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F54F5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1" name="Grafik 1" descr="C:\Users\winklean\Desktop\3639_mein_anker\3639_img\3639_img_bn_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639_mein_anker\3639_img\3639_img_bn_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F54F56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F54F56" w:rsidRPr="00F16339" w:rsidRDefault="00F54F5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F54F56" w:rsidRPr="00F16339" w:rsidRDefault="00F54F5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F54F56" w:rsidRDefault="00F54F56" w:rsidP="00172D3D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  <w:p w:rsidR="00F54F56" w:rsidRDefault="00F54F56" w:rsidP="00172D3D">
            <w:pPr>
              <w:pStyle w:val="Kopfzeile"/>
              <w:tabs>
                <w:tab w:val="left" w:pos="708"/>
              </w:tabs>
              <w:rPr>
                <w:b/>
                <w:sz w:val="26"/>
                <w:szCs w:val="26"/>
                <w:highlight w:val="lightGray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Mein Anker</w:t>
            </w:r>
          </w:p>
        </w:tc>
      </w:tr>
      <w:tr w:rsidR="00F54F56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F54F56" w:rsidRPr="00F16339" w:rsidRDefault="00F54F5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F54F56" w:rsidRPr="00F16339" w:rsidRDefault="00F54F5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F54F56" w:rsidRDefault="00F54F56" w:rsidP="00172D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Wünschen Sie es ähnlich oder hübsch?</w:t>
            </w:r>
          </w:p>
          <w:p w:rsidR="00F54F56" w:rsidRDefault="00F54F56" w:rsidP="00172D3D">
            <w:pPr>
              <w:rPr>
                <w:rFonts w:ascii="Arial" w:hAnsi="Arial"/>
                <w:sz w:val="20"/>
              </w:rPr>
            </w:pPr>
          </w:p>
          <w:p w:rsidR="00F54F56" w:rsidRDefault="00F54F56" w:rsidP="00172D3D">
            <w:pPr>
              <w:rPr>
                <w:rFonts w:ascii="Arial" w:hAnsi="Arial"/>
                <w:sz w:val="20"/>
              </w:rPr>
            </w:pPr>
          </w:p>
          <w:p w:rsidR="00F54F56" w:rsidRDefault="00F54F56" w:rsidP="00172D3D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F54F56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3" name="Grafik 3" descr="C:\Users\winklean\Desktop\3639_mein_anker\3639_img\3639_img_bn_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klean\Desktop\3639_mein_anker\3639_img\3639_img_bn_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F54F56" w:rsidRPr="00C16CA8" w:rsidRDefault="00F54F56" w:rsidP="00F54F56">
            <w:pPr>
              <w:pStyle w:val="Kopfzeile"/>
              <w:numPr>
                <w:ilvl w:val="0"/>
                <w:numId w:val="8"/>
              </w:numPr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  <w:r w:rsidRPr="00C16CA8">
              <w:rPr>
                <w:rFonts w:ascii="Arial" w:hAnsi="Arial"/>
                <w:sz w:val="20"/>
              </w:rPr>
              <w:t>Warum wollte Albert Ankers Vater nicht, dass sein Sohn M</w:t>
            </w:r>
            <w:r w:rsidRPr="00C16CA8">
              <w:rPr>
                <w:rFonts w:ascii="Arial" w:hAnsi="Arial"/>
                <w:sz w:val="20"/>
              </w:rPr>
              <w:t>a</w:t>
            </w:r>
            <w:r w:rsidRPr="00C16CA8">
              <w:rPr>
                <w:rFonts w:ascii="Arial" w:hAnsi="Arial"/>
                <w:sz w:val="20"/>
              </w:rPr>
              <w:t>ler wurde?</w:t>
            </w:r>
          </w:p>
          <w:p w:rsidR="00F54F56" w:rsidRPr="00C16CA8" w:rsidRDefault="00F54F56" w:rsidP="00F54F56">
            <w:pPr>
              <w:pStyle w:val="Kopfzeile"/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</w:p>
          <w:p w:rsidR="00F54F56" w:rsidRPr="00C16CA8" w:rsidRDefault="00F54F56" w:rsidP="00F54F56">
            <w:pPr>
              <w:pStyle w:val="Kopfzeile"/>
              <w:numPr>
                <w:ilvl w:val="0"/>
                <w:numId w:val="8"/>
              </w:numPr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  <w:r w:rsidRPr="00C16CA8">
              <w:rPr>
                <w:rFonts w:ascii="Arial" w:hAnsi="Arial"/>
                <w:sz w:val="20"/>
              </w:rPr>
              <w:t>Mit welchem Bild gelang ihm 1859 der Durchbruch?</w:t>
            </w:r>
          </w:p>
          <w:p w:rsidR="00F54F56" w:rsidRPr="00C16CA8" w:rsidRDefault="00F54F56" w:rsidP="00F54F56">
            <w:pPr>
              <w:pStyle w:val="Kopfzeile"/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</w:p>
          <w:p w:rsidR="00F54F56" w:rsidRPr="00C16CA8" w:rsidRDefault="00F54F56" w:rsidP="00F54F56">
            <w:pPr>
              <w:pStyle w:val="Kopfzeile"/>
              <w:numPr>
                <w:ilvl w:val="0"/>
                <w:numId w:val="8"/>
              </w:numPr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  <w:r w:rsidRPr="00C16CA8">
              <w:rPr>
                <w:rFonts w:ascii="Arial" w:hAnsi="Arial"/>
                <w:sz w:val="20"/>
              </w:rPr>
              <w:t>Wer kümmert sich heute um das Ankerhaus in Ins?</w:t>
            </w:r>
          </w:p>
          <w:p w:rsidR="00F54F56" w:rsidRPr="00C16CA8" w:rsidRDefault="00F54F56" w:rsidP="00F54F56">
            <w:pPr>
              <w:pStyle w:val="Kopfzeile"/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</w:p>
          <w:p w:rsidR="00F54F56" w:rsidRPr="00C16CA8" w:rsidRDefault="00F54F56" w:rsidP="00F54F56">
            <w:pPr>
              <w:pStyle w:val="Kopfzeile"/>
              <w:numPr>
                <w:ilvl w:val="0"/>
                <w:numId w:val="8"/>
              </w:numPr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  <w:r w:rsidRPr="00C16CA8">
              <w:rPr>
                <w:rFonts w:ascii="Arial" w:hAnsi="Arial"/>
                <w:sz w:val="20"/>
              </w:rPr>
              <w:t>Wer besitzt die grösste private Ankersammlung?</w:t>
            </w:r>
          </w:p>
          <w:p w:rsidR="00F54F56" w:rsidRPr="00C16CA8" w:rsidRDefault="00F54F56" w:rsidP="00F54F56">
            <w:pPr>
              <w:pStyle w:val="Kopfzeile"/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</w:p>
          <w:p w:rsidR="00F54F56" w:rsidRPr="00C16CA8" w:rsidRDefault="00F54F56" w:rsidP="00F54F56">
            <w:pPr>
              <w:pStyle w:val="Kopfzeile"/>
              <w:numPr>
                <w:ilvl w:val="0"/>
                <w:numId w:val="8"/>
              </w:numPr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  <w:r w:rsidRPr="00C16CA8">
              <w:rPr>
                <w:rFonts w:ascii="Arial" w:hAnsi="Arial"/>
                <w:sz w:val="20"/>
              </w:rPr>
              <w:t>Womit band Albert Anker seine Pinsel aus Marderhaar zusa</w:t>
            </w:r>
            <w:r w:rsidRPr="00C16CA8">
              <w:rPr>
                <w:rFonts w:ascii="Arial" w:hAnsi="Arial"/>
                <w:sz w:val="20"/>
              </w:rPr>
              <w:t>m</w:t>
            </w:r>
            <w:r w:rsidRPr="00C16CA8">
              <w:rPr>
                <w:rFonts w:ascii="Arial" w:hAnsi="Arial"/>
                <w:sz w:val="20"/>
              </w:rPr>
              <w:t>men?</w:t>
            </w:r>
          </w:p>
          <w:p w:rsidR="00F54F56" w:rsidRPr="00C16CA8" w:rsidRDefault="00F54F56" w:rsidP="00F54F56">
            <w:pPr>
              <w:pStyle w:val="Kopfzeile"/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</w:p>
          <w:p w:rsidR="00F54F56" w:rsidRPr="00C16CA8" w:rsidRDefault="00F54F56" w:rsidP="00F54F56">
            <w:pPr>
              <w:pStyle w:val="Kopfzeile"/>
              <w:numPr>
                <w:ilvl w:val="0"/>
                <w:numId w:val="8"/>
              </w:numPr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  <w:r w:rsidRPr="00C16CA8">
              <w:rPr>
                <w:rFonts w:ascii="Arial" w:hAnsi="Arial"/>
                <w:sz w:val="20"/>
              </w:rPr>
              <w:t>Nenne fünf Motive, welche Albert Anker gemalt hat.</w:t>
            </w:r>
          </w:p>
          <w:p w:rsidR="00F54F56" w:rsidRPr="00C16CA8" w:rsidRDefault="00F54F56" w:rsidP="00F54F56">
            <w:pPr>
              <w:pStyle w:val="Kopfzeile"/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</w:p>
          <w:p w:rsidR="00F54F56" w:rsidRPr="00C16CA8" w:rsidRDefault="00F54F56" w:rsidP="00F54F56">
            <w:pPr>
              <w:pStyle w:val="Kopfzeile"/>
              <w:numPr>
                <w:ilvl w:val="0"/>
                <w:numId w:val="8"/>
              </w:numPr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  <w:r w:rsidRPr="00C16CA8">
              <w:rPr>
                <w:rFonts w:ascii="Arial" w:hAnsi="Arial"/>
                <w:sz w:val="20"/>
              </w:rPr>
              <w:t>Was denkst du, warum blieb Albert Anker ein Leben lang bei se</w:t>
            </w:r>
            <w:r w:rsidRPr="00C16CA8">
              <w:rPr>
                <w:rFonts w:ascii="Arial" w:hAnsi="Arial"/>
                <w:sz w:val="20"/>
              </w:rPr>
              <w:t>i</w:t>
            </w:r>
            <w:r w:rsidRPr="00C16CA8">
              <w:rPr>
                <w:rFonts w:ascii="Arial" w:hAnsi="Arial"/>
                <w:sz w:val="20"/>
              </w:rPr>
              <w:t>nem Malstil und folgte keinem aufkommenden Trend?</w:t>
            </w:r>
          </w:p>
          <w:p w:rsidR="00F54F56" w:rsidRPr="00C16CA8" w:rsidRDefault="00F54F56" w:rsidP="00F54F56">
            <w:pPr>
              <w:pStyle w:val="Kopfzeile"/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</w:p>
          <w:p w:rsidR="00F54F56" w:rsidRPr="00C16CA8" w:rsidRDefault="00F54F56" w:rsidP="00F54F56">
            <w:pPr>
              <w:pStyle w:val="Kopfzeile"/>
              <w:numPr>
                <w:ilvl w:val="0"/>
                <w:numId w:val="8"/>
              </w:numPr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  <w:r w:rsidRPr="00C16CA8">
              <w:rPr>
                <w:rFonts w:ascii="Arial" w:hAnsi="Arial"/>
                <w:sz w:val="20"/>
              </w:rPr>
              <w:t>Was pflegte Albert Anker seine Klienten zu fragen, wenn sie ihn mit einem Porträt beauftragten?</w:t>
            </w:r>
          </w:p>
          <w:p w:rsidR="00F54F56" w:rsidRPr="00C16CA8" w:rsidRDefault="00F54F56" w:rsidP="00F54F56">
            <w:pPr>
              <w:pStyle w:val="Kopfzeile"/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</w:p>
          <w:p w:rsidR="00F54F56" w:rsidRPr="00C16CA8" w:rsidRDefault="00F54F56" w:rsidP="00F54F56">
            <w:pPr>
              <w:pStyle w:val="Kopfzeile"/>
              <w:numPr>
                <w:ilvl w:val="0"/>
                <w:numId w:val="8"/>
              </w:numPr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  <w:r w:rsidRPr="00C16CA8">
              <w:rPr>
                <w:rFonts w:ascii="Arial" w:hAnsi="Arial"/>
                <w:sz w:val="20"/>
              </w:rPr>
              <w:t>Was ist besonders am Bild «Die Länderkinder»?</w:t>
            </w:r>
          </w:p>
          <w:p w:rsidR="00F54F56" w:rsidRPr="00C16CA8" w:rsidRDefault="00F54F56" w:rsidP="00F54F56">
            <w:pPr>
              <w:pStyle w:val="Kopfzeile"/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</w:p>
          <w:p w:rsidR="00F54F56" w:rsidRPr="00C16CA8" w:rsidRDefault="00F54F56" w:rsidP="00F54F56">
            <w:pPr>
              <w:pStyle w:val="Kopfzeile"/>
              <w:numPr>
                <w:ilvl w:val="0"/>
                <w:numId w:val="8"/>
              </w:numPr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  <w:r w:rsidRPr="00C16CA8">
              <w:rPr>
                <w:rFonts w:ascii="Arial" w:hAnsi="Arial"/>
                <w:sz w:val="20"/>
              </w:rPr>
              <w:t xml:space="preserve">Wie heisst das Buch von Matthias </w:t>
            </w:r>
            <w:proofErr w:type="spellStart"/>
            <w:r w:rsidRPr="00C16CA8">
              <w:rPr>
                <w:rFonts w:ascii="Arial" w:hAnsi="Arial"/>
                <w:sz w:val="20"/>
              </w:rPr>
              <w:t>Zschokke</w:t>
            </w:r>
            <w:proofErr w:type="spellEnd"/>
            <w:r w:rsidRPr="00C16CA8">
              <w:rPr>
                <w:rFonts w:ascii="Arial" w:hAnsi="Arial"/>
                <w:sz w:val="20"/>
              </w:rPr>
              <w:t xml:space="preserve"> mit dem Anke</w:t>
            </w:r>
            <w:r w:rsidRPr="00C16CA8">
              <w:rPr>
                <w:rFonts w:ascii="Arial" w:hAnsi="Arial"/>
                <w:sz w:val="20"/>
              </w:rPr>
              <w:t>r</w:t>
            </w:r>
            <w:r w:rsidRPr="00C16CA8">
              <w:rPr>
                <w:rFonts w:ascii="Arial" w:hAnsi="Arial"/>
                <w:sz w:val="20"/>
              </w:rPr>
              <w:t>bild auf dem Umschlag?</w:t>
            </w:r>
          </w:p>
          <w:p w:rsidR="00F54F56" w:rsidRPr="00C16CA8" w:rsidRDefault="00F54F56" w:rsidP="00F54F56">
            <w:pPr>
              <w:pStyle w:val="Kopfzeile"/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</w:p>
          <w:p w:rsidR="00F54F56" w:rsidRPr="00C16CA8" w:rsidRDefault="00F54F56" w:rsidP="00F54F56">
            <w:pPr>
              <w:pStyle w:val="Kopfzeile"/>
              <w:numPr>
                <w:ilvl w:val="0"/>
                <w:numId w:val="8"/>
              </w:numPr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  <w:r w:rsidRPr="00C16CA8">
              <w:rPr>
                <w:rFonts w:ascii="Arial" w:hAnsi="Arial"/>
                <w:sz w:val="20"/>
              </w:rPr>
              <w:t>Wie wirkt Albert Anker auf dich? Beschreibe ihn mit minde</w:t>
            </w:r>
            <w:r w:rsidRPr="00C16CA8">
              <w:rPr>
                <w:rFonts w:ascii="Arial" w:hAnsi="Arial"/>
                <w:sz w:val="20"/>
              </w:rPr>
              <w:t>s</w:t>
            </w:r>
            <w:r w:rsidRPr="00C16CA8">
              <w:rPr>
                <w:rFonts w:ascii="Arial" w:hAnsi="Arial"/>
                <w:sz w:val="20"/>
              </w:rPr>
              <w:t>tens fünf Stichwörtern!</w:t>
            </w:r>
          </w:p>
          <w:p w:rsidR="00F54F56" w:rsidRPr="00C16CA8" w:rsidRDefault="00F54F56" w:rsidP="00F54F56">
            <w:pPr>
              <w:pStyle w:val="Kopfzeile"/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</w:p>
          <w:p w:rsidR="00F54F56" w:rsidRDefault="00F54F56" w:rsidP="00F54F56">
            <w:pPr>
              <w:pStyle w:val="Kopfzeile"/>
              <w:numPr>
                <w:ilvl w:val="0"/>
                <w:numId w:val="8"/>
              </w:numPr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  <w:r w:rsidRPr="00C16CA8">
              <w:rPr>
                <w:rFonts w:ascii="Arial" w:hAnsi="Arial"/>
                <w:sz w:val="20"/>
              </w:rPr>
              <w:t>Was gefällt dir persönlich an den Bildern von Albert Anker? Was nicht?</w:t>
            </w:r>
          </w:p>
          <w:p w:rsidR="00F54F56" w:rsidRDefault="00F54F56" w:rsidP="00F54F56">
            <w:pPr>
              <w:pStyle w:val="Listenabsatz"/>
              <w:rPr>
                <w:rFonts w:ascii="Arial" w:hAnsi="Arial"/>
                <w:sz w:val="20"/>
              </w:rPr>
            </w:pPr>
          </w:p>
          <w:p w:rsidR="00EA06C1" w:rsidRPr="00F54F56" w:rsidRDefault="00F54F56" w:rsidP="00F54F56">
            <w:pPr>
              <w:pStyle w:val="Kopfzeile"/>
              <w:numPr>
                <w:ilvl w:val="0"/>
                <w:numId w:val="8"/>
              </w:numPr>
              <w:tabs>
                <w:tab w:val="left" w:pos="447"/>
              </w:tabs>
              <w:ind w:left="447"/>
              <w:rPr>
                <w:rFonts w:ascii="Arial" w:hAnsi="Arial"/>
                <w:sz w:val="20"/>
              </w:rPr>
            </w:pPr>
            <w:bookmarkStart w:id="0" w:name="_GoBack"/>
            <w:bookmarkEnd w:id="0"/>
            <w:r w:rsidRPr="00F54F56">
              <w:rPr>
                <w:rFonts w:ascii="Arial" w:hAnsi="Arial"/>
                <w:sz w:val="20"/>
              </w:rPr>
              <w:t>Welche von Albert Anker gemalten Motive verbindest du pe</w:t>
            </w:r>
            <w:r w:rsidRPr="00F54F56">
              <w:rPr>
                <w:rFonts w:ascii="Arial" w:hAnsi="Arial"/>
                <w:sz w:val="20"/>
              </w:rPr>
              <w:t>r</w:t>
            </w:r>
            <w:r w:rsidRPr="00F54F56">
              <w:rPr>
                <w:rFonts w:ascii="Arial" w:hAnsi="Arial"/>
                <w:sz w:val="20"/>
              </w:rPr>
              <w:t>sönlich mit dem Begriff «Geborgenheit»?</w:t>
            </w: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F54F56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5" name="Grafik 5" descr="C:\Users\winklean\Desktop\3639_mein_anker\3639_img\3639_img_bn_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klean\Desktop\3639_mein_anker\3639_img\3639_img_bn_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F54F56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6" name="Grafik 6" descr="C:\Users\winklean\Desktop\3639_mein_anker\3639_img\3639_img_bn_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klean\Desktop\3639_mein_anker\3639_img\3639_img_bn_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F54F56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7" name="Grafik 7" descr="C:\Users\winklean\Desktop\3639_mein_anker\3639_img\3639_img_bn_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klean\Desktop\3639_mein_anker\3639_img\3639_img_bn_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F54F56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8" name="Grafik 8" descr="C:\Users\winklean\Desktop\3639_mein_anker\3639_img\3639_img_bn_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klean\Desktop\3639_mein_anker\3639_img\3639_img_bn_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D5D95" w:rsidRDefault="00ED5D9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D5D95" w:rsidSect="00ED5D9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85" w:rsidRDefault="00091585">
      <w:r>
        <w:separator/>
      </w:r>
    </w:p>
  </w:endnote>
  <w:endnote w:type="continuationSeparator" w:id="0">
    <w:p w:rsidR="00091585" w:rsidRDefault="0009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D5D9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091585">
            <w:fldChar w:fldCharType="begin"/>
          </w:r>
          <w:r w:rsidR="00091585">
            <w:instrText xml:space="preserve"> NUMPAGES   \* MERGEFORMAT </w:instrText>
          </w:r>
          <w:r w:rsidR="00091585">
            <w:fldChar w:fldCharType="separate"/>
          </w:r>
          <w:r w:rsidR="00F54F56" w:rsidRPr="00F54F5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09158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54F5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091585">
            <w:fldChar w:fldCharType="begin"/>
          </w:r>
          <w:r w:rsidR="00091585">
            <w:instrText xml:space="preserve"> NUMPAGES   \* MERGEFORMAT </w:instrText>
          </w:r>
          <w:r w:rsidR="00091585">
            <w:fldChar w:fldCharType="separate"/>
          </w:r>
          <w:r w:rsidR="00F54F56" w:rsidRPr="00F54F5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09158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85" w:rsidRDefault="00091585">
      <w:r>
        <w:separator/>
      </w:r>
    </w:p>
  </w:footnote>
  <w:footnote w:type="continuationSeparator" w:id="0">
    <w:p w:rsidR="00091585" w:rsidRDefault="00091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ED5D95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ED5D95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ED5D95" w:rsidTr="006B29FC">
      <w:trPr>
        <w:cantSplit/>
        <w:trHeight w:val="680"/>
      </w:trPr>
      <w:tc>
        <w:tcPr>
          <w:tcW w:w="4390" w:type="dxa"/>
        </w:tcPr>
        <w:p w:rsidR="00ED5D95" w:rsidRDefault="00ED5D95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4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ED5D95" w:rsidRDefault="00ED5D95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ED5D95" w:rsidRDefault="00ED5D95" w:rsidP="006B29FC">
          <w:pPr>
            <w:pStyle w:val="berschrift4"/>
            <w:spacing w:after="40"/>
            <w:jc w:val="right"/>
          </w:pPr>
          <w:r>
            <w:t>Arbeitsblatt</w:t>
          </w:r>
        </w:p>
      </w:tc>
    </w:tr>
  </w:tbl>
  <w:p w:rsidR="00ED5D95" w:rsidRDefault="00ED5D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FF4623"/>
    <w:multiLevelType w:val="hybridMultilevel"/>
    <w:tmpl w:val="8C8ECD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55B54"/>
    <w:multiLevelType w:val="hybridMultilevel"/>
    <w:tmpl w:val="03D417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56"/>
    <w:rsid w:val="00012008"/>
    <w:rsid w:val="00034C0B"/>
    <w:rsid w:val="000542A1"/>
    <w:rsid w:val="00054A08"/>
    <w:rsid w:val="00065561"/>
    <w:rsid w:val="00085A93"/>
    <w:rsid w:val="00086C9A"/>
    <w:rsid w:val="00091585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417156"/>
    <w:rsid w:val="0044293F"/>
    <w:rsid w:val="004678C1"/>
    <w:rsid w:val="00480092"/>
    <w:rsid w:val="00485C23"/>
    <w:rsid w:val="004B6E8A"/>
    <w:rsid w:val="004D49D5"/>
    <w:rsid w:val="004E267D"/>
    <w:rsid w:val="004E5D66"/>
    <w:rsid w:val="0058095E"/>
    <w:rsid w:val="005841F8"/>
    <w:rsid w:val="005D1E03"/>
    <w:rsid w:val="005D7D38"/>
    <w:rsid w:val="005F6BBF"/>
    <w:rsid w:val="00614018"/>
    <w:rsid w:val="00616F3A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D5D95"/>
    <w:rsid w:val="00EF6A64"/>
    <w:rsid w:val="00F16339"/>
    <w:rsid w:val="00F547CC"/>
    <w:rsid w:val="00F54F56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F54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F5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ED3B-2635-4AEF-83B1-8A54CB47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1170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2012-05-29T11:30:00Z</dcterms:created>
  <dcterms:modified xsi:type="dcterms:W3CDTF">2012-05-29T11:31:00Z</dcterms:modified>
  <cp:category>Zuma Vorlage phe</cp:category>
</cp:coreProperties>
</file>