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75CCC" w:rsidTr="00670E2D">
        <w:tc>
          <w:tcPr>
            <w:tcW w:w="9356" w:type="dxa"/>
          </w:tcPr>
          <w:p w:rsidR="00E75CCC" w:rsidRPr="00E75CCC" w:rsidRDefault="00E75CCC" w:rsidP="000832A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91B66" w:rsidTr="00596D38">
        <w:tc>
          <w:tcPr>
            <w:tcW w:w="9356" w:type="dxa"/>
          </w:tcPr>
          <w:p w:rsidR="00391B66" w:rsidRPr="00D87744" w:rsidRDefault="00391B66" w:rsidP="000832A9">
            <w:pPr>
              <w:rPr>
                <w:rFonts w:ascii="Arial" w:hAnsi="Arial"/>
                <w:b/>
                <w:sz w:val="20"/>
              </w:rPr>
            </w:pPr>
            <w:r w:rsidRPr="00D87744">
              <w:rPr>
                <w:rFonts w:ascii="Arial" w:hAnsi="Arial"/>
                <w:b/>
                <w:sz w:val="20"/>
              </w:rPr>
              <w:t xml:space="preserve">Schaue dir die Sequenz über den wilden Tabak an und bringe die folgenden Aussagen in die richtige Reihenfolge. Skizziere den Vorgang und nummeriere deine Zeichnung, so dass eine Legende entsteht. </w:t>
            </w:r>
          </w:p>
        </w:tc>
      </w:tr>
    </w:tbl>
    <w:p w:rsidR="00391B66" w:rsidRDefault="00391B66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7298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42"/>
        <w:gridCol w:w="6756"/>
      </w:tblGrid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46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gegen Nikotin immune </w:t>
            </w:r>
            <w:r w:rsidR="00462155">
              <w:rPr>
                <w:rFonts w:ascii="Arial" w:hAnsi="Arial"/>
                <w:sz w:val="20"/>
              </w:rPr>
              <w:t>Tabakschwärmer</w:t>
            </w:r>
            <w:r>
              <w:rPr>
                <w:rFonts w:ascii="Arial" w:hAnsi="Arial"/>
                <w:sz w:val="20"/>
              </w:rPr>
              <w:t xml:space="preserve"> schlüpft.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wilde Tabak erblickt das Licht der Welt.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wilde Tabak produziert stumme Schreie (Duftalarm).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4621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</w:t>
            </w:r>
            <w:r w:rsidR="00462155">
              <w:rPr>
                <w:rFonts w:ascii="Arial" w:hAnsi="Arial"/>
                <w:sz w:val="20"/>
              </w:rPr>
              <w:t>Tabakschwärmer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-Raupe frisst Tabak.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Schädlinge ziehen vergiftet von dannen.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Weichwanzen saugen die Raupen aus.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Wurzeln produzieren Nikotin und liefern es an die Blätter.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 </w:t>
            </w:r>
            <w:proofErr w:type="spellStart"/>
            <w:r>
              <w:rPr>
                <w:rFonts w:ascii="Arial" w:hAnsi="Arial"/>
                <w:sz w:val="20"/>
              </w:rPr>
              <w:t>Grashüpfer</w:t>
            </w:r>
            <w:proofErr w:type="spellEnd"/>
            <w:r>
              <w:rPr>
                <w:rFonts w:ascii="Arial" w:hAnsi="Arial"/>
                <w:sz w:val="20"/>
              </w:rPr>
              <w:t xml:space="preserve"> frisst Blätter.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 Signal geht an die Wurzeln.  </w:t>
            </w:r>
          </w:p>
        </w:tc>
      </w:tr>
      <w:tr w:rsidR="00391B66" w:rsidTr="00D87744">
        <w:trPr>
          <w:jc w:val="center"/>
        </w:trPr>
        <w:tc>
          <w:tcPr>
            <w:tcW w:w="542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</w:p>
        </w:tc>
        <w:tc>
          <w:tcPr>
            <w:tcW w:w="6756" w:type="dxa"/>
          </w:tcPr>
          <w:p w:rsidR="00391B66" w:rsidRDefault="00391B66" w:rsidP="00391B6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Weichwanzen werden vom Duft angelockt und besteigen die Pflanze. </w:t>
            </w:r>
          </w:p>
        </w:tc>
      </w:tr>
    </w:tbl>
    <w:p w:rsidR="00391B66" w:rsidRDefault="00391B66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87744" w:rsidRPr="00391B66" w:rsidTr="003E0864">
        <w:tc>
          <w:tcPr>
            <w:tcW w:w="9356" w:type="dxa"/>
          </w:tcPr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5744DA" w:rsidP="003E08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E1F21CC" wp14:editId="0B608E44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86360</wp:posOffset>
                  </wp:positionV>
                  <wp:extent cx="1901609" cy="2700000"/>
                  <wp:effectExtent l="0" t="0" r="3810" b="571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9797674_tobacco_7784_lg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09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Default="00D87744" w:rsidP="003E0864">
            <w:pPr>
              <w:rPr>
                <w:rFonts w:ascii="Arial" w:hAnsi="Arial"/>
                <w:sz w:val="20"/>
              </w:rPr>
            </w:pPr>
          </w:p>
          <w:p w:rsidR="00D87744" w:rsidRPr="00391B66" w:rsidRDefault="00D87744" w:rsidP="003E0864">
            <w:pPr>
              <w:rPr>
                <w:rFonts w:ascii="Arial" w:hAnsi="Arial"/>
                <w:sz w:val="20"/>
              </w:rPr>
            </w:pPr>
          </w:p>
        </w:tc>
      </w:tr>
    </w:tbl>
    <w:p w:rsidR="00D87744" w:rsidRDefault="00D87744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D87744" w:rsidSect="00F17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2D" w:rsidRDefault="00815B2D" w:rsidP="002D01FD">
      <w:pPr>
        <w:spacing w:after="0" w:line="240" w:lineRule="auto"/>
      </w:pPr>
      <w:r>
        <w:separator/>
      </w:r>
    </w:p>
  </w:endnote>
  <w:end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1B" w:rsidRDefault="00150C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462155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744D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462155">
            <w:fldChar w:fldCharType="begin"/>
          </w:r>
          <w:r w:rsidR="00462155">
            <w:instrText xml:space="preserve"> NUMPAGES   \* MERGEFORMAT </w:instrText>
          </w:r>
          <w:r w:rsidR="00462155">
            <w:fldChar w:fldCharType="separate"/>
          </w:r>
          <w:r w:rsidR="005744DA" w:rsidRPr="005744D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6215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462155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6215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62155" w:rsidRPr="0046215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2D" w:rsidRDefault="00815B2D" w:rsidP="002D01FD">
      <w:pPr>
        <w:spacing w:after="0" w:line="240" w:lineRule="auto"/>
      </w:pPr>
      <w:r>
        <w:separator/>
      </w:r>
    </w:p>
  </w:footnote>
  <w:foot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1B" w:rsidRDefault="00150C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A0918EF" wp14:editId="0A0E5435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8D4B7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Unterrichtseinheit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87B14" w:rsidRDefault="00815B2D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Kluge Pflanzen: 1. Wie die wilden Tiere</w:t>
          </w:r>
        </w:p>
      </w:tc>
    </w:tr>
  </w:tbl>
  <w:p w:rsidR="007461AD" w:rsidRDefault="007461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391B66" w:rsidTr="003E0864">
      <w:trPr>
        <w:trHeight w:val="227"/>
      </w:trPr>
      <w:tc>
        <w:tcPr>
          <w:tcW w:w="9356" w:type="dxa"/>
          <w:gridSpan w:val="5"/>
          <w:vAlign w:val="center"/>
        </w:tcPr>
        <w:p w:rsidR="00391B66" w:rsidRPr="00092BCF" w:rsidRDefault="00391B66" w:rsidP="003E086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91B66" w:rsidTr="003E0864">
      <w:trPr>
        <w:trHeight w:hRule="exact" w:val="567"/>
      </w:trPr>
      <w:tc>
        <w:tcPr>
          <w:tcW w:w="3932" w:type="dxa"/>
          <w:gridSpan w:val="3"/>
          <w:vMerge w:val="restart"/>
        </w:tcPr>
        <w:p w:rsidR="00391B66" w:rsidRDefault="00391B66" w:rsidP="003E0864">
          <w:pPr>
            <w:pStyle w:val="Kopfzeile"/>
          </w:pPr>
          <w:r>
            <w:rPr>
              <w:noProof/>
            </w:rPr>
            <w:drawing>
              <wp:inline distT="0" distB="0" distL="0" distR="0" wp14:anchorId="50254750" wp14:editId="412D9ED4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91B66" w:rsidRDefault="00391B66" w:rsidP="003E0864">
          <w:pPr>
            <w:pStyle w:val="Kopfzeile"/>
          </w:pPr>
        </w:p>
        <w:p w:rsidR="00391B66" w:rsidRPr="0008046F" w:rsidRDefault="00391B66" w:rsidP="003E0864">
          <w:pPr>
            <w:jc w:val="center"/>
          </w:pPr>
        </w:p>
      </w:tc>
      <w:tc>
        <w:tcPr>
          <w:tcW w:w="3618" w:type="dxa"/>
          <w:vAlign w:val="bottom"/>
        </w:tcPr>
        <w:p w:rsidR="00391B66" w:rsidRDefault="00391B66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:rsidR="00391B66" w:rsidRPr="002D01FD" w:rsidRDefault="00391B66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Wilder Tabak</w:t>
          </w:r>
        </w:p>
      </w:tc>
    </w:tr>
    <w:tr w:rsidR="00391B66" w:rsidTr="003E0864">
      <w:trPr>
        <w:trHeight w:hRule="exact" w:val="397"/>
      </w:trPr>
      <w:tc>
        <w:tcPr>
          <w:tcW w:w="3932" w:type="dxa"/>
          <w:gridSpan w:val="3"/>
          <w:vMerge/>
        </w:tcPr>
        <w:p w:rsidR="00391B66" w:rsidRDefault="00391B66" w:rsidP="003E0864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391B66" w:rsidRDefault="00391B66" w:rsidP="003E0864">
          <w:pPr>
            <w:pStyle w:val="Kopfzeile"/>
          </w:pPr>
        </w:p>
      </w:tc>
      <w:tc>
        <w:tcPr>
          <w:tcW w:w="3618" w:type="dxa"/>
          <w:vAlign w:val="bottom"/>
        </w:tcPr>
        <w:p w:rsidR="00391B66" w:rsidRPr="002D01FD" w:rsidRDefault="00391B66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391B66" w:rsidTr="003E0864">
      <w:trPr>
        <w:trHeight w:hRule="exact" w:val="227"/>
      </w:trPr>
      <w:tc>
        <w:tcPr>
          <w:tcW w:w="9356" w:type="dxa"/>
          <w:gridSpan w:val="5"/>
        </w:tcPr>
        <w:p w:rsidR="00391B66" w:rsidRPr="00092BCF" w:rsidRDefault="00391B66" w:rsidP="003E086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91B66" w:rsidTr="003E0864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391B66" w:rsidRPr="0070624B" w:rsidRDefault="00391B66" w:rsidP="003E086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E3311E5" wp14:editId="584240BA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ge2_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391B66" w:rsidRPr="002D01FD" w:rsidRDefault="00391B66" w:rsidP="003E0864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391B66" w:rsidTr="003E0864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391B66" w:rsidRDefault="00391B66" w:rsidP="003E086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391B66" w:rsidRPr="00815B2D" w:rsidRDefault="00391B66" w:rsidP="003E086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5B2D">
            <w:rPr>
              <w:rFonts w:ascii="Arial" w:hAnsi="Arial" w:cs="Arial"/>
              <w:b/>
              <w:sz w:val="24"/>
              <w:szCs w:val="24"/>
            </w:rPr>
            <w:t>Kluge Pflanzen</w:t>
          </w:r>
        </w:p>
      </w:tc>
    </w:tr>
    <w:tr w:rsidR="00391B66" w:rsidTr="003E0864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391B66" w:rsidRDefault="00391B66" w:rsidP="003E086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391B66" w:rsidRPr="00815B2D" w:rsidRDefault="00391B66" w:rsidP="003E0864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2</w:t>
          </w:r>
          <w:r w:rsidRPr="00815B2D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Blattgeflüster</w:t>
          </w:r>
        </w:p>
        <w:bookmarkEnd w:id="1"/>
        <w:p w:rsidR="00391B66" w:rsidRPr="00815B2D" w:rsidRDefault="00391B66" w:rsidP="003E0864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391B66" w:rsidRPr="00815B2D" w:rsidRDefault="00391B66" w:rsidP="003E0864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815B2D">
            <w:rPr>
              <w:rFonts w:ascii="Arial" w:hAnsi="Arial"/>
              <w:sz w:val="18"/>
              <w:szCs w:val="18"/>
            </w:rPr>
            <w:t>43:</w:t>
          </w:r>
          <w:r>
            <w:rPr>
              <w:rFonts w:ascii="Arial" w:hAnsi="Arial"/>
              <w:sz w:val="18"/>
              <w:szCs w:val="18"/>
            </w:rPr>
            <w:t>36</w:t>
          </w:r>
          <w:r w:rsidRPr="00815B2D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FBB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A85"/>
    <w:multiLevelType w:val="hybridMultilevel"/>
    <w:tmpl w:val="49C68E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249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E3ABD"/>
    <w:multiLevelType w:val="hybridMultilevel"/>
    <w:tmpl w:val="497A1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1A6C"/>
    <w:multiLevelType w:val="hybridMultilevel"/>
    <w:tmpl w:val="B7E2FF7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44291"/>
    <w:multiLevelType w:val="hybridMultilevel"/>
    <w:tmpl w:val="0C988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B258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94D80"/>
    <w:multiLevelType w:val="hybridMultilevel"/>
    <w:tmpl w:val="F1643D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E47D8"/>
    <w:multiLevelType w:val="hybridMultilevel"/>
    <w:tmpl w:val="8870BE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7DD"/>
    <w:multiLevelType w:val="hybridMultilevel"/>
    <w:tmpl w:val="768EC9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617341"/>
    <w:multiLevelType w:val="hybridMultilevel"/>
    <w:tmpl w:val="67D6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01EC7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D"/>
    <w:rsid w:val="00006DF1"/>
    <w:rsid w:val="00021B1D"/>
    <w:rsid w:val="00047A1D"/>
    <w:rsid w:val="0005385A"/>
    <w:rsid w:val="0008046F"/>
    <w:rsid w:val="00092BCF"/>
    <w:rsid w:val="000959C9"/>
    <w:rsid w:val="00096CDE"/>
    <w:rsid w:val="000B0C0B"/>
    <w:rsid w:val="000B201B"/>
    <w:rsid w:val="000B33AF"/>
    <w:rsid w:val="000D5E9B"/>
    <w:rsid w:val="000E09B5"/>
    <w:rsid w:val="000F5FBE"/>
    <w:rsid w:val="00104354"/>
    <w:rsid w:val="00105E95"/>
    <w:rsid w:val="001265E0"/>
    <w:rsid w:val="00126DFA"/>
    <w:rsid w:val="00133D1B"/>
    <w:rsid w:val="0013574C"/>
    <w:rsid w:val="00140362"/>
    <w:rsid w:val="00140EB3"/>
    <w:rsid w:val="00145716"/>
    <w:rsid w:val="00150C1B"/>
    <w:rsid w:val="001558C7"/>
    <w:rsid w:val="0016244E"/>
    <w:rsid w:val="001A1BC1"/>
    <w:rsid w:val="001A6DCC"/>
    <w:rsid w:val="001C08A5"/>
    <w:rsid w:val="001C0E01"/>
    <w:rsid w:val="001C4C64"/>
    <w:rsid w:val="001C4D41"/>
    <w:rsid w:val="001D700B"/>
    <w:rsid w:val="001D7DBC"/>
    <w:rsid w:val="002040FB"/>
    <w:rsid w:val="00224E85"/>
    <w:rsid w:val="0024080C"/>
    <w:rsid w:val="0027244A"/>
    <w:rsid w:val="002725BA"/>
    <w:rsid w:val="00281935"/>
    <w:rsid w:val="00282AFC"/>
    <w:rsid w:val="002847DE"/>
    <w:rsid w:val="00286AA2"/>
    <w:rsid w:val="0028704C"/>
    <w:rsid w:val="00292AA1"/>
    <w:rsid w:val="00292D77"/>
    <w:rsid w:val="0029433A"/>
    <w:rsid w:val="002C2D5C"/>
    <w:rsid w:val="002D01FD"/>
    <w:rsid w:val="002D6CE8"/>
    <w:rsid w:val="002E6820"/>
    <w:rsid w:val="002F1E59"/>
    <w:rsid w:val="002F29F3"/>
    <w:rsid w:val="003041CA"/>
    <w:rsid w:val="00350D88"/>
    <w:rsid w:val="00353AF4"/>
    <w:rsid w:val="00370B95"/>
    <w:rsid w:val="00376BC4"/>
    <w:rsid w:val="00390D7E"/>
    <w:rsid w:val="00391B66"/>
    <w:rsid w:val="00392901"/>
    <w:rsid w:val="003A790D"/>
    <w:rsid w:val="003B3B74"/>
    <w:rsid w:val="003C7F95"/>
    <w:rsid w:val="003E1747"/>
    <w:rsid w:val="003E495C"/>
    <w:rsid w:val="00410FE2"/>
    <w:rsid w:val="0043751F"/>
    <w:rsid w:val="00462155"/>
    <w:rsid w:val="00465697"/>
    <w:rsid w:val="00471F78"/>
    <w:rsid w:val="004727EF"/>
    <w:rsid w:val="004833CF"/>
    <w:rsid w:val="004B1D0F"/>
    <w:rsid w:val="004C536E"/>
    <w:rsid w:val="004D2718"/>
    <w:rsid w:val="004E27AA"/>
    <w:rsid w:val="0050380F"/>
    <w:rsid w:val="00504FD5"/>
    <w:rsid w:val="00505BEA"/>
    <w:rsid w:val="00507B01"/>
    <w:rsid w:val="0052416B"/>
    <w:rsid w:val="005504E4"/>
    <w:rsid w:val="00553723"/>
    <w:rsid w:val="00562D95"/>
    <w:rsid w:val="00566837"/>
    <w:rsid w:val="00566D69"/>
    <w:rsid w:val="005707A0"/>
    <w:rsid w:val="005744DA"/>
    <w:rsid w:val="00585562"/>
    <w:rsid w:val="005A155C"/>
    <w:rsid w:val="005C0E6C"/>
    <w:rsid w:val="005D3F2C"/>
    <w:rsid w:val="005F6E4A"/>
    <w:rsid w:val="006002D5"/>
    <w:rsid w:val="006067B7"/>
    <w:rsid w:val="0061471C"/>
    <w:rsid w:val="00622A8A"/>
    <w:rsid w:val="00625D3A"/>
    <w:rsid w:val="006439F5"/>
    <w:rsid w:val="00643F86"/>
    <w:rsid w:val="00645140"/>
    <w:rsid w:val="0064780E"/>
    <w:rsid w:val="00663C47"/>
    <w:rsid w:val="00673F47"/>
    <w:rsid w:val="006A46F9"/>
    <w:rsid w:val="006F2040"/>
    <w:rsid w:val="006F2C9E"/>
    <w:rsid w:val="006F5DD1"/>
    <w:rsid w:val="0070624B"/>
    <w:rsid w:val="00716076"/>
    <w:rsid w:val="00720803"/>
    <w:rsid w:val="00733D61"/>
    <w:rsid w:val="007461AD"/>
    <w:rsid w:val="00747ACA"/>
    <w:rsid w:val="007547AF"/>
    <w:rsid w:val="007642A9"/>
    <w:rsid w:val="00775EF6"/>
    <w:rsid w:val="007A0C1C"/>
    <w:rsid w:val="007A431A"/>
    <w:rsid w:val="007B1DBF"/>
    <w:rsid w:val="007B3C4D"/>
    <w:rsid w:val="00802560"/>
    <w:rsid w:val="008103E2"/>
    <w:rsid w:val="00815B2D"/>
    <w:rsid w:val="00827E34"/>
    <w:rsid w:val="00832D03"/>
    <w:rsid w:val="00844A43"/>
    <w:rsid w:val="00845ECF"/>
    <w:rsid w:val="0086545E"/>
    <w:rsid w:val="00870640"/>
    <w:rsid w:val="008C1584"/>
    <w:rsid w:val="008D01C5"/>
    <w:rsid w:val="008D4B7D"/>
    <w:rsid w:val="008E11FC"/>
    <w:rsid w:val="008F3A94"/>
    <w:rsid w:val="009010F7"/>
    <w:rsid w:val="009166F8"/>
    <w:rsid w:val="00945BAD"/>
    <w:rsid w:val="009669FA"/>
    <w:rsid w:val="0099294C"/>
    <w:rsid w:val="009B74F5"/>
    <w:rsid w:val="009C6113"/>
    <w:rsid w:val="009D3429"/>
    <w:rsid w:val="009E5686"/>
    <w:rsid w:val="009F32EE"/>
    <w:rsid w:val="00A017E3"/>
    <w:rsid w:val="00A13962"/>
    <w:rsid w:val="00A14AFF"/>
    <w:rsid w:val="00A2518C"/>
    <w:rsid w:val="00A3099B"/>
    <w:rsid w:val="00A34486"/>
    <w:rsid w:val="00A42A30"/>
    <w:rsid w:val="00A458A5"/>
    <w:rsid w:val="00A554C7"/>
    <w:rsid w:val="00A57BA9"/>
    <w:rsid w:val="00A7098D"/>
    <w:rsid w:val="00A724DF"/>
    <w:rsid w:val="00A72DC1"/>
    <w:rsid w:val="00A73114"/>
    <w:rsid w:val="00A87B14"/>
    <w:rsid w:val="00AA0040"/>
    <w:rsid w:val="00B51D94"/>
    <w:rsid w:val="00B65CF1"/>
    <w:rsid w:val="00B82EDF"/>
    <w:rsid w:val="00B844CF"/>
    <w:rsid w:val="00B84A73"/>
    <w:rsid w:val="00B9015D"/>
    <w:rsid w:val="00B93F09"/>
    <w:rsid w:val="00BA0217"/>
    <w:rsid w:val="00BA27D5"/>
    <w:rsid w:val="00BA43AF"/>
    <w:rsid w:val="00BA463A"/>
    <w:rsid w:val="00BD04A7"/>
    <w:rsid w:val="00BD77B3"/>
    <w:rsid w:val="00BE5F37"/>
    <w:rsid w:val="00C12800"/>
    <w:rsid w:val="00C13FB7"/>
    <w:rsid w:val="00C35E2F"/>
    <w:rsid w:val="00C714B4"/>
    <w:rsid w:val="00C85B4B"/>
    <w:rsid w:val="00C9675F"/>
    <w:rsid w:val="00CA2B54"/>
    <w:rsid w:val="00CB4F7C"/>
    <w:rsid w:val="00CE2037"/>
    <w:rsid w:val="00D6006C"/>
    <w:rsid w:val="00D64AE7"/>
    <w:rsid w:val="00D65F02"/>
    <w:rsid w:val="00D700A3"/>
    <w:rsid w:val="00D74077"/>
    <w:rsid w:val="00D80082"/>
    <w:rsid w:val="00D87744"/>
    <w:rsid w:val="00D93762"/>
    <w:rsid w:val="00DA12F4"/>
    <w:rsid w:val="00DA3079"/>
    <w:rsid w:val="00DB0E9D"/>
    <w:rsid w:val="00DC6BA4"/>
    <w:rsid w:val="00DD1909"/>
    <w:rsid w:val="00E06D58"/>
    <w:rsid w:val="00E11D89"/>
    <w:rsid w:val="00E17997"/>
    <w:rsid w:val="00E44C85"/>
    <w:rsid w:val="00E53CA0"/>
    <w:rsid w:val="00E75CCC"/>
    <w:rsid w:val="00E90F81"/>
    <w:rsid w:val="00E92995"/>
    <w:rsid w:val="00E93144"/>
    <w:rsid w:val="00E940D8"/>
    <w:rsid w:val="00EB7598"/>
    <w:rsid w:val="00ED5AC3"/>
    <w:rsid w:val="00EF7609"/>
    <w:rsid w:val="00F0749D"/>
    <w:rsid w:val="00F1023A"/>
    <w:rsid w:val="00F1734C"/>
    <w:rsid w:val="00F21B26"/>
    <w:rsid w:val="00F75497"/>
    <w:rsid w:val="00F84D71"/>
    <w:rsid w:val="00F900E3"/>
    <w:rsid w:val="00F93A98"/>
    <w:rsid w:val="00FA09D6"/>
    <w:rsid w:val="00FB3581"/>
    <w:rsid w:val="00FC1E84"/>
    <w:rsid w:val="00FD2FD1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%20in%20Arbeit\xxx%20Autorentreff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86324-F97A-463C-A877-0BEE796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2. Blattgeflüster</dc:title>
  <dc:creator>Marriott, Steven (SRF)</dc:creator>
  <cp:keywords>Blumen, Pflanzen, Natur, Intelligenz, Evolution, Symbiose, Überleben, Bestäubung, Insekten, Gift, Abwehr</cp:keywords>
  <cp:lastModifiedBy>Marriott, Steven (SRF)</cp:lastModifiedBy>
  <cp:revision>7</cp:revision>
  <cp:lastPrinted>2012-11-30T16:36:00Z</cp:lastPrinted>
  <dcterms:created xsi:type="dcterms:W3CDTF">2013-08-15T09:50:00Z</dcterms:created>
  <dcterms:modified xsi:type="dcterms:W3CDTF">2013-08-19T09:15:00Z</dcterms:modified>
</cp:coreProperties>
</file>