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3347B" w:rsidTr="00B3347B">
        <w:tc>
          <w:tcPr>
            <w:tcW w:w="9212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Pr="00B3347B" w:rsidRDefault="00B3347B" w:rsidP="005E0C13">
            <w:pPr>
              <w:rPr>
                <w:rFonts w:ascii="Arial" w:hAnsi="Arial"/>
                <w:b/>
                <w:sz w:val="20"/>
              </w:rPr>
            </w:pPr>
            <w:r w:rsidRPr="00B3347B">
              <w:rPr>
                <w:rFonts w:ascii="Arial" w:hAnsi="Arial"/>
                <w:b/>
                <w:sz w:val="20"/>
              </w:rPr>
              <w:t>Studieren Sie den separat ausgeteilten Auszug aus dem Handelsregister Basel-Stadt und bean</w:t>
            </w:r>
            <w:r w:rsidRPr="00B3347B">
              <w:rPr>
                <w:rFonts w:ascii="Arial" w:hAnsi="Arial"/>
                <w:b/>
                <w:sz w:val="20"/>
              </w:rPr>
              <w:t>t</w:t>
            </w:r>
            <w:r w:rsidRPr="00B3347B">
              <w:rPr>
                <w:rFonts w:ascii="Arial" w:hAnsi="Arial"/>
                <w:b/>
                <w:sz w:val="20"/>
              </w:rPr>
              <w:t xml:space="preserve">worten sie damit die Fragen </w:t>
            </w:r>
            <w:r w:rsidR="005E0C13">
              <w:rPr>
                <w:rFonts w:ascii="Arial" w:hAnsi="Arial"/>
                <w:b/>
                <w:sz w:val="20"/>
              </w:rPr>
              <w:t>1</w:t>
            </w:r>
            <w:r w:rsidRPr="00B3347B">
              <w:rPr>
                <w:rFonts w:ascii="Arial" w:hAnsi="Arial"/>
                <w:b/>
                <w:sz w:val="20"/>
              </w:rPr>
              <w:t xml:space="preserve"> und </w:t>
            </w:r>
            <w:r w:rsidR="005E0C13">
              <w:rPr>
                <w:rFonts w:ascii="Arial" w:hAnsi="Arial"/>
                <w:b/>
                <w:sz w:val="20"/>
              </w:rPr>
              <w:t>2</w:t>
            </w:r>
            <w:r w:rsidRPr="00B3347B">
              <w:rPr>
                <w:rFonts w:ascii="Arial" w:hAnsi="Arial"/>
                <w:b/>
                <w:sz w:val="20"/>
              </w:rPr>
              <w:t xml:space="preserve"> dieses Arbeitsblattes.</w:t>
            </w:r>
          </w:p>
        </w:tc>
      </w:tr>
      <w:tr w:rsidR="00B3347B" w:rsidTr="00B3347B">
        <w:tc>
          <w:tcPr>
            <w:tcW w:w="9212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Default="00B3347B" w:rsidP="00B3347B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B3347B">
              <w:rPr>
                <w:rFonts w:ascii="Arial" w:hAnsi="Arial"/>
                <w:sz w:val="20"/>
              </w:rPr>
              <w:t>Der FC Basel ist kein Verein mehr. Welche Rechtsform hat er heute, seit wann?</w:t>
            </w:r>
          </w:p>
          <w:p w:rsidR="00B3347B" w:rsidRPr="00283B39" w:rsidRDefault="00B3347B" w:rsidP="00B3347B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283B3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283B39">
              <w:rPr>
                <w:rFonts w:ascii="Arial" w:hAnsi="Arial"/>
                <w:sz w:val="24"/>
                <w:szCs w:val="24"/>
              </w:rPr>
              <w:t>____</w:t>
            </w:r>
          </w:p>
        </w:tc>
      </w:tr>
      <w:tr w:rsidR="00B3347B" w:rsidTr="00B3347B">
        <w:tc>
          <w:tcPr>
            <w:tcW w:w="9212" w:type="dxa"/>
          </w:tcPr>
          <w:p w:rsidR="00B3347B" w:rsidRDefault="00B3347B" w:rsidP="00B3347B">
            <w:pPr>
              <w:tabs>
                <w:tab w:val="left" w:pos="6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B3347B" w:rsidTr="00B3347B">
        <w:tc>
          <w:tcPr>
            <w:tcW w:w="9212" w:type="dxa"/>
          </w:tcPr>
          <w:p w:rsidR="00B3347B" w:rsidRDefault="00B3347B" w:rsidP="00B3347B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B3347B">
              <w:rPr>
                <w:rFonts w:ascii="Arial" w:hAnsi="Arial"/>
                <w:sz w:val="20"/>
              </w:rPr>
              <w:t>Wie heisst der oberste Boss beim FCB und wie lautet seine Funktion?</w:t>
            </w:r>
          </w:p>
          <w:p w:rsidR="00B3347B" w:rsidRPr="00283B39" w:rsidRDefault="00B3347B" w:rsidP="00B3347B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283B39">
              <w:rPr>
                <w:rFonts w:ascii="Arial" w:hAnsi="Arial"/>
                <w:sz w:val="24"/>
                <w:szCs w:val="24"/>
              </w:rPr>
              <w:t>_______________________________________________</w:t>
            </w:r>
            <w:r w:rsidR="00283B39">
              <w:rPr>
                <w:rFonts w:ascii="Arial" w:hAnsi="Arial"/>
                <w:sz w:val="24"/>
                <w:szCs w:val="24"/>
              </w:rPr>
              <w:t>__________________</w:t>
            </w:r>
          </w:p>
        </w:tc>
      </w:tr>
      <w:tr w:rsidR="00B3347B" w:rsidTr="00B3347B">
        <w:tc>
          <w:tcPr>
            <w:tcW w:w="9212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  <w:p w:rsidR="0071535E" w:rsidRDefault="0071535E" w:rsidP="00BB1A5B">
            <w:pPr>
              <w:rPr>
                <w:rFonts w:ascii="Arial" w:hAnsi="Arial"/>
                <w:sz w:val="20"/>
              </w:rPr>
            </w:pPr>
          </w:p>
        </w:tc>
      </w:tr>
      <w:tr w:rsidR="00BD09AC" w:rsidTr="00B3347B">
        <w:tc>
          <w:tcPr>
            <w:tcW w:w="9212" w:type="dxa"/>
          </w:tcPr>
          <w:p w:rsidR="00BD09AC" w:rsidRDefault="00BD09AC" w:rsidP="00BD09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Beantworten Sie nach der Sichtung des Interviews die Fragen 3 bis 9.</w:t>
            </w:r>
          </w:p>
        </w:tc>
      </w:tr>
      <w:tr w:rsidR="00BD09AC" w:rsidTr="00B3347B">
        <w:tc>
          <w:tcPr>
            <w:tcW w:w="9212" w:type="dxa"/>
          </w:tcPr>
          <w:p w:rsidR="00BD09AC" w:rsidRDefault="00BD09AC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B3347B">
        <w:tc>
          <w:tcPr>
            <w:tcW w:w="9212" w:type="dxa"/>
          </w:tcPr>
          <w:p w:rsidR="00B3347B" w:rsidRDefault="003F77BE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ein KMU</w:t>
            </w:r>
            <w:r w:rsidR="009C63F8" w:rsidRPr="009C63F8">
              <w:rPr>
                <w:rFonts w:ascii="Arial" w:hAnsi="Arial"/>
                <w:sz w:val="20"/>
              </w:rPr>
              <w:t>?</w:t>
            </w:r>
          </w:p>
          <w:p w:rsidR="009C63F8" w:rsidRPr="009C63F8" w:rsidRDefault="009C63F8" w:rsidP="009C63F8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9C63F8">
              <w:rPr>
                <w:rFonts w:ascii="Arial" w:hAnsi="Arial"/>
                <w:sz w:val="24"/>
                <w:szCs w:val="24"/>
              </w:rPr>
              <w:t>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83B39" w:rsidTr="00B3347B">
        <w:tc>
          <w:tcPr>
            <w:tcW w:w="9212" w:type="dxa"/>
          </w:tcPr>
          <w:p w:rsidR="00283B39" w:rsidRDefault="00283B39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283B39" w:rsidTr="00B3347B">
        <w:tc>
          <w:tcPr>
            <w:tcW w:w="9212" w:type="dxa"/>
          </w:tcPr>
          <w:p w:rsidR="00283B39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 xml:space="preserve">Warum sind die Spieler das </w:t>
            </w:r>
            <w:r w:rsidR="003F77BE">
              <w:rPr>
                <w:rFonts w:ascii="Arial" w:hAnsi="Arial"/>
                <w:sz w:val="20"/>
              </w:rPr>
              <w:t>eigentliche Kapital</w:t>
            </w:r>
            <w:r w:rsidRPr="009C63F8">
              <w:rPr>
                <w:rFonts w:ascii="Arial" w:hAnsi="Arial"/>
                <w:sz w:val="20"/>
              </w:rPr>
              <w:t xml:space="preserve"> des FCB?</w:t>
            </w:r>
          </w:p>
          <w:p w:rsidR="009C63F8" w:rsidRPr="009C63F8" w:rsidRDefault="009C63F8" w:rsidP="009C63F8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9C63F8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</w:t>
            </w:r>
          </w:p>
        </w:tc>
      </w:tr>
      <w:tr w:rsidR="00283B39" w:rsidTr="00B3347B">
        <w:tc>
          <w:tcPr>
            <w:tcW w:w="9212" w:type="dxa"/>
          </w:tcPr>
          <w:p w:rsidR="00283B39" w:rsidRDefault="00283B39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283B39" w:rsidTr="00B3347B">
        <w:tc>
          <w:tcPr>
            <w:tcW w:w="9212" w:type="dxa"/>
          </w:tcPr>
          <w:p w:rsidR="00283B39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>Was sind «</w:t>
            </w:r>
            <w:proofErr w:type="spellStart"/>
            <w:r w:rsidRPr="009C63F8">
              <w:rPr>
                <w:rFonts w:ascii="Arial" w:hAnsi="Arial"/>
                <w:sz w:val="20"/>
              </w:rPr>
              <w:t>stakeholders</w:t>
            </w:r>
            <w:proofErr w:type="spellEnd"/>
            <w:r w:rsidRPr="009C63F8">
              <w:rPr>
                <w:rFonts w:ascii="Arial" w:hAnsi="Arial"/>
                <w:sz w:val="20"/>
              </w:rPr>
              <w:t>»?</w:t>
            </w:r>
          </w:p>
          <w:p w:rsidR="009C63F8" w:rsidRPr="009C63F8" w:rsidRDefault="009C63F8" w:rsidP="009C63F8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9C63F8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</w:t>
            </w:r>
            <w:r w:rsidR="00362952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9C63F8" w:rsidTr="00B3347B">
        <w:tc>
          <w:tcPr>
            <w:tcW w:w="9212" w:type="dxa"/>
          </w:tcPr>
          <w:p w:rsidR="009C63F8" w:rsidRPr="009C63F8" w:rsidRDefault="009C63F8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>Womit nimmt der FCB sein Geld hauptsächlich ein?</w:t>
            </w:r>
          </w:p>
          <w:p w:rsidR="001803DA" w:rsidRPr="001803DA" w:rsidRDefault="001803DA" w:rsidP="001803DA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1803DA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</w:p>
        </w:tc>
      </w:tr>
      <w:tr w:rsidR="009C63F8" w:rsidTr="00B3347B">
        <w:tc>
          <w:tcPr>
            <w:tcW w:w="9212" w:type="dxa"/>
          </w:tcPr>
          <w:p w:rsidR="009C63F8" w:rsidRPr="009C63F8" w:rsidRDefault="009C63F8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>Warum ist die Teilnahme an der Champions League nicht nur sportlich interessant?</w:t>
            </w:r>
          </w:p>
          <w:p w:rsidR="001803DA" w:rsidRPr="001803DA" w:rsidRDefault="001803DA" w:rsidP="001803DA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1803DA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</w:t>
            </w:r>
            <w:r w:rsidRPr="001803DA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9C63F8" w:rsidTr="00B3347B">
        <w:tc>
          <w:tcPr>
            <w:tcW w:w="9212" w:type="dxa"/>
          </w:tcPr>
          <w:p w:rsidR="009C63F8" w:rsidRPr="009C63F8" w:rsidRDefault="009C63F8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>Warum lohnt es sich für den FCB, noch stärker auf den Nachwuchs zu setzen?</w:t>
            </w:r>
          </w:p>
          <w:p w:rsidR="00863425" w:rsidRPr="00863425" w:rsidRDefault="00863425" w:rsidP="00863425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863425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</w:t>
            </w:r>
            <w:r w:rsidR="00614605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9C63F8" w:rsidTr="00B3347B">
        <w:tc>
          <w:tcPr>
            <w:tcW w:w="9212" w:type="dxa"/>
          </w:tcPr>
          <w:p w:rsidR="009C63F8" w:rsidRPr="009C63F8" w:rsidRDefault="009C63F8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9C63F8" w:rsidTr="00B3347B">
        <w:tc>
          <w:tcPr>
            <w:tcW w:w="9212" w:type="dxa"/>
          </w:tcPr>
          <w:p w:rsidR="009C63F8" w:rsidRDefault="009C63F8" w:rsidP="009C63F8">
            <w:pPr>
              <w:pStyle w:val="Listenabsatz"/>
              <w:numPr>
                <w:ilvl w:val="0"/>
                <w:numId w:val="21"/>
              </w:numPr>
              <w:ind w:left="426" w:hanging="426"/>
              <w:rPr>
                <w:rFonts w:ascii="Arial" w:hAnsi="Arial"/>
                <w:sz w:val="20"/>
              </w:rPr>
            </w:pPr>
            <w:r w:rsidRPr="009C63F8">
              <w:rPr>
                <w:rFonts w:ascii="Arial" w:hAnsi="Arial"/>
                <w:sz w:val="20"/>
              </w:rPr>
              <w:t xml:space="preserve">Worauf spricht Moderator Reto Lipp am Schluss des Beitrags 2 an, wenn er vom «Scheitern von </w:t>
            </w:r>
            <w:proofErr w:type="spellStart"/>
            <w:r w:rsidRPr="009C63F8">
              <w:rPr>
                <w:rFonts w:ascii="Arial" w:hAnsi="Arial"/>
                <w:sz w:val="20"/>
              </w:rPr>
              <w:t>Servette</w:t>
            </w:r>
            <w:proofErr w:type="spellEnd"/>
            <w:r w:rsidRPr="009C63F8">
              <w:rPr>
                <w:rFonts w:ascii="Arial" w:hAnsi="Arial"/>
                <w:sz w:val="20"/>
              </w:rPr>
              <w:t xml:space="preserve"> und </w:t>
            </w:r>
            <w:proofErr w:type="spellStart"/>
            <w:r w:rsidRPr="009C63F8">
              <w:rPr>
                <w:rFonts w:ascii="Arial" w:hAnsi="Arial"/>
                <w:sz w:val="20"/>
              </w:rPr>
              <w:t>Xamax</w:t>
            </w:r>
            <w:proofErr w:type="spellEnd"/>
            <w:r w:rsidRPr="009C63F8">
              <w:rPr>
                <w:rFonts w:ascii="Arial" w:hAnsi="Arial"/>
                <w:sz w:val="20"/>
              </w:rPr>
              <w:t>» spricht?</w:t>
            </w:r>
          </w:p>
          <w:p w:rsidR="00614605" w:rsidRPr="00614605" w:rsidRDefault="00614605" w:rsidP="00614605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614605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B1A5B" w:rsidRPr="00B3347B" w:rsidRDefault="00BB1A5B" w:rsidP="00BB1A5B">
      <w:pPr>
        <w:rPr>
          <w:rFonts w:ascii="Arial" w:hAnsi="Arial"/>
          <w:sz w:val="20"/>
        </w:rPr>
      </w:pPr>
    </w:p>
    <w:p w:rsidR="00C474D0" w:rsidRPr="00A63A92" w:rsidRDefault="00C474D0" w:rsidP="006C1197">
      <w:pPr>
        <w:rPr>
          <w:rFonts w:ascii="Arial" w:hAnsi="Arial"/>
          <w:i/>
          <w:sz w:val="20"/>
          <w:lang w:eastAsia="de-CH"/>
        </w:rPr>
      </w:pPr>
    </w:p>
    <w:sectPr w:rsidR="00C474D0" w:rsidRPr="00A63A92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2" w:rsidRDefault="005475A2">
      <w:r>
        <w:separator/>
      </w:r>
    </w:p>
  </w:endnote>
  <w:endnote w:type="continuationSeparator" w:id="0">
    <w:p w:rsidR="005475A2" w:rsidRDefault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DB" w:rsidRDefault="004606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28C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28C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2" w:rsidRDefault="005475A2">
      <w:r>
        <w:separator/>
      </w:r>
    </w:p>
  </w:footnote>
  <w:footnote w:type="continuationSeparator" w:id="0">
    <w:p w:rsidR="005475A2" w:rsidRDefault="005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DB" w:rsidRDefault="004606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Pr="008103E2" w:rsidRDefault="005475A2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A47B59">
      <w:trPr>
        <w:trHeight w:hRule="exact" w:val="567"/>
      </w:trPr>
      <w:tc>
        <w:tcPr>
          <w:tcW w:w="3932" w:type="dxa"/>
          <w:vMerge w:val="restart"/>
        </w:tcPr>
        <w:p w:rsidR="005475A2" w:rsidRDefault="005475A2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F27B0E3" wp14:editId="10B9D98C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475A2" w:rsidRPr="002D01FD" w:rsidRDefault="005475A2" w:rsidP="00DF4C6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5475A2" w:rsidTr="00A47B59">
      <w:trPr>
        <w:trHeight w:hRule="exact" w:val="397"/>
      </w:trPr>
      <w:tc>
        <w:tcPr>
          <w:tcW w:w="3932" w:type="dxa"/>
          <w:vMerge/>
        </w:tcPr>
        <w:p w:rsidR="005475A2" w:rsidRDefault="005475A2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5475A2" w:rsidRPr="002D01FD" w:rsidRDefault="005475A2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Default="005475A2" w:rsidP="00A47B59">
          <w:pPr>
            <w:pStyle w:val="Kopfzeile"/>
          </w:pPr>
        </w:p>
      </w:tc>
    </w:tr>
    <w:tr w:rsidR="005475A2" w:rsidTr="00A47B59">
      <w:tc>
        <w:tcPr>
          <w:tcW w:w="9356" w:type="dxa"/>
          <w:gridSpan w:val="3"/>
          <w:shd w:val="clear" w:color="auto" w:fill="C7C0B9"/>
          <w:vAlign w:val="center"/>
        </w:tcPr>
        <w:p w:rsidR="005475A2" w:rsidRPr="00E53CA0" w:rsidRDefault="005475A2" w:rsidP="008E39E3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Fussball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475A2" w:rsidTr="003750C0">
      <w:trPr>
        <w:trHeight w:val="227"/>
      </w:trPr>
      <w:tc>
        <w:tcPr>
          <w:tcW w:w="9356" w:type="dxa"/>
          <w:gridSpan w:val="6"/>
          <w:vAlign w:val="center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567"/>
      </w:trPr>
      <w:tc>
        <w:tcPr>
          <w:tcW w:w="3932" w:type="dxa"/>
          <w:gridSpan w:val="3"/>
          <w:vMerge w:val="restart"/>
        </w:tcPr>
        <w:p w:rsidR="005475A2" w:rsidRDefault="009176A6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BDB7754" wp14:editId="1D7D8EBC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3750C0">
          <w:pPr>
            <w:pStyle w:val="Kopfzeile"/>
          </w:pPr>
        </w:p>
        <w:p w:rsidR="005475A2" w:rsidRPr="0008046F" w:rsidRDefault="005475A2" w:rsidP="003750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F4296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F4296D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5475A2" w:rsidTr="003750C0">
      <w:trPr>
        <w:trHeight w:hRule="exact" w:val="397"/>
      </w:trPr>
      <w:tc>
        <w:tcPr>
          <w:tcW w:w="3932" w:type="dxa"/>
          <w:gridSpan w:val="3"/>
          <w:vMerge/>
        </w:tcPr>
        <w:p w:rsidR="005475A2" w:rsidRDefault="005475A2" w:rsidP="003750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3750C0">
      <w:trPr>
        <w:trHeight w:hRule="exact" w:val="227"/>
      </w:trPr>
      <w:tc>
        <w:tcPr>
          <w:tcW w:w="9356" w:type="dxa"/>
          <w:gridSpan w:val="6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227"/>
      </w:trPr>
      <w:tc>
        <w:tcPr>
          <w:tcW w:w="2762" w:type="dxa"/>
          <w:vMerge w:val="restart"/>
          <w:vAlign w:val="center"/>
        </w:tcPr>
        <w:p w:rsidR="005475A2" w:rsidRDefault="003F28C4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4D98521" wp14:editId="57D54417">
                <wp:extent cx="1663200" cy="9368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d und Fussb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475A2" w:rsidRDefault="005475A2" w:rsidP="003750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475A2" w:rsidTr="003750C0">
      <w:trPr>
        <w:trHeight w:hRule="exact" w:val="454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475A2" w:rsidRPr="00C86D4C" w:rsidRDefault="005475A2" w:rsidP="003750C0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475A2" w:rsidRPr="003F28C4" w:rsidRDefault="005475A2" w:rsidP="004606DB">
          <w:pPr>
            <w:pStyle w:val="Kopfzeile"/>
            <w:rPr>
              <w:rFonts w:ascii="Arial" w:hAnsi="Arial"/>
              <w:b/>
              <w:szCs w:val="22"/>
            </w:rPr>
          </w:pPr>
          <w:bookmarkStart w:id="0" w:name="_GoBack"/>
          <w:r w:rsidRPr="003F28C4">
            <w:rPr>
              <w:rFonts w:ascii="Arial" w:hAnsi="Arial"/>
              <w:b/>
              <w:szCs w:val="22"/>
            </w:rPr>
            <w:t>Geld und Fussball</w:t>
          </w:r>
          <w:bookmarkEnd w:id="0"/>
        </w:p>
      </w:tc>
    </w:tr>
    <w:tr w:rsidR="005475A2" w:rsidTr="00B40E89">
      <w:trPr>
        <w:trHeight w:hRule="exact" w:val="811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4606DB" w:rsidRPr="004606DB" w:rsidRDefault="00F4296D" w:rsidP="00B40E89">
          <w:pPr>
            <w:pStyle w:val="Kopfzeile"/>
            <w:rPr>
              <w:rFonts w:ascii="Arial" w:hAnsi="Arial"/>
              <w:sz w:val="16"/>
            </w:rPr>
          </w:pPr>
          <w:r w:rsidRPr="00035C53">
            <w:rPr>
              <w:rFonts w:ascii="Arial" w:hAnsi="Arial"/>
              <w:sz w:val="16"/>
            </w:rPr>
            <w:t>Millionen-Unternehmen FC Basel</w:t>
          </w:r>
          <w:r>
            <w:rPr>
              <w:rFonts w:ascii="Arial" w:hAnsi="Arial"/>
              <w:sz w:val="16"/>
            </w:rPr>
            <w:t xml:space="preserve"> (ECO, 12.03.2012) 07:10 min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B8"/>
    <w:multiLevelType w:val="hybridMultilevel"/>
    <w:tmpl w:val="23222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B7C70"/>
    <w:multiLevelType w:val="hybridMultilevel"/>
    <w:tmpl w:val="3E2C8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3909"/>
    <w:multiLevelType w:val="hybridMultilevel"/>
    <w:tmpl w:val="88407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C22"/>
    <w:multiLevelType w:val="hybridMultilevel"/>
    <w:tmpl w:val="F9863EFA"/>
    <w:lvl w:ilvl="0" w:tplc="8A5425A2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4E8"/>
    <w:multiLevelType w:val="hybridMultilevel"/>
    <w:tmpl w:val="AE987AA2"/>
    <w:lvl w:ilvl="0" w:tplc="45649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20896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01107"/>
    <w:multiLevelType w:val="hybridMultilevel"/>
    <w:tmpl w:val="1F0EE7B0"/>
    <w:lvl w:ilvl="0" w:tplc="0F7E9D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19"/>
  </w:num>
  <w:num w:numId="6">
    <w:abstractNumId w:val="16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34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0B9"/>
    <w:rsid w:val="000A087E"/>
    <w:rsid w:val="000B1B25"/>
    <w:rsid w:val="000B7030"/>
    <w:rsid w:val="000B73FE"/>
    <w:rsid w:val="000C21CF"/>
    <w:rsid w:val="000F1F22"/>
    <w:rsid w:val="000F5955"/>
    <w:rsid w:val="000F750F"/>
    <w:rsid w:val="00101A8C"/>
    <w:rsid w:val="00101BE1"/>
    <w:rsid w:val="00114139"/>
    <w:rsid w:val="001176D3"/>
    <w:rsid w:val="00143CB8"/>
    <w:rsid w:val="00143D26"/>
    <w:rsid w:val="001467F6"/>
    <w:rsid w:val="00150F69"/>
    <w:rsid w:val="00151CE5"/>
    <w:rsid w:val="00152110"/>
    <w:rsid w:val="00166279"/>
    <w:rsid w:val="001748CD"/>
    <w:rsid w:val="001803DA"/>
    <w:rsid w:val="00195A0E"/>
    <w:rsid w:val="001A3224"/>
    <w:rsid w:val="001B3C76"/>
    <w:rsid w:val="001B77E2"/>
    <w:rsid w:val="001D0BC9"/>
    <w:rsid w:val="00200957"/>
    <w:rsid w:val="002049FF"/>
    <w:rsid w:val="002338AA"/>
    <w:rsid w:val="00233B90"/>
    <w:rsid w:val="00244868"/>
    <w:rsid w:val="00253F37"/>
    <w:rsid w:val="00255804"/>
    <w:rsid w:val="002558F8"/>
    <w:rsid w:val="00257F9B"/>
    <w:rsid w:val="00261B90"/>
    <w:rsid w:val="00283B39"/>
    <w:rsid w:val="0028586C"/>
    <w:rsid w:val="002C5156"/>
    <w:rsid w:val="002C6B1D"/>
    <w:rsid w:val="002C6DBD"/>
    <w:rsid w:val="002D00AC"/>
    <w:rsid w:val="002E077C"/>
    <w:rsid w:val="002E4986"/>
    <w:rsid w:val="002E546B"/>
    <w:rsid w:val="002F39EF"/>
    <w:rsid w:val="00302C5C"/>
    <w:rsid w:val="00323D0D"/>
    <w:rsid w:val="00330A77"/>
    <w:rsid w:val="003429F6"/>
    <w:rsid w:val="003601B9"/>
    <w:rsid w:val="00362952"/>
    <w:rsid w:val="003750C0"/>
    <w:rsid w:val="00380429"/>
    <w:rsid w:val="00384482"/>
    <w:rsid w:val="00386693"/>
    <w:rsid w:val="003B7E23"/>
    <w:rsid w:val="003D3134"/>
    <w:rsid w:val="003D621C"/>
    <w:rsid w:val="003E7FF0"/>
    <w:rsid w:val="003F28C4"/>
    <w:rsid w:val="003F6BE6"/>
    <w:rsid w:val="003F77BE"/>
    <w:rsid w:val="00410447"/>
    <w:rsid w:val="00415BC5"/>
    <w:rsid w:val="0044097B"/>
    <w:rsid w:val="00442666"/>
    <w:rsid w:val="0044293F"/>
    <w:rsid w:val="00451D90"/>
    <w:rsid w:val="004554C2"/>
    <w:rsid w:val="004606DB"/>
    <w:rsid w:val="00470262"/>
    <w:rsid w:val="00480092"/>
    <w:rsid w:val="00484370"/>
    <w:rsid w:val="00485C23"/>
    <w:rsid w:val="00491FA5"/>
    <w:rsid w:val="00492EE6"/>
    <w:rsid w:val="00497544"/>
    <w:rsid w:val="004B0B5D"/>
    <w:rsid w:val="004B1968"/>
    <w:rsid w:val="004B6E8A"/>
    <w:rsid w:val="004C3AF7"/>
    <w:rsid w:val="004C40A4"/>
    <w:rsid w:val="004D49D5"/>
    <w:rsid w:val="004E0446"/>
    <w:rsid w:val="004E267D"/>
    <w:rsid w:val="004E5D66"/>
    <w:rsid w:val="004F1B50"/>
    <w:rsid w:val="005149F7"/>
    <w:rsid w:val="00516997"/>
    <w:rsid w:val="005421AF"/>
    <w:rsid w:val="00543A6C"/>
    <w:rsid w:val="005475A2"/>
    <w:rsid w:val="0056227C"/>
    <w:rsid w:val="005734D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E0C13"/>
    <w:rsid w:val="005F6BBF"/>
    <w:rsid w:val="00601ECB"/>
    <w:rsid w:val="00614018"/>
    <w:rsid w:val="00614605"/>
    <w:rsid w:val="00627359"/>
    <w:rsid w:val="006524D0"/>
    <w:rsid w:val="00661563"/>
    <w:rsid w:val="00667D87"/>
    <w:rsid w:val="00671A02"/>
    <w:rsid w:val="006837EB"/>
    <w:rsid w:val="00692287"/>
    <w:rsid w:val="00695AC4"/>
    <w:rsid w:val="00696D22"/>
    <w:rsid w:val="006A0C06"/>
    <w:rsid w:val="006A3A72"/>
    <w:rsid w:val="006C1197"/>
    <w:rsid w:val="006D1C8D"/>
    <w:rsid w:val="006E2F5F"/>
    <w:rsid w:val="006E6675"/>
    <w:rsid w:val="006E7C95"/>
    <w:rsid w:val="006F0AE2"/>
    <w:rsid w:val="0070285A"/>
    <w:rsid w:val="0071535E"/>
    <w:rsid w:val="00724A6B"/>
    <w:rsid w:val="00725421"/>
    <w:rsid w:val="00727FA1"/>
    <w:rsid w:val="00755E2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C29FB"/>
    <w:rsid w:val="007F5172"/>
    <w:rsid w:val="008157D9"/>
    <w:rsid w:val="0081613A"/>
    <w:rsid w:val="00833799"/>
    <w:rsid w:val="008338DE"/>
    <w:rsid w:val="00837C30"/>
    <w:rsid w:val="00854008"/>
    <w:rsid w:val="00863425"/>
    <w:rsid w:val="008638DA"/>
    <w:rsid w:val="008730DE"/>
    <w:rsid w:val="008750A5"/>
    <w:rsid w:val="0089406F"/>
    <w:rsid w:val="008A249F"/>
    <w:rsid w:val="008B2AC2"/>
    <w:rsid w:val="008C13CF"/>
    <w:rsid w:val="008C2425"/>
    <w:rsid w:val="008E39E3"/>
    <w:rsid w:val="008E4517"/>
    <w:rsid w:val="008E6883"/>
    <w:rsid w:val="008E6B2D"/>
    <w:rsid w:val="008F11F0"/>
    <w:rsid w:val="0090365D"/>
    <w:rsid w:val="00910E06"/>
    <w:rsid w:val="009176A6"/>
    <w:rsid w:val="00931A69"/>
    <w:rsid w:val="00937AF7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C12F7"/>
    <w:rsid w:val="009C45EE"/>
    <w:rsid w:val="009C63F8"/>
    <w:rsid w:val="009D3823"/>
    <w:rsid w:val="009E2D1C"/>
    <w:rsid w:val="009E7A31"/>
    <w:rsid w:val="009F16F3"/>
    <w:rsid w:val="00A120DD"/>
    <w:rsid w:val="00A130C7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63A92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5039"/>
    <w:rsid w:val="00B27228"/>
    <w:rsid w:val="00B27FCE"/>
    <w:rsid w:val="00B31E92"/>
    <w:rsid w:val="00B3347B"/>
    <w:rsid w:val="00B34CB3"/>
    <w:rsid w:val="00B359CE"/>
    <w:rsid w:val="00B40E89"/>
    <w:rsid w:val="00B45A96"/>
    <w:rsid w:val="00B4742B"/>
    <w:rsid w:val="00B53642"/>
    <w:rsid w:val="00B55FEF"/>
    <w:rsid w:val="00B63CB0"/>
    <w:rsid w:val="00B64311"/>
    <w:rsid w:val="00B72991"/>
    <w:rsid w:val="00B87E56"/>
    <w:rsid w:val="00BA620B"/>
    <w:rsid w:val="00BB1A5B"/>
    <w:rsid w:val="00BB2564"/>
    <w:rsid w:val="00BB5BC5"/>
    <w:rsid w:val="00BC7FD9"/>
    <w:rsid w:val="00BD09AC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474D0"/>
    <w:rsid w:val="00C52408"/>
    <w:rsid w:val="00C52C83"/>
    <w:rsid w:val="00C62402"/>
    <w:rsid w:val="00C65946"/>
    <w:rsid w:val="00C66CEA"/>
    <w:rsid w:val="00C712A2"/>
    <w:rsid w:val="00C75C8B"/>
    <w:rsid w:val="00C772C7"/>
    <w:rsid w:val="00C87F25"/>
    <w:rsid w:val="00C925BD"/>
    <w:rsid w:val="00C97378"/>
    <w:rsid w:val="00CA632C"/>
    <w:rsid w:val="00CA6CE3"/>
    <w:rsid w:val="00CB15CC"/>
    <w:rsid w:val="00CB26E5"/>
    <w:rsid w:val="00CB2E4A"/>
    <w:rsid w:val="00CB352B"/>
    <w:rsid w:val="00CB5C14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3D7"/>
    <w:rsid w:val="00D41A91"/>
    <w:rsid w:val="00D42245"/>
    <w:rsid w:val="00D55826"/>
    <w:rsid w:val="00D63BB7"/>
    <w:rsid w:val="00D74C30"/>
    <w:rsid w:val="00D76196"/>
    <w:rsid w:val="00D80548"/>
    <w:rsid w:val="00D94E4B"/>
    <w:rsid w:val="00DA5954"/>
    <w:rsid w:val="00DA6E1D"/>
    <w:rsid w:val="00DB3140"/>
    <w:rsid w:val="00DC13CC"/>
    <w:rsid w:val="00DD166A"/>
    <w:rsid w:val="00DE57F4"/>
    <w:rsid w:val="00DE59E0"/>
    <w:rsid w:val="00DF4C62"/>
    <w:rsid w:val="00E0074C"/>
    <w:rsid w:val="00E25EBF"/>
    <w:rsid w:val="00E311EC"/>
    <w:rsid w:val="00E35418"/>
    <w:rsid w:val="00E35905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4296D"/>
    <w:rsid w:val="00F547CC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E53-ACBF-448F-8C33-2E25BCD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147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2066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61</cp:revision>
  <cp:lastPrinted>2012-11-28T12:56:00Z</cp:lastPrinted>
  <dcterms:created xsi:type="dcterms:W3CDTF">2012-11-23T14:05:00Z</dcterms:created>
  <dcterms:modified xsi:type="dcterms:W3CDTF">2013-01-24T16:23:00Z</dcterms:modified>
  <cp:category>Zuma Vorlage phe</cp:category>
</cp:coreProperties>
</file>