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3347B" w:rsidTr="00D46367">
        <w:tc>
          <w:tcPr>
            <w:tcW w:w="9356" w:type="dxa"/>
          </w:tcPr>
          <w:p w:rsidR="00B3347B" w:rsidRDefault="00B3347B" w:rsidP="00BB1A5B">
            <w:pPr>
              <w:rPr>
                <w:rFonts w:ascii="Arial" w:hAnsi="Arial"/>
                <w:sz w:val="20"/>
              </w:rPr>
            </w:pPr>
          </w:p>
        </w:tc>
      </w:tr>
      <w:tr w:rsidR="00B3347B" w:rsidTr="00D46367">
        <w:tc>
          <w:tcPr>
            <w:tcW w:w="9356" w:type="dxa"/>
          </w:tcPr>
          <w:p w:rsidR="00B3347B" w:rsidRPr="00B3347B" w:rsidRDefault="003F06B3" w:rsidP="00D43B7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Beantworten Sie nach der Sichtung </w:t>
            </w:r>
            <w:r w:rsidR="00D43B7C">
              <w:rPr>
                <w:rFonts w:ascii="Arial" w:hAnsi="Arial"/>
                <w:b/>
                <w:sz w:val="20"/>
              </w:rPr>
              <w:t>des Interviews</w:t>
            </w:r>
            <w:r>
              <w:rPr>
                <w:rFonts w:ascii="Arial" w:hAnsi="Arial"/>
                <w:b/>
                <w:sz w:val="20"/>
              </w:rPr>
              <w:t xml:space="preserve"> die Fragen 1 bis 3.</w:t>
            </w:r>
          </w:p>
        </w:tc>
      </w:tr>
      <w:tr w:rsidR="00B3347B" w:rsidTr="00D46367">
        <w:tc>
          <w:tcPr>
            <w:tcW w:w="9356" w:type="dxa"/>
          </w:tcPr>
          <w:p w:rsidR="00B3347B" w:rsidRDefault="00B3347B" w:rsidP="00BB1A5B">
            <w:pPr>
              <w:rPr>
                <w:rFonts w:ascii="Arial" w:hAnsi="Arial"/>
                <w:sz w:val="20"/>
              </w:rPr>
            </w:pPr>
          </w:p>
        </w:tc>
      </w:tr>
      <w:tr w:rsidR="00B3347B" w:rsidTr="00D46367">
        <w:tc>
          <w:tcPr>
            <w:tcW w:w="9356" w:type="dxa"/>
          </w:tcPr>
          <w:p w:rsidR="00B3347B" w:rsidRPr="00D46367" w:rsidRDefault="00D46367" w:rsidP="00D46367">
            <w:pPr>
              <w:pStyle w:val="Listenabsatz"/>
              <w:numPr>
                <w:ilvl w:val="0"/>
                <w:numId w:val="22"/>
              </w:numPr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D46367">
              <w:rPr>
                <w:rFonts w:ascii="Arial" w:hAnsi="Arial"/>
                <w:sz w:val="20"/>
              </w:rPr>
              <w:t xml:space="preserve">Wo sieht Bernhard </w:t>
            </w:r>
            <w:proofErr w:type="spellStart"/>
            <w:r w:rsidRPr="00D46367">
              <w:rPr>
                <w:rFonts w:ascii="Arial" w:hAnsi="Arial"/>
                <w:sz w:val="20"/>
              </w:rPr>
              <w:t>Heusler</w:t>
            </w:r>
            <w:proofErr w:type="spellEnd"/>
            <w:r w:rsidRPr="00D46367">
              <w:rPr>
                <w:rFonts w:ascii="Arial" w:hAnsi="Arial"/>
                <w:sz w:val="20"/>
              </w:rPr>
              <w:t xml:space="preserve"> die Hauptunterschiede zwischen dem FC Basel und einem «</w:t>
            </w:r>
            <w:proofErr w:type="spellStart"/>
            <w:r w:rsidRPr="00D46367">
              <w:rPr>
                <w:rFonts w:ascii="Arial" w:hAnsi="Arial"/>
                <w:sz w:val="20"/>
              </w:rPr>
              <w:t>norma-len</w:t>
            </w:r>
            <w:proofErr w:type="spellEnd"/>
            <w:r w:rsidRPr="00D46367">
              <w:rPr>
                <w:rFonts w:ascii="Arial" w:hAnsi="Arial"/>
                <w:sz w:val="20"/>
              </w:rPr>
              <w:t xml:space="preserve">» Unternehmen? </w:t>
            </w:r>
            <w:r w:rsidR="00B3347B" w:rsidRPr="00D46367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  <w:r w:rsidR="00283B39" w:rsidRPr="00D46367">
              <w:rPr>
                <w:rFonts w:ascii="Arial" w:hAnsi="Arial"/>
                <w:sz w:val="24"/>
                <w:szCs w:val="24"/>
              </w:rPr>
              <w:t>___</w:t>
            </w: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</w:t>
            </w:r>
            <w:r w:rsidR="00316F2A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___________________________________________</w:t>
            </w:r>
            <w:r w:rsidR="00283B39" w:rsidRPr="00D46367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B3347B" w:rsidTr="00D46367">
        <w:tc>
          <w:tcPr>
            <w:tcW w:w="9356" w:type="dxa"/>
          </w:tcPr>
          <w:p w:rsidR="00B3347B" w:rsidRDefault="00B3347B" w:rsidP="00B3347B">
            <w:pPr>
              <w:tabs>
                <w:tab w:val="left" w:pos="62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B3347B" w:rsidTr="00D46367">
        <w:tc>
          <w:tcPr>
            <w:tcW w:w="9356" w:type="dxa"/>
          </w:tcPr>
          <w:p w:rsidR="00B3347B" w:rsidRPr="00D46367" w:rsidRDefault="00D46367" w:rsidP="00916BE5">
            <w:pPr>
              <w:pStyle w:val="Listenabsatz"/>
              <w:numPr>
                <w:ilvl w:val="0"/>
                <w:numId w:val="22"/>
              </w:numPr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D46367">
              <w:rPr>
                <w:rFonts w:ascii="Arial" w:hAnsi="Arial"/>
                <w:sz w:val="20"/>
              </w:rPr>
              <w:t xml:space="preserve">Was meint Bernhard </w:t>
            </w:r>
            <w:proofErr w:type="spellStart"/>
            <w:r w:rsidRPr="00D46367">
              <w:rPr>
                <w:rFonts w:ascii="Arial" w:hAnsi="Arial"/>
                <w:sz w:val="20"/>
              </w:rPr>
              <w:t>Heusler</w:t>
            </w:r>
            <w:proofErr w:type="spellEnd"/>
            <w:r w:rsidRPr="00D46367">
              <w:rPr>
                <w:rFonts w:ascii="Arial" w:hAnsi="Arial"/>
                <w:sz w:val="20"/>
              </w:rPr>
              <w:t xml:space="preserve"> mit dem Transferbereich?</w:t>
            </w:r>
            <w:r w:rsidRPr="00D46367">
              <w:rPr>
                <w:rFonts w:ascii="Arial" w:hAnsi="Arial"/>
                <w:sz w:val="24"/>
                <w:szCs w:val="24"/>
              </w:rPr>
              <w:t xml:space="preserve"> </w:t>
            </w:r>
            <w:r w:rsidR="00B3347B" w:rsidRPr="00D46367">
              <w:rPr>
                <w:rFonts w:ascii="Arial" w:hAnsi="Arial"/>
                <w:sz w:val="24"/>
                <w:szCs w:val="24"/>
              </w:rPr>
              <w:t>_______________________________________________</w:t>
            </w:r>
            <w:r w:rsidR="00283B39" w:rsidRPr="00D46367">
              <w:rPr>
                <w:rFonts w:ascii="Arial" w:hAnsi="Arial"/>
                <w:sz w:val="24"/>
                <w:szCs w:val="24"/>
              </w:rPr>
              <w:t>___________</w:t>
            </w:r>
            <w:r>
              <w:rPr>
                <w:rFonts w:ascii="Arial" w:hAnsi="Arial"/>
                <w:sz w:val="24"/>
                <w:szCs w:val="24"/>
              </w:rPr>
              <w:t>______________________________________________________________</w:t>
            </w:r>
            <w:r w:rsidR="00316F2A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</w:t>
            </w:r>
            <w:r w:rsidR="00283B39" w:rsidRPr="00D46367">
              <w:rPr>
                <w:rFonts w:ascii="Arial" w:hAnsi="Arial"/>
                <w:sz w:val="24"/>
                <w:szCs w:val="24"/>
              </w:rPr>
              <w:t>_______</w:t>
            </w:r>
          </w:p>
        </w:tc>
      </w:tr>
      <w:tr w:rsidR="00B3347B" w:rsidTr="00D46367">
        <w:tc>
          <w:tcPr>
            <w:tcW w:w="9356" w:type="dxa"/>
          </w:tcPr>
          <w:p w:rsidR="00B3347B" w:rsidRDefault="00B3347B" w:rsidP="00BB1A5B">
            <w:pPr>
              <w:rPr>
                <w:rFonts w:ascii="Arial" w:hAnsi="Arial"/>
                <w:sz w:val="20"/>
              </w:rPr>
            </w:pPr>
          </w:p>
        </w:tc>
      </w:tr>
      <w:tr w:rsidR="00B3347B" w:rsidTr="00D46367">
        <w:tc>
          <w:tcPr>
            <w:tcW w:w="9356" w:type="dxa"/>
          </w:tcPr>
          <w:p w:rsidR="009C63F8" w:rsidRPr="00D43B7C" w:rsidRDefault="00D43B7C" w:rsidP="00E526C1">
            <w:pPr>
              <w:pStyle w:val="Listenabsatz"/>
              <w:numPr>
                <w:ilvl w:val="0"/>
                <w:numId w:val="22"/>
              </w:numPr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D43B7C">
              <w:rPr>
                <w:rFonts w:ascii="Arial" w:hAnsi="Arial"/>
                <w:sz w:val="20"/>
              </w:rPr>
              <w:t>Dis</w:t>
            </w:r>
            <w:r w:rsidR="00E526C1">
              <w:rPr>
                <w:rFonts w:ascii="Arial" w:hAnsi="Arial"/>
                <w:sz w:val="20"/>
              </w:rPr>
              <w:t xml:space="preserve">kutieren Sie folgende Aussage: </w:t>
            </w:r>
            <w:r w:rsidR="00916BE5" w:rsidRPr="00D46367">
              <w:rPr>
                <w:rFonts w:ascii="Arial" w:hAnsi="Arial"/>
                <w:sz w:val="20"/>
              </w:rPr>
              <w:t>«</w:t>
            </w:r>
            <w:r w:rsidRPr="00D43B7C">
              <w:rPr>
                <w:rFonts w:ascii="Arial" w:hAnsi="Arial"/>
                <w:sz w:val="20"/>
              </w:rPr>
              <w:t>Nur reiche Klubs können sportlichen Erfolg haben</w:t>
            </w:r>
            <w:r w:rsidR="00916BE5" w:rsidRPr="00D46367">
              <w:rPr>
                <w:rFonts w:ascii="Arial" w:hAnsi="Arial"/>
                <w:sz w:val="20"/>
              </w:rPr>
              <w:t>»</w:t>
            </w:r>
            <w:r w:rsidRPr="00D43B7C">
              <w:rPr>
                <w:rFonts w:ascii="Arial" w:hAnsi="Arial"/>
                <w:sz w:val="20"/>
              </w:rPr>
              <w:t>.</w:t>
            </w:r>
            <w:r w:rsidRPr="00D43B7C">
              <w:rPr>
                <w:rFonts w:ascii="Arial" w:hAnsi="Arial"/>
                <w:sz w:val="24"/>
                <w:szCs w:val="24"/>
              </w:rPr>
              <w:t xml:space="preserve"> </w:t>
            </w:r>
            <w:r w:rsidR="009C63F8" w:rsidRPr="00D43B7C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</w:t>
            </w:r>
            <w:r w:rsidR="00A916F9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</w:t>
            </w:r>
            <w:r w:rsidR="009C63F8" w:rsidRPr="00D43B7C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283B39" w:rsidTr="00D46367">
        <w:tc>
          <w:tcPr>
            <w:tcW w:w="9356" w:type="dxa"/>
          </w:tcPr>
          <w:p w:rsidR="00283B39" w:rsidRDefault="00283B39" w:rsidP="009C63F8">
            <w:pPr>
              <w:ind w:left="426" w:hanging="426"/>
              <w:rPr>
                <w:rFonts w:ascii="Arial" w:hAnsi="Arial"/>
                <w:sz w:val="20"/>
              </w:rPr>
            </w:pPr>
          </w:p>
        </w:tc>
      </w:tr>
    </w:tbl>
    <w:p w:rsidR="00BB1A5B" w:rsidRPr="00B3347B" w:rsidRDefault="00BB1A5B" w:rsidP="00BB1A5B">
      <w:pPr>
        <w:rPr>
          <w:rFonts w:ascii="Arial" w:hAnsi="Arial"/>
          <w:sz w:val="20"/>
        </w:rPr>
      </w:pPr>
    </w:p>
    <w:p w:rsidR="00C474D0" w:rsidRPr="00A63A92" w:rsidRDefault="00C474D0" w:rsidP="006C1197">
      <w:pPr>
        <w:rPr>
          <w:rFonts w:ascii="Arial" w:hAnsi="Arial"/>
          <w:i/>
          <w:sz w:val="20"/>
          <w:lang w:eastAsia="de-CH"/>
        </w:rPr>
      </w:pPr>
    </w:p>
    <w:sectPr w:rsidR="00C474D0" w:rsidRPr="00A63A92" w:rsidSect="00146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A2" w:rsidRDefault="005475A2">
      <w:r>
        <w:separator/>
      </w:r>
    </w:p>
  </w:endnote>
  <w:endnote w:type="continuationSeparator" w:id="0">
    <w:p w:rsidR="005475A2" w:rsidRDefault="0054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DB" w:rsidRDefault="005136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5475A2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334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3347B">
            <w:rPr>
              <w:rFonts w:ascii="Arial" w:hAnsi="Arial"/>
              <w:b/>
              <w:noProof/>
              <w:sz w:val="16"/>
              <w:szCs w:val="16"/>
            </w:rPr>
            <w:t>4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475A2" w:rsidRDefault="005475A2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5475A2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136D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136D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475A2" w:rsidRDefault="005475A2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A2" w:rsidRDefault="005475A2">
      <w:r>
        <w:separator/>
      </w:r>
    </w:p>
  </w:footnote>
  <w:footnote w:type="continuationSeparator" w:id="0">
    <w:p w:rsidR="005475A2" w:rsidRDefault="0054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DB" w:rsidRDefault="005136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5475A2" w:rsidTr="00A47B59">
      <w:trPr>
        <w:trHeight w:hRule="exact" w:val="227"/>
      </w:trPr>
      <w:tc>
        <w:tcPr>
          <w:tcW w:w="9356" w:type="dxa"/>
          <w:gridSpan w:val="3"/>
        </w:tcPr>
        <w:p w:rsidR="005475A2" w:rsidRPr="008103E2" w:rsidRDefault="005475A2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5475A2" w:rsidTr="00A47B59">
      <w:trPr>
        <w:trHeight w:hRule="exact" w:val="567"/>
      </w:trPr>
      <w:tc>
        <w:tcPr>
          <w:tcW w:w="3932" w:type="dxa"/>
          <w:vMerge w:val="restart"/>
        </w:tcPr>
        <w:p w:rsidR="005475A2" w:rsidRDefault="005475A2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5F27B0E3" wp14:editId="10B9D98C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475A2" w:rsidRDefault="005475A2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5475A2" w:rsidRPr="002D01FD" w:rsidRDefault="005475A2" w:rsidP="00DF4C6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</w:tc>
    </w:tr>
    <w:tr w:rsidR="005475A2" w:rsidTr="00A47B59">
      <w:trPr>
        <w:trHeight w:hRule="exact" w:val="397"/>
      </w:trPr>
      <w:tc>
        <w:tcPr>
          <w:tcW w:w="3932" w:type="dxa"/>
          <w:vMerge/>
        </w:tcPr>
        <w:p w:rsidR="005475A2" w:rsidRDefault="005475A2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5475A2" w:rsidRDefault="005475A2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5475A2" w:rsidRPr="002D01FD" w:rsidRDefault="005475A2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475A2" w:rsidTr="00A47B59">
      <w:trPr>
        <w:trHeight w:hRule="exact" w:val="227"/>
      </w:trPr>
      <w:tc>
        <w:tcPr>
          <w:tcW w:w="9356" w:type="dxa"/>
          <w:gridSpan w:val="3"/>
        </w:tcPr>
        <w:p w:rsidR="005475A2" w:rsidRDefault="005475A2" w:rsidP="00A47B59">
          <w:pPr>
            <w:pStyle w:val="Kopfzeile"/>
          </w:pPr>
        </w:p>
      </w:tc>
    </w:tr>
    <w:tr w:rsidR="005475A2" w:rsidTr="00A47B59">
      <w:tc>
        <w:tcPr>
          <w:tcW w:w="9356" w:type="dxa"/>
          <w:gridSpan w:val="3"/>
          <w:shd w:val="clear" w:color="auto" w:fill="C7C0B9"/>
          <w:vAlign w:val="center"/>
        </w:tcPr>
        <w:p w:rsidR="005475A2" w:rsidRPr="00E53CA0" w:rsidRDefault="005475A2" w:rsidP="008E39E3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Geld und Fussball</w:t>
          </w:r>
        </w:p>
      </w:tc>
    </w:tr>
  </w:tbl>
  <w:p w:rsidR="005475A2" w:rsidRPr="00F0097F" w:rsidRDefault="005475A2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5475A2" w:rsidTr="003750C0">
      <w:trPr>
        <w:trHeight w:val="227"/>
      </w:trPr>
      <w:tc>
        <w:tcPr>
          <w:tcW w:w="9356" w:type="dxa"/>
          <w:gridSpan w:val="6"/>
          <w:vAlign w:val="center"/>
        </w:tcPr>
        <w:p w:rsidR="005475A2" w:rsidRPr="00092BCF" w:rsidRDefault="005475A2" w:rsidP="003750C0">
          <w:pPr>
            <w:pStyle w:val="Kopfzeile"/>
            <w:rPr>
              <w:rFonts w:ascii="Arial" w:hAnsi="Arial"/>
              <w:sz w:val="20"/>
            </w:rPr>
          </w:pPr>
        </w:p>
      </w:tc>
    </w:tr>
    <w:tr w:rsidR="005475A2" w:rsidTr="003750C0">
      <w:trPr>
        <w:trHeight w:hRule="exact" w:val="567"/>
      </w:trPr>
      <w:tc>
        <w:tcPr>
          <w:tcW w:w="3932" w:type="dxa"/>
          <w:gridSpan w:val="3"/>
          <w:vMerge w:val="restart"/>
        </w:tcPr>
        <w:p w:rsidR="005475A2" w:rsidRDefault="009176A6" w:rsidP="003750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E0BD907" wp14:editId="2791D1DD">
                <wp:extent cx="2412000" cy="613271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475A2" w:rsidRDefault="005475A2" w:rsidP="003750C0">
          <w:pPr>
            <w:pStyle w:val="Kopfzeile"/>
          </w:pPr>
        </w:p>
        <w:p w:rsidR="005475A2" w:rsidRPr="0008046F" w:rsidRDefault="005475A2" w:rsidP="003750C0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5475A2" w:rsidRPr="002D01FD" w:rsidRDefault="005475A2" w:rsidP="00241306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241306">
            <w:rPr>
              <w:rFonts w:ascii="Arial" w:hAnsi="Arial"/>
              <w:b/>
              <w:sz w:val="24"/>
              <w:szCs w:val="24"/>
            </w:rPr>
            <w:t>3</w:t>
          </w:r>
        </w:p>
      </w:tc>
    </w:tr>
    <w:tr w:rsidR="005475A2" w:rsidTr="003750C0">
      <w:trPr>
        <w:trHeight w:hRule="exact" w:val="397"/>
      </w:trPr>
      <w:tc>
        <w:tcPr>
          <w:tcW w:w="3932" w:type="dxa"/>
          <w:gridSpan w:val="3"/>
          <w:vMerge/>
        </w:tcPr>
        <w:p w:rsidR="005475A2" w:rsidRDefault="005475A2" w:rsidP="003750C0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5475A2" w:rsidRPr="002D01FD" w:rsidRDefault="005475A2" w:rsidP="003750C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475A2" w:rsidTr="003750C0">
      <w:trPr>
        <w:trHeight w:hRule="exact" w:val="227"/>
      </w:trPr>
      <w:tc>
        <w:tcPr>
          <w:tcW w:w="9356" w:type="dxa"/>
          <w:gridSpan w:val="6"/>
        </w:tcPr>
        <w:p w:rsidR="005475A2" w:rsidRPr="00092BCF" w:rsidRDefault="005475A2" w:rsidP="003750C0">
          <w:pPr>
            <w:pStyle w:val="Kopfzeile"/>
            <w:rPr>
              <w:rFonts w:ascii="Arial" w:hAnsi="Arial"/>
              <w:sz w:val="20"/>
            </w:rPr>
          </w:pPr>
        </w:p>
      </w:tc>
    </w:tr>
    <w:tr w:rsidR="005475A2" w:rsidTr="003750C0">
      <w:trPr>
        <w:trHeight w:hRule="exact" w:val="227"/>
      </w:trPr>
      <w:tc>
        <w:tcPr>
          <w:tcW w:w="2762" w:type="dxa"/>
          <w:vMerge w:val="restart"/>
          <w:vAlign w:val="center"/>
        </w:tcPr>
        <w:p w:rsidR="005475A2" w:rsidRDefault="005136DB" w:rsidP="003750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02CC98E" wp14:editId="713CFDE3">
                <wp:extent cx="1663200" cy="93684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ld und Fussb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200" cy="93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5475A2" w:rsidRDefault="005475A2" w:rsidP="003750C0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5475A2" w:rsidRPr="002D01FD" w:rsidRDefault="005475A2" w:rsidP="003750C0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5475A2" w:rsidRPr="002D01FD" w:rsidRDefault="005475A2" w:rsidP="003750C0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5475A2" w:rsidTr="003750C0">
      <w:trPr>
        <w:trHeight w:hRule="exact" w:val="454"/>
      </w:trPr>
      <w:tc>
        <w:tcPr>
          <w:tcW w:w="2762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170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5475A2" w:rsidRPr="00C86D4C" w:rsidRDefault="005475A2" w:rsidP="003750C0">
          <w:pPr>
            <w:pStyle w:val="Kopfzeile"/>
            <w:rPr>
              <w:rFonts w:ascii="Arial" w:hAnsi="Arial"/>
              <w:b/>
              <w:sz w:val="16"/>
              <w:szCs w:val="24"/>
            </w:rPr>
          </w:pPr>
        </w:p>
        <w:p w:rsidR="005475A2" w:rsidRPr="005136DB" w:rsidRDefault="005475A2" w:rsidP="004606DB">
          <w:pPr>
            <w:pStyle w:val="Kopfzeile"/>
            <w:rPr>
              <w:rFonts w:ascii="Arial" w:hAnsi="Arial"/>
              <w:b/>
              <w:szCs w:val="22"/>
            </w:rPr>
          </w:pPr>
          <w:bookmarkStart w:id="0" w:name="_GoBack"/>
          <w:r w:rsidRPr="005136DB">
            <w:rPr>
              <w:rFonts w:ascii="Arial" w:hAnsi="Arial"/>
              <w:b/>
              <w:szCs w:val="22"/>
            </w:rPr>
            <w:t>Geld und Fussball</w:t>
          </w:r>
          <w:bookmarkEnd w:id="0"/>
        </w:p>
      </w:tc>
    </w:tr>
    <w:tr w:rsidR="005475A2" w:rsidTr="00B40E89">
      <w:trPr>
        <w:trHeight w:hRule="exact" w:val="811"/>
      </w:trPr>
      <w:tc>
        <w:tcPr>
          <w:tcW w:w="2762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170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4606DB" w:rsidRPr="004606DB" w:rsidRDefault="00241306" w:rsidP="00B40E89">
          <w:pPr>
            <w:pStyle w:val="Kopfzeile"/>
            <w:rPr>
              <w:rFonts w:ascii="Arial" w:hAnsi="Arial"/>
              <w:sz w:val="16"/>
            </w:rPr>
          </w:pPr>
          <w:r w:rsidRPr="00513F44">
            <w:rPr>
              <w:rFonts w:ascii="Arial" w:hAnsi="Arial"/>
              <w:sz w:val="16"/>
            </w:rPr>
            <w:t xml:space="preserve">FCB-Präsident </w:t>
          </w:r>
          <w:proofErr w:type="spellStart"/>
          <w:r w:rsidRPr="00513F44">
            <w:rPr>
              <w:rFonts w:ascii="Arial" w:hAnsi="Arial"/>
              <w:sz w:val="16"/>
            </w:rPr>
            <w:t>Heusler</w:t>
          </w:r>
          <w:proofErr w:type="spellEnd"/>
          <w:r w:rsidRPr="00513F44">
            <w:rPr>
              <w:rFonts w:ascii="Arial" w:hAnsi="Arial"/>
              <w:sz w:val="16"/>
            </w:rPr>
            <w:t xml:space="preserve"> über den FC Basel</w:t>
          </w:r>
          <w:r>
            <w:rPr>
              <w:rFonts w:ascii="Arial" w:hAnsi="Arial"/>
              <w:sz w:val="16"/>
            </w:rPr>
            <w:t xml:space="preserve"> </w:t>
          </w:r>
          <w:r w:rsidRPr="00402617">
            <w:rPr>
              <w:rFonts w:ascii="Arial" w:hAnsi="Arial"/>
              <w:sz w:val="16"/>
            </w:rPr>
            <w:t>(ECO, 12.03.2012)</w:t>
          </w:r>
          <w:r>
            <w:rPr>
              <w:rFonts w:ascii="Arial" w:hAnsi="Arial"/>
              <w:sz w:val="16"/>
            </w:rPr>
            <w:t xml:space="preserve"> 04:44 min</w:t>
          </w:r>
        </w:p>
      </w:tc>
    </w:tr>
  </w:tbl>
  <w:p w:rsidR="005475A2" w:rsidRPr="00F0097F" w:rsidRDefault="005475A2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AB8"/>
    <w:multiLevelType w:val="hybridMultilevel"/>
    <w:tmpl w:val="232221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B7C70"/>
    <w:multiLevelType w:val="hybridMultilevel"/>
    <w:tmpl w:val="3E2C82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C3909"/>
    <w:multiLevelType w:val="hybridMultilevel"/>
    <w:tmpl w:val="88407F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31C22"/>
    <w:multiLevelType w:val="hybridMultilevel"/>
    <w:tmpl w:val="F9863EFA"/>
    <w:lvl w:ilvl="0" w:tplc="8A5425A2">
      <w:start w:val="1"/>
      <w:numFmt w:val="decimal"/>
      <w:lvlText w:val="%1)"/>
      <w:lvlJc w:val="left"/>
      <w:pPr>
        <w:ind w:left="720" w:hanging="360"/>
      </w:pPr>
      <w:rPr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314E8"/>
    <w:multiLevelType w:val="hybridMultilevel"/>
    <w:tmpl w:val="AE987AA2"/>
    <w:lvl w:ilvl="0" w:tplc="456491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112C35"/>
    <w:multiLevelType w:val="hybridMultilevel"/>
    <w:tmpl w:val="B7581C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420896"/>
    <w:multiLevelType w:val="hybridMultilevel"/>
    <w:tmpl w:val="158E549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01107"/>
    <w:multiLevelType w:val="hybridMultilevel"/>
    <w:tmpl w:val="1F0EE7B0"/>
    <w:lvl w:ilvl="0" w:tplc="0F7E9D5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1"/>
  </w:num>
  <w:num w:numId="5">
    <w:abstractNumId w:val="20"/>
  </w:num>
  <w:num w:numId="6">
    <w:abstractNumId w:val="17"/>
  </w:num>
  <w:num w:numId="7">
    <w:abstractNumId w:val="6"/>
  </w:num>
  <w:num w:numId="8">
    <w:abstractNumId w:val="2"/>
  </w:num>
  <w:num w:numId="9">
    <w:abstractNumId w:val="19"/>
  </w:num>
  <w:num w:numId="10">
    <w:abstractNumId w:val="3"/>
  </w:num>
  <w:num w:numId="11">
    <w:abstractNumId w:val="12"/>
  </w:num>
  <w:num w:numId="12">
    <w:abstractNumId w:val="1"/>
  </w:num>
  <w:num w:numId="13">
    <w:abstractNumId w:val="18"/>
  </w:num>
  <w:num w:numId="14">
    <w:abstractNumId w:val="15"/>
  </w:num>
  <w:num w:numId="15">
    <w:abstractNumId w:val="16"/>
  </w:num>
  <w:num w:numId="16">
    <w:abstractNumId w:val="9"/>
  </w:num>
  <w:num w:numId="17">
    <w:abstractNumId w:val="14"/>
  </w:num>
  <w:num w:numId="18">
    <w:abstractNumId w:val="8"/>
  </w:num>
  <w:num w:numId="19">
    <w:abstractNumId w:val="10"/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593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4C0B"/>
    <w:rsid w:val="000542A1"/>
    <w:rsid w:val="00054A08"/>
    <w:rsid w:val="00060468"/>
    <w:rsid w:val="00061923"/>
    <w:rsid w:val="0006345C"/>
    <w:rsid w:val="00065561"/>
    <w:rsid w:val="00070869"/>
    <w:rsid w:val="00070E33"/>
    <w:rsid w:val="000752ED"/>
    <w:rsid w:val="00084979"/>
    <w:rsid w:val="00085A93"/>
    <w:rsid w:val="00085CEA"/>
    <w:rsid w:val="00086C9A"/>
    <w:rsid w:val="000950B9"/>
    <w:rsid w:val="000A087E"/>
    <w:rsid w:val="000B1B25"/>
    <w:rsid w:val="000B7030"/>
    <w:rsid w:val="000B73FE"/>
    <w:rsid w:val="000C21CF"/>
    <w:rsid w:val="000F1F22"/>
    <w:rsid w:val="000F5955"/>
    <w:rsid w:val="000F750F"/>
    <w:rsid w:val="00101A8C"/>
    <w:rsid w:val="00101BE1"/>
    <w:rsid w:val="00114139"/>
    <w:rsid w:val="001176D3"/>
    <w:rsid w:val="00143CB8"/>
    <w:rsid w:val="00143D26"/>
    <w:rsid w:val="001467F6"/>
    <w:rsid w:val="00146CE7"/>
    <w:rsid w:val="00150F69"/>
    <w:rsid w:val="00151CE5"/>
    <w:rsid w:val="00152110"/>
    <w:rsid w:val="00166279"/>
    <w:rsid w:val="001748CD"/>
    <w:rsid w:val="001803DA"/>
    <w:rsid w:val="00195A0E"/>
    <w:rsid w:val="001A3224"/>
    <w:rsid w:val="001B3C76"/>
    <w:rsid w:val="001B77E2"/>
    <w:rsid w:val="001D0BC9"/>
    <w:rsid w:val="00200957"/>
    <w:rsid w:val="002049FF"/>
    <w:rsid w:val="002338AA"/>
    <w:rsid w:val="00233B90"/>
    <w:rsid w:val="00241306"/>
    <w:rsid w:val="00244868"/>
    <w:rsid w:val="00253F37"/>
    <w:rsid w:val="00255804"/>
    <w:rsid w:val="002558F8"/>
    <w:rsid w:val="00257F9B"/>
    <w:rsid w:val="00261B90"/>
    <w:rsid w:val="00283B39"/>
    <w:rsid w:val="0028586C"/>
    <w:rsid w:val="002C5156"/>
    <w:rsid w:val="002C6B1D"/>
    <w:rsid w:val="002C6DBD"/>
    <w:rsid w:val="002D00AC"/>
    <w:rsid w:val="002E077C"/>
    <w:rsid w:val="002E4986"/>
    <w:rsid w:val="002E546B"/>
    <w:rsid w:val="002F39EF"/>
    <w:rsid w:val="00302C5C"/>
    <w:rsid w:val="00316F2A"/>
    <w:rsid w:val="00323D0D"/>
    <w:rsid w:val="00330A77"/>
    <w:rsid w:val="003429F6"/>
    <w:rsid w:val="003601B9"/>
    <w:rsid w:val="00362952"/>
    <w:rsid w:val="003750C0"/>
    <w:rsid w:val="00380429"/>
    <w:rsid w:val="00384482"/>
    <w:rsid w:val="00386693"/>
    <w:rsid w:val="003B7E23"/>
    <w:rsid w:val="003D3134"/>
    <w:rsid w:val="003D621C"/>
    <w:rsid w:val="003E7FF0"/>
    <w:rsid w:val="003F06B3"/>
    <w:rsid w:val="003F6BE6"/>
    <w:rsid w:val="00410447"/>
    <w:rsid w:val="00415BC5"/>
    <w:rsid w:val="0044097B"/>
    <w:rsid w:val="00442666"/>
    <w:rsid w:val="0044293F"/>
    <w:rsid w:val="00451D90"/>
    <w:rsid w:val="004554C2"/>
    <w:rsid w:val="004606DB"/>
    <w:rsid w:val="00470262"/>
    <w:rsid w:val="00480092"/>
    <w:rsid w:val="00484370"/>
    <w:rsid w:val="00485C23"/>
    <w:rsid w:val="00491FA5"/>
    <w:rsid w:val="00492EE6"/>
    <w:rsid w:val="00497544"/>
    <w:rsid w:val="004B0B5D"/>
    <w:rsid w:val="004B1968"/>
    <w:rsid w:val="004B6E8A"/>
    <w:rsid w:val="004C3AF7"/>
    <w:rsid w:val="004C40A4"/>
    <w:rsid w:val="004D49D5"/>
    <w:rsid w:val="004E0446"/>
    <w:rsid w:val="004E267D"/>
    <w:rsid w:val="004E5D66"/>
    <w:rsid w:val="004F1B50"/>
    <w:rsid w:val="005136DB"/>
    <w:rsid w:val="005149F7"/>
    <w:rsid w:val="00516997"/>
    <w:rsid w:val="005421AF"/>
    <w:rsid w:val="00543A6C"/>
    <w:rsid w:val="005475A2"/>
    <w:rsid w:val="0056227C"/>
    <w:rsid w:val="005734D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14018"/>
    <w:rsid w:val="00614605"/>
    <w:rsid w:val="006524D0"/>
    <w:rsid w:val="00661563"/>
    <w:rsid w:val="00667D87"/>
    <w:rsid w:val="00671A02"/>
    <w:rsid w:val="006837EB"/>
    <w:rsid w:val="00692287"/>
    <w:rsid w:val="00695AC4"/>
    <w:rsid w:val="00696D22"/>
    <w:rsid w:val="006A0C06"/>
    <w:rsid w:val="006A3A72"/>
    <w:rsid w:val="006C1197"/>
    <w:rsid w:val="006D1C8D"/>
    <w:rsid w:val="006E2F5F"/>
    <w:rsid w:val="006E6675"/>
    <w:rsid w:val="006E7C95"/>
    <w:rsid w:val="006F0AE2"/>
    <w:rsid w:val="0070285A"/>
    <w:rsid w:val="00724A6B"/>
    <w:rsid w:val="00725421"/>
    <w:rsid w:val="00727FA1"/>
    <w:rsid w:val="00755E23"/>
    <w:rsid w:val="00766C9D"/>
    <w:rsid w:val="007710E0"/>
    <w:rsid w:val="007776A8"/>
    <w:rsid w:val="00790266"/>
    <w:rsid w:val="00793AB2"/>
    <w:rsid w:val="00796C17"/>
    <w:rsid w:val="007B0B1A"/>
    <w:rsid w:val="007B5612"/>
    <w:rsid w:val="007B615D"/>
    <w:rsid w:val="007C29FB"/>
    <w:rsid w:val="007F5172"/>
    <w:rsid w:val="008157D9"/>
    <w:rsid w:val="0081613A"/>
    <w:rsid w:val="00833799"/>
    <w:rsid w:val="008338DE"/>
    <w:rsid w:val="00837C30"/>
    <w:rsid w:val="00854008"/>
    <w:rsid w:val="00863425"/>
    <w:rsid w:val="008638DA"/>
    <w:rsid w:val="008730DE"/>
    <w:rsid w:val="008750A5"/>
    <w:rsid w:val="0089406F"/>
    <w:rsid w:val="008A249F"/>
    <w:rsid w:val="008B2AC2"/>
    <w:rsid w:val="008C13CF"/>
    <w:rsid w:val="008C2425"/>
    <w:rsid w:val="008E39E3"/>
    <w:rsid w:val="008E4517"/>
    <w:rsid w:val="008E6883"/>
    <w:rsid w:val="008E6B2D"/>
    <w:rsid w:val="008F11F0"/>
    <w:rsid w:val="0090365D"/>
    <w:rsid w:val="00910E06"/>
    <w:rsid w:val="00916BE5"/>
    <w:rsid w:val="009176A6"/>
    <w:rsid w:val="00931A69"/>
    <w:rsid w:val="00937AF7"/>
    <w:rsid w:val="009463F4"/>
    <w:rsid w:val="00975CC9"/>
    <w:rsid w:val="00976744"/>
    <w:rsid w:val="0098167D"/>
    <w:rsid w:val="00983443"/>
    <w:rsid w:val="0098392B"/>
    <w:rsid w:val="009949D4"/>
    <w:rsid w:val="009A2BBB"/>
    <w:rsid w:val="009B1364"/>
    <w:rsid w:val="009C12F7"/>
    <w:rsid w:val="009C45EE"/>
    <w:rsid w:val="009C63F8"/>
    <w:rsid w:val="009D3823"/>
    <w:rsid w:val="009E2D1C"/>
    <w:rsid w:val="009E7A31"/>
    <w:rsid w:val="009F16F3"/>
    <w:rsid w:val="00A120DD"/>
    <w:rsid w:val="00A130C7"/>
    <w:rsid w:val="00A16683"/>
    <w:rsid w:val="00A306EE"/>
    <w:rsid w:val="00A30917"/>
    <w:rsid w:val="00A427DC"/>
    <w:rsid w:val="00A44367"/>
    <w:rsid w:val="00A46D74"/>
    <w:rsid w:val="00A47B59"/>
    <w:rsid w:val="00A51962"/>
    <w:rsid w:val="00A52B69"/>
    <w:rsid w:val="00A533BC"/>
    <w:rsid w:val="00A63A92"/>
    <w:rsid w:val="00A82058"/>
    <w:rsid w:val="00A82D35"/>
    <w:rsid w:val="00A916F9"/>
    <w:rsid w:val="00A97938"/>
    <w:rsid w:val="00AB0191"/>
    <w:rsid w:val="00AB76C5"/>
    <w:rsid w:val="00AC4249"/>
    <w:rsid w:val="00AC6957"/>
    <w:rsid w:val="00AF60CF"/>
    <w:rsid w:val="00B008FF"/>
    <w:rsid w:val="00B07FF4"/>
    <w:rsid w:val="00B179D8"/>
    <w:rsid w:val="00B25039"/>
    <w:rsid w:val="00B27228"/>
    <w:rsid w:val="00B27FCE"/>
    <w:rsid w:val="00B31E92"/>
    <w:rsid w:val="00B3347B"/>
    <w:rsid w:val="00B34CB3"/>
    <w:rsid w:val="00B359CE"/>
    <w:rsid w:val="00B40E89"/>
    <w:rsid w:val="00B45A96"/>
    <w:rsid w:val="00B4742B"/>
    <w:rsid w:val="00B53642"/>
    <w:rsid w:val="00B55FEF"/>
    <w:rsid w:val="00B63CB0"/>
    <w:rsid w:val="00B64311"/>
    <w:rsid w:val="00B72991"/>
    <w:rsid w:val="00B87E56"/>
    <w:rsid w:val="00BA620B"/>
    <w:rsid w:val="00BB1A5B"/>
    <w:rsid w:val="00BB2564"/>
    <w:rsid w:val="00BB5BC5"/>
    <w:rsid w:val="00BC7FD9"/>
    <w:rsid w:val="00BF26B5"/>
    <w:rsid w:val="00BF7FC2"/>
    <w:rsid w:val="00C053BF"/>
    <w:rsid w:val="00C06F30"/>
    <w:rsid w:val="00C11D92"/>
    <w:rsid w:val="00C15202"/>
    <w:rsid w:val="00C313CB"/>
    <w:rsid w:val="00C326C3"/>
    <w:rsid w:val="00C33582"/>
    <w:rsid w:val="00C43BF6"/>
    <w:rsid w:val="00C474D0"/>
    <w:rsid w:val="00C52408"/>
    <w:rsid w:val="00C52C83"/>
    <w:rsid w:val="00C62402"/>
    <w:rsid w:val="00C65946"/>
    <w:rsid w:val="00C66CEA"/>
    <w:rsid w:val="00C712A2"/>
    <w:rsid w:val="00C75C8B"/>
    <w:rsid w:val="00C772C7"/>
    <w:rsid w:val="00C87F25"/>
    <w:rsid w:val="00C925BD"/>
    <w:rsid w:val="00C97378"/>
    <w:rsid w:val="00CA632C"/>
    <w:rsid w:val="00CA6CE3"/>
    <w:rsid w:val="00CB15CC"/>
    <w:rsid w:val="00CB26E5"/>
    <w:rsid w:val="00CB2E4A"/>
    <w:rsid w:val="00CB352B"/>
    <w:rsid w:val="00CB5C14"/>
    <w:rsid w:val="00CE0655"/>
    <w:rsid w:val="00CE62FC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3D7"/>
    <w:rsid w:val="00D41A91"/>
    <w:rsid w:val="00D42245"/>
    <w:rsid w:val="00D43B7C"/>
    <w:rsid w:val="00D46367"/>
    <w:rsid w:val="00D55826"/>
    <w:rsid w:val="00D63BB7"/>
    <w:rsid w:val="00D74C30"/>
    <w:rsid w:val="00D76196"/>
    <w:rsid w:val="00D80548"/>
    <w:rsid w:val="00D94E4B"/>
    <w:rsid w:val="00DA5954"/>
    <w:rsid w:val="00DA6E1D"/>
    <w:rsid w:val="00DB3140"/>
    <w:rsid w:val="00DC13CC"/>
    <w:rsid w:val="00DD166A"/>
    <w:rsid w:val="00DE57F4"/>
    <w:rsid w:val="00DE59E0"/>
    <w:rsid w:val="00DF4C62"/>
    <w:rsid w:val="00E0074C"/>
    <w:rsid w:val="00E25EBF"/>
    <w:rsid w:val="00E311EC"/>
    <w:rsid w:val="00E35418"/>
    <w:rsid w:val="00E35905"/>
    <w:rsid w:val="00E526C1"/>
    <w:rsid w:val="00E55362"/>
    <w:rsid w:val="00E64749"/>
    <w:rsid w:val="00E647A1"/>
    <w:rsid w:val="00E6586B"/>
    <w:rsid w:val="00E66FF5"/>
    <w:rsid w:val="00E93606"/>
    <w:rsid w:val="00EA1D38"/>
    <w:rsid w:val="00EA3E38"/>
    <w:rsid w:val="00EA4561"/>
    <w:rsid w:val="00EA73F2"/>
    <w:rsid w:val="00EC5921"/>
    <w:rsid w:val="00ED0463"/>
    <w:rsid w:val="00ED4DF3"/>
    <w:rsid w:val="00EE01AC"/>
    <w:rsid w:val="00EE6841"/>
    <w:rsid w:val="00EE77E0"/>
    <w:rsid w:val="00EF6A64"/>
    <w:rsid w:val="00EF6B03"/>
    <w:rsid w:val="00F0097F"/>
    <w:rsid w:val="00F04F84"/>
    <w:rsid w:val="00F13473"/>
    <w:rsid w:val="00F16CD2"/>
    <w:rsid w:val="00F25022"/>
    <w:rsid w:val="00F4296D"/>
    <w:rsid w:val="00F547CC"/>
    <w:rsid w:val="00F6737F"/>
    <w:rsid w:val="00F92083"/>
    <w:rsid w:val="00FB168D"/>
    <w:rsid w:val="00FC199E"/>
    <w:rsid w:val="00FC6FFB"/>
    <w:rsid w:val="00FD6C6E"/>
    <w:rsid w:val="00FF03D8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74D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1A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B1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74D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1A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B1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D8A6-707E-43B1-B206-37B1901D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50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1240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14</cp:revision>
  <cp:lastPrinted>2012-11-28T12:56:00Z</cp:lastPrinted>
  <dcterms:created xsi:type="dcterms:W3CDTF">2013-01-23T16:41:00Z</dcterms:created>
  <dcterms:modified xsi:type="dcterms:W3CDTF">2013-01-24T16:24:00Z</dcterms:modified>
  <cp:category>Zuma Vorlage phe</cp:category>
</cp:coreProperties>
</file>