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236"/>
        <w:gridCol w:w="237"/>
        <w:gridCol w:w="4975"/>
      </w:tblGrid>
      <w:tr w:rsidR="00AB4069" w:rsidTr="00F10C51">
        <w:trPr>
          <w:trHeight w:hRule="exact" w:val="468"/>
        </w:trPr>
        <w:tc>
          <w:tcPr>
            <w:tcW w:w="10419" w:type="dxa"/>
            <w:gridSpan w:val="4"/>
            <w:vAlign w:val="center"/>
          </w:tcPr>
          <w:p w:rsidR="00AB4069" w:rsidRPr="001963F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RPr="0013174C" w:rsidTr="00F10C51">
        <w:trPr>
          <w:trHeight w:hRule="exact" w:val="418"/>
        </w:trPr>
        <w:tc>
          <w:tcPr>
            <w:tcW w:w="10419" w:type="dxa"/>
            <w:gridSpan w:val="4"/>
          </w:tcPr>
          <w:p w:rsidR="00AB4069" w:rsidRDefault="00AB4069" w:rsidP="00AB4069">
            <w:pPr>
              <w:pStyle w:val="berschrift4"/>
            </w:pPr>
            <w:r>
              <w:t xml:space="preserve">          Beschreibe den Weg des Blutes!</w:t>
            </w:r>
          </w:p>
        </w:tc>
      </w:tr>
      <w:tr w:rsidR="00F10C51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9" name="Bild 2" descr="C:\Dokumente und Einstellungen\hebeisph\Desktop\3245_a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hebeisph\Desktop\3245_a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Default="00F10C51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10C51">
              <w:rPr>
                <w:rFonts w:ascii="Arial" w:hAnsi="Arial"/>
                <w:sz w:val="20"/>
              </w:rPr>
              <w:t>1. Das Blut fliesst in den rechten Vorhof.</w:t>
            </w:r>
          </w:p>
        </w:tc>
      </w:tr>
      <w:tr w:rsidR="00AB4069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1963F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F10C51">
        <w:trPr>
          <w:trHeight w:hRule="exact" w:val="476"/>
        </w:trPr>
        <w:tc>
          <w:tcPr>
            <w:tcW w:w="4971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10C51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2301240" cy="2232025"/>
                  <wp:effectExtent l="19050" t="0" r="3810" b="0"/>
                  <wp:docPr id="10" name="Grafik 4" descr="3245_ab_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4_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Default="00F10C51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10C51">
              <w:rPr>
                <w:rFonts w:ascii="Arial" w:hAnsi="Arial"/>
                <w:sz w:val="20"/>
              </w:rPr>
              <w:t>2. Vom rechten Vorhof fliesst das Blut in die rechte Kammer.</w:t>
            </w:r>
          </w:p>
        </w:tc>
      </w:tr>
      <w:tr w:rsidR="00AB4069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1963F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F10C51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10C51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11" name="Bild 3" descr="C:\Dokumente und Einstellungen\hebeisph\Desktop\3245_ab_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hebeisph\Desktop\3245_ab_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Default="00F10C51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10C51">
              <w:rPr>
                <w:rFonts w:ascii="Arial" w:hAnsi="Arial"/>
                <w:sz w:val="20"/>
              </w:rPr>
              <w:t>3. Von der rechten Kammer fliesst das Blut in den Lungenkreislauf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AB4069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1963F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F10C51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10C51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10C51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10C51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10C51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14" name="Bild 4" descr="C:\Dokumente und Einstellungen\hebeisph\Desktop\3245_ab_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kumente und Einstellungen\hebeisph\Desktop\3245_ab_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Default="00F10C51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10C51">
              <w:rPr>
                <w:rFonts w:ascii="Arial" w:hAnsi="Arial"/>
                <w:sz w:val="20"/>
              </w:rPr>
              <w:t>4. Von den Lungen fliesst das Blut zurück in den li</w:t>
            </w:r>
            <w:r w:rsidRPr="00F10C51">
              <w:rPr>
                <w:rFonts w:ascii="Arial" w:hAnsi="Arial"/>
                <w:sz w:val="20"/>
              </w:rPr>
              <w:t>n</w:t>
            </w:r>
            <w:r w:rsidRPr="00F10C51">
              <w:rPr>
                <w:rFonts w:ascii="Arial" w:hAnsi="Arial"/>
                <w:sz w:val="20"/>
              </w:rPr>
              <w:t>ken Vorhof.</w:t>
            </w:r>
          </w:p>
        </w:tc>
      </w:tr>
      <w:tr w:rsidR="00AB4069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1963F3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F10C51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10C51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2301240" cy="2232025"/>
                  <wp:effectExtent l="19050" t="0" r="3810" b="0"/>
                  <wp:docPr id="13" name="Grafik 7" descr="3245_ab_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4_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Default="00F10C51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10C51">
              <w:rPr>
                <w:rFonts w:ascii="Arial" w:hAnsi="Arial"/>
                <w:sz w:val="20"/>
              </w:rPr>
              <w:t>5. Vom linken Vorhof fliesst das Blut in die linke Kammer.</w:t>
            </w:r>
          </w:p>
        </w:tc>
      </w:tr>
      <w:tr w:rsidR="00AB4069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1963F3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F10C51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10C51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12" name="Bild 5" descr="C:\Dokumente und Einstellungen\hebeisph\Desktop\3245_ab_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hebeisph\Desktop\3245_ab_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Default="00F10C51" w:rsidP="00F10C51">
            <w:pPr>
              <w:pStyle w:val="Kopfzeile"/>
              <w:rPr>
                <w:rFonts w:ascii="Arial" w:hAnsi="Arial"/>
                <w:sz w:val="20"/>
              </w:rPr>
            </w:pPr>
            <w:r w:rsidRPr="00F10C51">
              <w:rPr>
                <w:rFonts w:ascii="Arial" w:hAnsi="Arial"/>
                <w:sz w:val="20"/>
              </w:rPr>
              <w:t>6. Von der linken Kammer fliesst das Blut in den Kö</w:t>
            </w:r>
            <w:r w:rsidRPr="00F10C51">
              <w:rPr>
                <w:rFonts w:ascii="Arial" w:hAnsi="Arial"/>
                <w:sz w:val="20"/>
              </w:rPr>
              <w:t>r</w:t>
            </w:r>
            <w:r w:rsidRPr="00F10C51">
              <w:rPr>
                <w:rFonts w:ascii="Arial" w:hAnsi="Arial"/>
                <w:sz w:val="20"/>
              </w:rPr>
              <w:t>perkreislauf und versorgt dort die Organe und Zellen mit Sauerstoff.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10C51">
              <w:rPr>
                <w:rFonts w:ascii="Arial" w:hAnsi="Arial"/>
                <w:sz w:val="20"/>
              </w:rPr>
              <w:t>Anschliessend fliesst es zurück in den rechten Vorhof.</w:t>
            </w:r>
          </w:p>
        </w:tc>
      </w:tr>
      <w:tr w:rsidR="00AB4069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1963F3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14"/>
      <w:footerReference w:type="default" r:id="rId15"/>
      <w:footerReference w:type="first" r:id="rId16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2E" w:rsidRDefault="009E4C2E">
      <w:r>
        <w:separator/>
      </w:r>
    </w:p>
  </w:endnote>
  <w:endnote w:type="continuationSeparator" w:id="0">
    <w:p w:rsidR="009E4C2E" w:rsidRDefault="009E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0E16AE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10C5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10C51" w:rsidRPr="00F10C51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0E16AE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39C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10C51" w:rsidRPr="00F10C51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2E" w:rsidRDefault="009E4C2E">
      <w:r>
        <w:separator/>
      </w:r>
    </w:p>
  </w:footnote>
  <w:footnote w:type="continuationSeparator" w:id="0">
    <w:p w:rsidR="009E4C2E" w:rsidRDefault="009E4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F10C51" w:rsidP="00A46983">
          <w:pPr>
            <w:pStyle w:val="berschrift4"/>
            <w:spacing w:after="40"/>
            <w:jc w:val="right"/>
          </w:pPr>
          <w:r>
            <w:t xml:space="preserve">Lögungen </w:t>
          </w:r>
          <w:r w:rsidR="00F9108A">
            <w:t>Arbeitsblatt</w:t>
          </w:r>
          <w:r w:rsidR="00DF2E55">
            <w:br/>
          </w:r>
          <w:r w:rsidR="00F9108A" w:rsidRPr="00F9108A">
            <w:t>Dossier Herz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F9108A">
          <w:pPr>
            <w:pStyle w:val="berschrift4"/>
            <w:jc w:val="right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6144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39DD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0E16AE"/>
    <w:rsid w:val="00101BE1"/>
    <w:rsid w:val="00143CB8"/>
    <w:rsid w:val="001467F6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A5D27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A3A72"/>
    <w:rsid w:val="006C1E92"/>
    <w:rsid w:val="006E2F5F"/>
    <w:rsid w:val="006F0AE2"/>
    <w:rsid w:val="0070285A"/>
    <w:rsid w:val="007052B5"/>
    <w:rsid w:val="00766C9D"/>
    <w:rsid w:val="007776A8"/>
    <w:rsid w:val="007B0B1A"/>
    <w:rsid w:val="007D3CB4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9E4C2E"/>
    <w:rsid w:val="00A120DD"/>
    <w:rsid w:val="00A30917"/>
    <w:rsid w:val="00A427DC"/>
    <w:rsid w:val="00A44367"/>
    <w:rsid w:val="00A46983"/>
    <w:rsid w:val="00A81390"/>
    <w:rsid w:val="00A82058"/>
    <w:rsid w:val="00A97938"/>
    <w:rsid w:val="00AB4069"/>
    <w:rsid w:val="00AB76C5"/>
    <w:rsid w:val="00B046E2"/>
    <w:rsid w:val="00B07FF4"/>
    <w:rsid w:val="00B34CB3"/>
    <w:rsid w:val="00B4742B"/>
    <w:rsid w:val="00B605DC"/>
    <w:rsid w:val="00B639DD"/>
    <w:rsid w:val="00B63C0D"/>
    <w:rsid w:val="00B87E56"/>
    <w:rsid w:val="00BB2564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10C51"/>
    <w:rsid w:val="00F547CC"/>
    <w:rsid w:val="00F9108A"/>
    <w:rsid w:val="00F92083"/>
    <w:rsid w:val="00FC084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15F4-BA98-44D6-8558-9400D9F9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hoch.dotx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4</cp:revision>
  <cp:lastPrinted>2010-07-26T14:15:00Z</cp:lastPrinted>
  <dcterms:created xsi:type="dcterms:W3CDTF">2012-05-18T11:34:00Z</dcterms:created>
  <dcterms:modified xsi:type="dcterms:W3CDTF">2012-05-18T12:27:00Z</dcterms:modified>
  <cp:category>Zuma Vorlage phe</cp:category>
</cp:coreProperties>
</file>