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1458"/>
        <w:gridCol w:w="1207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6E79FD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 wp14:anchorId="6D2C0056" wp14:editId="4C15E7B7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F27A9D" w:rsidP="00F92083">
            <w:pPr>
              <w:pStyle w:val="berschrift4"/>
              <w:spacing w:after="40"/>
              <w:jc w:val="right"/>
            </w:pPr>
            <w:r>
              <w:t>Arbeitsblatt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0B629D" w:rsidTr="00013796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0B629D" w:rsidRDefault="004124A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70050" cy="1207135"/>
                  <wp:effectExtent l="0" t="0" r="635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54_img_bn_f1_tobias_somm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05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0B629D" w:rsidRDefault="000B629D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058" w:type="dxa"/>
            <w:gridSpan w:val="3"/>
            <w:shd w:val="clear" w:color="auto" w:fill="C7C0B9"/>
          </w:tcPr>
          <w:p w:rsidR="000B629D" w:rsidRPr="00803174" w:rsidRDefault="000B629D" w:rsidP="00803174">
            <w:pPr>
              <w:tabs>
                <w:tab w:val="left" w:pos="1935"/>
              </w:tabs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1207" w:type="dxa"/>
            <w:shd w:val="clear" w:color="auto" w:fill="C7C0B9"/>
          </w:tcPr>
          <w:p w:rsidR="000B629D" w:rsidRPr="00476087" w:rsidRDefault="000B629D" w:rsidP="0051609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124A1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4124A1" w:rsidRDefault="004124A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124A1" w:rsidRDefault="004124A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4124A1" w:rsidRPr="0058037E" w:rsidRDefault="004124A1" w:rsidP="00165870">
            <w:pPr>
              <w:rPr>
                <w:rFonts w:ascii="Arial" w:hAnsi="Arial"/>
                <w:b/>
                <w:bCs/>
                <w:sz w:val="26"/>
              </w:rPr>
            </w:pPr>
          </w:p>
          <w:p w:rsidR="004124A1" w:rsidRPr="0058037E" w:rsidRDefault="004124A1" w:rsidP="00165870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Jugend, Talent und wilde Tiere</w:t>
            </w:r>
          </w:p>
        </w:tc>
      </w:tr>
      <w:tr w:rsidR="004124A1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4124A1" w:rsidRDefault="004124A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124A1" w:rsidRDefault="004124A1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4124A1" w:rsidRPr="0058037E" w:rsidRDefault="004124A1" w:rsidP="001658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Wie Jugendliche ihre Natur sehen</w:t>
            </w:r>
          </w:p>
          <w:p w:rsidR="004124A1" w:rsidRPr="0058037E" w:rsidRDefault="004124A1" w:rsidP="00165870">
            <w:pPr>
              <w:rPr>
                <w:rFonts w:ascii="Arial" w:hAnsi="Arial"/>
                <w:sz w:val="20"/>
              </w:rPr>
            </w:pPr>
          </w:p>
          <w:p w:rsidR="004124A1" w:rsidRPr="0058037E" w:rsidRDefault="004124A1" w:rsidP="00165870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179"/>
        <w:gridCol w:w="6207"/>
      </w:tblGrid>
      <w:tr w:rsidR="00480092" w:rsidTr="00300E15">
        <w:trPr>
          <w:trHeight w:val="10252"/>
        </w:trPr>
        <w:tc>
          <w:tcPr>
            <w:tcW w:w="2754" w:type="dxa"/>
          </w:tcPr>
          <w:p w:rsidR="00480092" w:rsidRDefault="00300E15" w:rsidP="00300E1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62336" behindDoc="0" locked="0" layoutInCell="1" allowOverlap="1" wp14:anchorId="303CBEB9" wp14:editId="256D79CE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5303520</wp:posOffset>
                  </wp:positionV>
                  <wp:extent cx="1659890" cy="120015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54_img_bn_f6_terence_cigle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61312" behindDoc="0" locked="0" layoutInCell="1" allowOverlap="1" wp14:anchorId="2B2985B8" wp14:editId="72FBAB19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3979545</wp:posOffset>
                  </wp:positionV>
                  <wp:extent cx="1674495" cy="1210310"/>
                  <wp:effectExtent l="0" t="0" r="1905" b="889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54_img_bn_f5_walli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649623E6" wp14:editId="6EEC12A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2646045</wp:posOffset>
                  </wp:positionV>
                  <wp:extent cx="1674495" cy="1210310"/>
                  <wp:effectExtent l="0" t="0" r="1905" b="889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54_img_bn_f4_bib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1A9DB57A" wp14:editId="2F47C3D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1331595</wp:posOffset>
                  </wp:positionV>
                  <wp:extent cx="1674495" cy="1210310"/>
                  <wp:effectExtent l="0" t="0" r="1905" b="889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54_img_bn_f3_geschwister_andermat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anchor distT="0" distB="0" distL="114300" distR="114300" simplePos="0" relativeHeight="251660288" behindDoc="0" locked="0" layoutInCell="1" allowOverlap="1" wp14:anchorId="6F30E39F" wp14:editId="419946C5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17145</wp:posOffset>
                  </wp:positionV>
                  <wp:extent cx="1674495" cy="1210310"/>
                  <wp:effectExtent l="0" t="0" r="1905" b="889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54_img_bn_f2_waldkauz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95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07" w:type="dxa"/>
          </w:tcPr>
          <w:p w:rsidR="004124A1" w:rsidRPr="004124A1" w:rsidRDefault="004124A1" w:rsidP="004124A1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4124A1">
              <w:rPr>
                <w:bCs/>
                <w:sz w:val="20"/>
                <w:szCs w:val="20"/>
              </w:rPr>
              <w:t xml:space="preserve">Im Film von Tobias Sommer geht es um Mauereidechsen. Was war für Tobias das Spannendste, was er gefilmt hat? </w:t>
            </w:r>
          </w:p>
          <w:p w:rsidR="004124A1" w:rsidRPr="004124A1" w:rsidRDefault="004124A1" w:rsidP="004124A1">
            <w:pPr>
              <w:pStyle w:val="Kopfzeile"/>
              <w:tabs>
                <w:tab w:val="clear" w:pos="4536"/>
                <w:tab w:val="clear" w:pos="9072"/>
              </w:tabs>
              <w:ind w:left="445"/>
              <w:rPr>
                <w:rFonts w:ascii="Arial" w:hAnsi="Arial"/>
                <w:sz w:val="20"/>
              </w:rPr>
            </w:pPr>
          </w:p>
          <w:p w:rsidR="004124A1" w:rsidRPr="004124A1" w:rsidRDefault="004124A1" w:rsidP="004124A1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4124A1">
              <w:rPr>
                <w:bCs/>
                <w:sz w:val="20"/>
                <w:szCs w:val="20"/>
              </w:rPr>
              <w:t xml:space="preserve">Nenne drei Gründe, weshalb Eidechsen immer seltener vor-kommen. </w:t>
            </w:r>
          </w:p>
          <w:p w:rsidR="004124A1" w:rsidRPr="004124A1" w:rsidRDefault="004124A1" w:rsidP="004124A1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4124A1" w:rsidRPr="004124A1" w:rsidRDefault="004124A1" w:rsidP="004124A1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4124A1">
              <w:rPr>
                <w:bCs/>
                <w:sz w:val="20"/>
                <w:szCs w:val="20"/>
              </w:rPr>
              <w:t xml:space="preserve">Wie hat es Maurice </w:t>
            </w:r>
            <w:proofErr w:type="spellStart"/>
            <w:r w:rsidRPr="004124A1">
              <w:rPr>
                <w:bCs/>
                <w:sz w:val="20"/>
                <w:szCs w:val="20"/>
              </w:rPr>
              <w:t>Eggimann</w:t>
            </w:r>
            <w:proofErr w:type="spellEnd"/>
            <w:r w:rsidRPr="004124A1">
              <w:rPr>
                <w:bCs/>
                <w:sz w:val="20"/>
                <w:szCs w:val="20"/>
              </w:rPr>
              <w:t xml:space="preserve"> geschafft, Regenwürmer zu fi</w:t>
            </w:r>
            <w:r w:rsidRPr="004124A1">
              <w:rPr>
                <w:bCs/>
                <w:sz w:val="20"/>
                <w:szCs w:val="20"/>
              </w:rPr>
              <w:t>l</w:t>
            </w:r>
            <w:r w:rsidRPr="004124A1">
              <w:rPr>
                <w:bCs/>
                <w:sz w:val="20"/>
                <w:szCs w:val="20"/>
              </w:rPr>
              <w:t xml:space="preserve">men? </w:t>
            </w:r>
          </w:p>
          <w:p w:rsidR="004124A1" w:rsidRPr="004124A1" w:rsidRDefault="004124A1" w:rsidP="004124A1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4124A1" w:rsidRPr="004124A1" w:rsidRDefault="004124A1" w:rsidP="004124A1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4124A1">
              <w:rPr>
                <w:bCs/>
                <w:sz w:val="20"/>
                <w:szCs w:val="20"/>
              </w:rPr>
              <w:t xml:space="preserve">Was denkst du, warum verscheuchen die Rabeneltern im Film von Jonas Steiner die Katzen aus ihrem Revier? </w:t>
            </w:r>
          </w:p>
          <w:p w:rsidR="004124A1" w:rsidRPr="004124A1" w:rsidRDefault="004124A1" w:rsidP="004124A1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4124A1" w:rsidRPr="004124A1" w:rsidRDefault="004124A1" w:rsidP="004124A1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4124A1">
              <w:rPr>
                <w:bCs/>
                <w:sz w:val="20"/>
                <w:szCs w:val="20"/>
              </w:rPr>
              <w:t>Mit welchem Trick k</w:t>
            </w:r>
            <w:bookmarkStart w:id="0" w:name="_GoBack"/>
            <w:bookmarkEnd w:id="0"/>
            <w:r w:rsidRPr="004124A1">
              <w:rPr>
                <w:bCs/>
                <w:sz w:val="20"/>
                <w:szCs w:val="20"/>
              </w:rPr>
              <w:t>önnen die drei Geschwister Sacha, S</w:t>
            </w:r>
            <w:r w:rsidRPr="004124A1">
              <w:rPr>
                <w:bCs/>
                <w:sz w:val="20"/>
                <w:szCs w:val="20"/>
              </w:rPr>
              <w:t>a</w:t>
            </w:r>
            <w:r w:rsidRPr="004124A1">
              <w:rPr>
                <w:bCs/>
                <w:sz w:val="20"/>
                <w:szCs w:val="20"/>
              </w:rPr>
              <w:t xml:space="preserve">rah und Jannik unter Wasser filmen? </w:t>
            </w:r>
          </w:p>
          <w:p w:rsidR="004124A1" w:rsidRPr="004124A1" w:rsidRDefault="004124A1" w:rsidP="004124A1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4124A1" w:rsidRPr="004124A1" w:rsidRDefault="004124A1" w:rsidP="004124A1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4124A1">
              <w:rPr>
                <w:bCs/>
                <w:sz w:val="20"/>
                <w:szCs w:val="20"/>
              </w:rPr>
              <w:t>Könntest du dir vorstellen, mit deiner Klasse ein Projekt an-zupacken, wie es die Klasse von Kaspar Klopfstein machte? We</w:t>
            </w:r>
            <w:r w:rsidRPr="004124A1">
              <w:rPr>
                <w:bCs/>
                <w:sz w:val="20"/>
                <w:szCs w:val="20"/>
              </w:rPr>
              <w:t>l</w:t>
            </w:r>
            <w:r w:rsidRPr="004124A1">
              <w:rPr>
                <w:bCs/>
                <w:sz w:val="20"/>
                <w:szCs w:val="20"/>
              </w:rPr>
              <w:t xml:space="preserve">ches Tier würdest du am liebsten filmen? </w:t>
            </w:r>
          </w:p>
          <w:p w:rsidR="004124A1" w:rsidRPr="004124A1" w:rsidRDefault="004124A1" w:rsidP="004124A1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4124A1" w:rsidRPr="004124A1" w:rsidRDefault="004124A1" w:rsidP="004124A1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4124A1">
              <w:rPr>
                <w:bCs/>
                <w:sz w:val="20"/>
                <w:szCs w:val="20"/>
              </w:rPr>
              <w:t>Warum ist es wichtig, dass sich Urs Meyer ganz leise b</w:t>
            </w:r>
            <w:r w:rsidRPr="004124A1">
              <w:rPr>
                <w:bCs/>
                <w:sz w:val="20"/>
                <w:szCs w:val="20"/>
              </w:rPr>
              <w:t>e</w:t>
            </w:r>
            <w:r w:rsidRPr="004124A1">
              <w:rPr>
                <w:bCs/>
                <w:sz w:val="20"/>
                <w:szCs w:val="20"/>
              </w:rPr>
              <w:t xml:space="preserve">wegt und nicht im Wind steht, wenn er auf die Hirschpirsch geht? </w:t>
            </w:r>
          </w:p>
          <w:p w:rsidR="004124A1" w:rsidRPr="004124A1" w:rsidRDefault="004124A1" w:rsidP="004124A1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4124A1" w:rsidRPr="004124A1" w:rsidRDefault="004124A1" w:rsidP="004124A1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4124A1">
              <w:rPr>
                <w:bCs/>
                <w:sz w:val="20"/>
                <w:szCs w:val="20"/>
              </w:rPr>
              <w:t xml:space="preserve">Warum meinst du war der Albino-Hirsch für Dominic Furrer, Thomas Seiler und Riccardo </w:t>
            </w:r>
            <w:proofErr w:type="spellStart"/>
            <w:r w:rsidRPr="004124A1">
              <w:rPr>
                <w:bCs/>
                <w:sz w:val="20"/>
                <w:szCs w:val="20"/>
              </w:rPr>
              <w:t>Gnesa</w:t>
            </w:r>
            <w:proofErr w:type="spellEnd"/>
            <w:r w:rsidRPr="004124A1">
              <w:rPr>
                <w:bCs/>
                <w:sz w:val="20"/>
                <w:szCs w:val="20"/>
              </w:rPr>
              <w:t xml:space="preserve"> etwas so Besonderes? </w:t>
            </w:r>
          </w:p>
          <w:p w:rsidR="004124A1" w:rsidRPr="004124A1" w:rsidRDefault="004124A1" w:rsidP="004124A1">
            <w:pPr>
              <w:pStyle w:val="Default"/>
              <w:ind w:left="445"/>
              <w:rPr>
                <w:sz w:val="20"/>
                <w:szCs w:val="20"/>
              </w:rPr>
            </w:pPr>
          </w:p>
          <w:p w:rsidR="004124A1" w:rsidRPr="004124A1" w:rsidRDefault="004124A1" w:rsidP="004124A1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4124A1">
              <w:rPr>
                <w:bCs/>
                <w:sz w:val="20"/>
                <w:szCs w:val="20"/>
              </w:rPr>
              <w:t xml:space="preserve">Bruno und Andreas </w:t>
            </w:r>
            <w:proofErr w:type="spellStart"/>
            <w:r w:rsidRPr="004124A1">
              <w:rPr>
                <w:bCs/>
                <w:sz w:val="20"/>
                <w:szCs w:val="20"/>
              </w:rPr>
              <w:t>Bless</w:t>
            </w:r>
            <w:proofErr w:type="spellEnd"/>
            <w:r w:rsidRPr="004124A1">
              <w:rPr>
                <w:bCs/>
                <w:sz w:val="20"/>
                <w:szCs w:val="20"/>
              </w:rPr>
              <w:t xml:space="preserve"> haben sich die Aufgaben beim Fi</w:t>
            </w:r>
            <w:r w:rsidRPr="004124A1">
              <w:rPr>
                <w:bCs/>
                <w:sz w:val="20"/>
                <w:szCs w:val="20"/>
              </w:rPr>
              <w:t>l</w:t>
            </w:r>
            <w:r w:rsidRPr="004124A1">
              <w:rPr>
                <w:bCs/>
                <w:sz w:val="20"/>
                <w:szCs w:val="20"/>
              </w:rPr>
              <w:t>men aufgeteilt. Überlege dir, welches deine Rolle sein könnte bei e</w:t>
            </w:r>
            <w:r w:rsidRPr="004124A1">
              <w:rPr>
                <w:bCs/>
                <w:sz w:val="20"/>
                <w:szCs w:val="20"/>
              </w:rPr>
              <w:t>i</w:t>
            </w:r>
            <w:r w:rsidRPr="004124A1">
              <w:rPr>
                <w:bCs/>
                <w:sz w:val="20"/>
                <w:szCs w:val="20"/>
              </w:rPr>
              <w:t>nem solchen Projekt. Würdest du gerne die Kamera, die Regie, die Moderation oder die Musik über</w:t>
            </w:r>
            <w:r>
              <w:rPr>
                <w:bCs/>
                <w:sz w:val="20"/>
                <w:szCs w:val="20"/>
              </w:rPr>
              <w:t>nehmen?</w:t>
            </w:r>
          </w:p>
          <w:p w:rsidR="004124A1" w:rsidRDefault="004124A1" w:rsidP="004124A1">
            <w:pPr>
              <w:pStyle w:val="Listenabsatz"/>
              <w:rPr>
                <w:bCs/>
                <w:sz w:val="20"/>
              </w:rPr>
            </w:pPr>
          </w:p>
          <w:p w:rsidR="00480092" w:rsidRPr="004124A1" w:rsidRDefault="004124A1" w:rsidP="004124A1">
            <w:pPr>
              <w:pStyle w:val="Default"/>
              <w:numPr>
                <w:ilvl w:val="0"/>
                <w:numId w:val="8"/>
              </w:numPr>
              <w:ind w:left="445"/>
              <w:rPr>
                <w:sz w:val="20"/>
                <w:szCs w:val="20"/>
              </w:rPr>
            </w:pPr>
            <w:r w:rsidRPr="004124A1">
              <w:rPr>
                <w:bCs/>
                <w:sz w:val="20"/>
                <w:szCs w:val="20"/>
              </w:rPr>
              <w:t>Beschreibe, we</w:t>
            </w:r>
            <w:r w:rsidRPr="004124A1">
              <w:rPr>
                <w:bCs/>
                <w:sz w:val="20"/>
                <w:szCs w:val="20"/>
              </w:rPr>
              <w:t>l</w:t>
            </w:r>
            <w:r w:rsidRPr="004124A1">
              <w:rPr>
                <w:bCs/>
                <w:sz w:val="20"/>
                <w:szCs w:val="20"/>
              </w:rPr>
              <w:t xml:space="preserve">che Methoden Terence </w:t>
            </w:r>
            <w:proofErr w:type="spellStart"/>
            <w:r w:rsidRPr="004124A1">
              <w:rPr>
                <w:bCs/>
                <w:sz w:val="20"/>
                <w:szCs w:val="20"/>
              </w:rPr>
              <w:t>Cigler</w:t>
            </w:r>
            <w:proofErr w:type="spellEnd"/>
            <w:r w:rsidRPr="004124A1">
              <w:rPr>
                <w:bCs/>
                <w:sz w:val="20"/>
                <w:szCs w:val="20"/>
              </w:rPr>
              <w:t xml:space="preserve"> ausprobiert hat, um Karpfen zu filmen.</w:t>
            </w:r>
            <w:r w:rsidRPr="004124A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80092" w:rsidTr="00300E15">
        <w:trPr>
          <w:trHeight w:val="162"/>
        </w:trPr>
        <w:tc>
          <w:tcPr>
            <w:tcW w:w="2754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9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07" w:type="dxa"/>
          </w:tcPr>
          <w:p w:rsidR="00570DC5" w:rsidRPr="00476087" w:rsidRDefault="00570DC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6"/>
      <w:footerReference w:type="default" r:id="rId17"/>
      <w:footerReference w:type="first" r:id="rId18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78" w:rsidRDefault="00FE7678">
      <w:r>
        <w:separator/>
      </w:r>
    </w:p>
  </w:endnote>
  <w:endnote w:type="continuationSeparator" w:id="0">
    <w:p w:rsidR="00FE7678" w:rsidRDefault="00FE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F92083" w:rsidTr="00570DC5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:rsidR="00F92083" w:rsidRPr="00570DC5" w:rsidRDefault="00570DC5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:rsidR="00F92083" w:rsidRPr="00570DC5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70DC5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00E1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70DC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00E15" w:rsidRPr="00300E15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RPr="006E79FD" w:rsidTr="000D01EE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6E79FD" w:rsidRDefault="000D01EE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6E79FD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6E79FD" w:rsidRDefault="000702AD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00E15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6E79FD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00E15" w:rsidRPr="00300E15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78" w:rsidRDefault="00FE7678">
      <w:r>
        <w:separator/>
      </w:r>
    </w:p>
  </w:footnote>
  <w:footnote w:type="continuationSeparator" w:id="0">
    <w:p w:rsidR="00FE7678" w:rsidRDefault="00FE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B0394F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B0394F" w:rsidRDefault="006E79FD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6840717" wp14:editId="4211025A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B0394F" w:rsidRDefault="00B0394F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B0394F" w:rsidRDefault="00DA739D" w:rsidP="00A601F5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173349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173349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2D520C"/>
    <w:multiLevelType w:val="hybridMultilevel"/>
    <w:tmpl w:val="A16082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68383C"/>
    <w:multiLevelType w:val="hybridMultilevel"/>
    <w:tmpl w:val="3334B7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A1"/>
    <w:rsid w:val="00012008"/>
    <w:rsid w:val="00013796"/>
    <w:rsid w:val="0003107D"/>
    <w:rsid w:val="00034C0B"/>
    <w:rsid w:val="000542A1"/>
    <w:rsid w:val="00054A08"/>
    <w:rsid w:val="00065561"/>
    <w:rsid w:val="000702AD"/>
    <w:rsid w:val="00086C9A"/>
    <w:rsid w:val="000B629D"/>
    <w:rsid w:val="000B73FE"/>
    <w:rsid w:val="000D01EE"/>
    <w:rsid w:val="00143CB8"/>
    <w:rsid w:val="001467F6"/>
    <w:rsid w:val="00166279"/>
    <w:rsid w:val="00173349"/>
    <w:rsid w:val="00194330"/>
    <w:rsid w:val="001B3C76"/>
    <w:rsid w:val="00213E85"/>
    <w:rsid w:val="002338AA"/>
    <w:rsid w:val="00233B90"/>
    <w:rsid w:val="00242C9A"/>
    <w:rsid w:val="002558F8"/>
    <w:rsid w:val="00257F9B"/>
    <w:rsid w:val="002932C8"/>
    <w:rsid w:val="002B3AC8"/>
    <w:rsid w:val="002E70DF"/>
    <w:rsid w:val="00300E15"/>
    <w:rsid w:val="00307ACC"/>
    <w:rsid w:val="00323D0D"/>
    <w:rsid w:val="00330A77"/>
    <w:rsid w:val="003429F6"/>
    <w:rsid w:val="004124A1"/>
    <w:rsid w:val="0044293F"/>
    <w:rsid w:val="00476087"/>
    <w:rsid w:val="00480092"/>
    <w:rsid w:val="00485C23"/>
    <w:rsid w:val="00493DCF"/>
    <w:rsid w:val="004B6E8A"/>
    <w:rsid w:val="004D49D5"/>
    <w:rsid w:val="004E267D"/>
    <w:rsid w:val="004E5D66"/>
    <w:rsid w:val="004F5AAF"/>
    <w:rsid w:val="00570DC5"/>
    <w:rsid w:val="0058095E"/>
    <w:rsid w:val="005841F8"/>
    <w:rsid w:val="005D1E03"/>
    <w:rsid w:val="005D33E6"/>
    <w:rsid w:val="005D7D38"/>
    <w:rsid w:val="005F6BBF"/>
    <w:rsid w:val="00614018"/>
    <w:rsid w:val="006E2F5F"/>
    <w:rsid w:val="006E79FD"/>
    <w:rsid w:val="006F0AE2"/>
    <w:rsid w:val="0070285A"/>
    <w:rsid w:val="00766C9D"/>
    <w:rsid w:val="007776A8"/>
    <w:rsid w:val="007B0B1A"/>
    <w:rsid w:val="00803174"/>
    <w:rsid w:val="0086607D"/>
    <w:rsid w:val="00894730"/>
    <w:rsid w:val="008C2425"/>
    <w:rsid w:val="00976744"/>
    <w:rsid w:val="0098167D"/>
    <w:rsid w:val="0098204C"/>
    <w:rsid w:val="0098392B"/>
    <w:rsid w:val="009B2299"/>
    <w:rsid w:val="009D478D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C3D3B"/>
    <w:rsid w:val="00CE62FC"/>
    <w:rsid w:val="00D06954"/>
    <w:rsid w:val="00D34455"/>
    <w:rsid w:val="00DA739D"/>
    <w:rsid w:val="00DD166A"/>
    <w:rsid w:val="00DE57F4"/>
    <w:rsid w:val="00E25EBF"/>
    <w:rsid w:val="00E93606"/>
    <w:rsid w:val="00EA4561"/>
    <w:rsid w:val="00EC5921"/>
    <w:rsid w:val="00ED0463"/>
    <w:rsid w:val="00EF6A64"/>
    <w:rsid w:val="00F27A9D"/>
    <w:rsid w:val="00F547CC"/>
    <w:rsid w:val="00F92083"/>
    <w:rsid w:val="00F935F0"/>
    <w:rsid w:val="00FC199E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4124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2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796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013796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4124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29AC-07FE-43CE-AA54-1AFA9607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1270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Winkler, Anja</dc:creator>
  <cp:lastModifiedBy>Winkler, Anja</cp:lastModifiedBy>
  <cp:revision>2</cp:revision>
  <cp:lastPrinted>2012-05-09T12:25:00Z</cp:lastPrinted>
  <dcterms:created xsi:type="dcterms:W3CDTF">2012-06-21T07:20:00Z</dcterms:created>
  <dcterms:modified xsi:type="dcterms:W3CDTF">2012-06-21T07:30:00Z</dcterms:modified>
  <cp:category>Zuma Vorlage phe</cp:category>
</cp:coreProperties>
</file>