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8"/>
                <w:lang w:eastAsia="de-CH"/>
              </w:rPr>
              <w:drawing>
                <wp:inline distT="0" distB="0" distL="0" distR="0" wp14:anchorId="08777602" wp14:editId="69F6CDCB">
                  <wp:extent cx="1666875" cy="1209675"/>
                  <wp:effectExtent l="0" t="0" r="0" b="0"/>
                  <wp:docPr id="1" name="Grafik 1" descr="\\Sfblfile\schultv\03 Internet\content\schulfernsehen\ONLINE_DATEIEN\3299_dossier_ich\3299_img\329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fblfile\schultv\03 Internet\content\schulfernsehen\ONLINE_DATEIEN\3299_dossier_ich\3299_img\329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0114F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D0114F" w:rsidRDefault="00D0114F" w:rsidP="00825367">
            <w:pPr>
              <w:rPr>
                <w:rFonts w:ascii="Arial" w:hAnsi="Arial"/>
                <w:b/>
                <w:bCs/>
                <w:sz w:val="24"/>
              </w:rPr>
            </w:pPr>
          </w:p>
          <w:p w:rsidR="00D0114F" w:rsidRDefault="00D0114F" w:rsidP="0082536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b/>
                <w:bCs/>
                <w:sz w:val="24"/>
              </w:rPr>
              <w:t>Dossier Ich</w:t>
            </w:r>
          </w:p>
        </w:tc>
      </w:tr>
      <w:tr w:rsidR="00D0114F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0114F" w:rsidRPr="00F16339" w:rsidRDefault="00D0114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0114F" w:rsidRDefault="00D0114F" w:rsidP="0082536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Selbstverletzung – Ich werden – Gesellschaft und Ich – Ich-Beratung</w:t>
            </w:r>
          </w:p>
          <w:p w:rsidR="00D0114F" w:rsidRDefault="00D0114F" w:rsidP="00825367">
            <w:pPr>
              <w:rPr>
                <w:rFonts w:ascii="Arial" w:hAnsi="Arial"/>
                <w:sz w:val="20"/>
              </w:rPr>
            </w:pPr>
          </w:p>
          <w:p w:rsidR="00D0114F" w:rsidRDefault="00D0114F" w:rsidP="00825367">
            <w:pPr>
              <w:rPr>
                <w:rFonts w:ascii="Arial" w:hAnsi="Arial"/>
                <w:sz w:val="20"/>
              </w:rPr>
            </w:pPr>
          </w:p>
          <w:p w:rsidR="00D0114F" w:rsidRDefault="00D0114F" w:rsidP="0082536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29:15 Minuten</w:t>
            </w: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\\Sfblfile\schultv\03 Internet\content\schulfernsehen\ONLINE_DATEIEN\3299_dossier_ich\3299_img\3299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fblfile\schultv\03 Internet\content\schulfernsehen\ONLINE_DATEIEN\3299_dossier_ich\3299_img\3299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 wurde das Ich bzw. die Seele in der Antike, im Mittelalter und bei Descartes angesiedelt?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Welche Theorie kam im 19.Jahrhundert auf?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 ist, glaubst du, dein Ich?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weit ist man heute in der Ich-Forschung?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sieht das Gehirn eines Genies wie zum Beispiel das von Albert Einstein aus?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Was hat man über die Gehirne von Psychopathen wie zum Be</w:t>
            </w:r>
            <w:r>
              <w:rPr>
                <w:rFonts w:ascii="Arial" w:hAnsi="Arial"/>
                <w:sz w:val="20"/>
              </w:rPr>
              <w:t>i</w:t>
            </w:r>
            <w:r>
              <w:rPr>
                <w:rFonts w:ascii="Arial" w:hAnsi="Arial"/>
                <w:sz w:val="20"/>
              </w:rPr>
              <w:t xml:space="preserve">spiel das von Charles Manson herausgefunden?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ist das Besondere am Hirn eines Taxifahrers?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läuft die Ich-Entwicklung ab, wann ist sie abgeschlossen?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tabs>
                <w:tab w:val="left" w:pos="68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Menschen können sich etwa im Alter von 18 Monaten im Spi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gel erkennen – und Tiere? </w:t>
            </w:r>
          </w:p>
          <w:p w:rsidR="00D0114F" w:rsidRDefault="00D0114F" w:rsidP="00D0114F">
            <w:pPr>
              <w:tabs>
                <w:tab w:val="left" w:pos="680"/>
              </w:tabs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Wann ist jemand «nicht sich selber»?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Wie sieht ein bewusstloses Hirn aus? </w:t>
            </w:r>
          </w:p>
          <w:p w:rsidR="00D0114F" w:rsidRDefault="00D0114F" w:rsidP="00D0114F">
            <w:pPr>
              <w:rPr>
                <w:rFonts w:ascii="Arial" w:hAnsi="Arial"/>
                <w:sz w:val="20"/>
              </w:rPr>
            </w:pPr>
          </w:p>
          <w:p w:rsidR="00D0114F" w:rsidRDefault="00D0114F" w:rsidP="00D0114F">
            <w:pPr>
              <w:numPr>
                <w:ilvl w:val="0"/>
                <w:numId w:val="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Was glaubst du, geschieht mit dem Ich, wenn man stirbt? </w:t>
            </w:r>
          </w:p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\\Sfblfile\schultv\03 Internet\content\schulfernsehen\ONLINE_DATEIEN\3299_dossier_ich\3299_img\329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fblfile\schultv\03 Internet\content\schulfernsehen\ONLINE_DATEIEN\3299_dossier_ich\3299_img\329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114F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\\Sfblfile\schultv\03 Internet\content\schulfernsehen\ONLINE_DATEIEN\3299_dossier_ich\3299_img\329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fblfile\schultv\03 Internet\content\schulfernsehen\ONLINE_DATEIEN\3299_dossier_ich\3299_img\329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20" w:rsidRDefault="00386420">
      <w:r>
        <w:separator/>
      </w:r>
    </w:p>
  </w:endnote>
  <w:endnote w:type="continuationSeparator" w:id="0">
    <w:p w:rsidR="00386420" w:rsidRDefault="0038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386420">
            <w:fldChar w:fldCharType="begin"/>
          </w:r>
          <w:r w:rsidR="00386420">
            <w:instrText xml:space="preserve"> NUMPAGES   \* MERGEFORMAT </w:instrText>
          </w:r>
          <w:r w:rsidR="00386420">
            <w:fldChar w:fldCharType="separate"/>
          </w:r>
          <w:r w:rsidR="00D0114F" w:rsidRPr="00D0114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8642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114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386420">
            <w:fldChar w:fldCharType="begin"/>
          </w:r>
          <w:r w:rsidR="00386420">
            <w:instrText xml:space="preserve"> NUMPAGES   \* MERGEFORMAT </w:instrText>
          </w:r>
          <w:r w:rsidR="00386420">
            <w:fldChar w:fldCharType="separate"/>
          </w:r>
          <w:r w:rsidR="00D0114F" w:rsidRPr="00D0114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386420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20" w:rsidRDefault="00386420">
      <w:r>
        <w:separator/>
      </w:r>
    </w:p>
  </w:footnote>
  <w:footnote w:type="continuationSeparator" w:id="0">
    <w:p w:rsidR="00386420" w:rsidRDefault="0038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009E3"/>
    <w:multiLevelType w:val="hybridMultilevel"/>
    <w:tmpl w:val="E19A4C28"/>
    <w:lvl w:ilvl="0" w:tplc="153621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4F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420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114F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E642-1306-4B43-A50D-38BEF021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1035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Spinas, Andreas</cp:lastModifiedBy>
  <cp:revision>1</cp:revision>
  <cp:lastPrinted>2010-07-26T14:15:00Z</cp:lastPrinted>
  <dcterms:created xsi:type="dcterms:W3CDTF">2012-05-30T07:26:00Z</dcterms:created>
  <dcterms:modified xsi:type="dcterms:W3CDTF">2012-05-30T07:33:00Z</dcterms:modified>
  <cp:category>Zuma Vorlage phe</cp:category>
</cp:coreProperties>
</file>