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2" w:rsidRPr="003B0E54" w:rsidRDefault="003B0E54">
      <w:pPr>
        <w:spacing w:after="0" w:line="200" w:lineRule="exact"/>
        <w:rPr>
          <w:sz w:val="20"/>
          <w:szCs w:val="20"/>
          <w:lang w:val="de-CH"/>
        </w:rPr>
      </w:pPr>
      <w:r w:rsidRPr="003B0E54"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1824" behindDoc="1" locked="0" layoutInCell="1" allowOverlap="1" wp14:anchorId="373365A5" wp14:editId="49CF2EFA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2493010" cy="698500"/>
            <wp:effectExtent l="0" t="0" r="0" b="0"/>
            <wp:wrapNone/>
            <wp:docPr id="4" name="Bild 2" descr="MySchool_Dossi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School_Dossie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DB2" w:rsidRPr="003B0E54" w:rsidRDefault="00883DB2">
      <w:pPr>
        <w:spacing w:after="0" w:line="200" w:lineRule="exact"/>
        <w:rPr>
          <w:sz w:val="20"/>
          <w:szCs w:val="20"/>
          <w:lang w:val="de-CH"/>
        </w:rPr>
      </w:pPr>
    </w:p>
    <w:p w:rsidR="00883DB2" w:rsidRPr="003B0E54" w:rsidRDefault="00883DB2">
      <w:pPr>
        <w:spacing w:after="0" w:line="200" w:lineRule="exact"/>
        <w:rPr>
          <w:sz w:val="20"/>
          <w:szCs w:val="20"/>
          <w:lang w:val="de-CH"/>
        </w:rPr>
      </w:pPr>
    </w:p>
    <w:p w:rsidR="00883DB2" w:rsidRPr="003B0E54" w:rsidRDefault="00883DB2">
      <w:pPr>
        <w:spacing w:before="5" w:after="0" w:line="240" w:lineRule="exact"/>
        <w:rPr>
          <w:sz w:val="24"/>
          <w:szCs w:val="24"/>
          <w:lang w:val="de-CH"/>
        </w:rPr>
      </w:pPr>
    </w:p>
    <w:p w:rsidR="00883DB2" w:rsidRPr="003B0E54" w:rsidRDefault="003B0E54">
      <w:pPr>
        <w:spacing w:before="29" w:after="0" w:line="240" w:lineRule="auto"/>
        <w:ind w:right="93"/>
        <w:jc w:val="right"/>
        <w:rPr>
          <w:rFonts w:ascii="Arial" w:eastAsia="Arial" w:hAnsi="Arial" w:cs="Arial"/>
          <w:sz w:val="24"/>
          <w:szCs w:val="24"/>
          <w:lang w:val="de-CH"/>
        </w:rPr>
      </w:pPr>
      <w:r w:rsidRPr="003B0E54">
        <w:rPr>
          <w:rFonts w:ascii="Arial" w:eastAsia="Arial" w:hAnsi="Arial" w:cs="Arial"/>
          <w:b/>
          <w:bCs/>
          <w:sz w:val="24"/>
          <w:szCs w:val="24"/>
          <w:lang w:val="de-CH"/>
        </w:rPr>
        <w:t>Arbeit</w:t>
      </w:r>
      <w:r w:rsidRPr="003B0E54">
        <w:rPr>
          <w:rFonts w:ascii="Arial" w:eastAsia="Arial" w:hAnsi="Arial" w:cs="Arial"/>
          <w:b/>
          <w:bCs/>
          <w:sz w:val="24"/>
          <w:szCs w:val="24"/>
          <w:lang w:val="de-CH"/>
        </w:rPr>
        <w:t>sblatt</w:t>
      </w:r>
    </w:p>
    <w:p w:rsidR="00883DB2" w:rsidRPr="003B0E54" w:rsidRDefault="00883DB2">
      <w:pPr>
        <w:spacing w:before="1" w:after="0" w:line="160" w:lineRule="exact"/>
        <w:rPr>
          <w:sz w:val="16"/>
          <w:szCs w:val="16"/>
          <w:lang w:val="de-CH"/>
        </w:rPr>
      </w:pPr>
    </w:p>
    <w:p w:rsidR="00883DB2" w:rsidRPr="003B0E54" w:rsidRDefault="00883DB2">
      <w:pPr>
        <w:spacing w:before="1" w:after="0" w:line="150" w:lineRule="exact"/>
        <w:rPr>
          <w:sz w:val="15"/>
          <w:szCs w:val="15"/>
          <w:lang w:val="de-CH"/>
        </w:rPr>
      </w:pPr>
    </w:p>
    <w:p w:rsidR="00883DB2" w:rsidRPr="003B0E54" w:rsidRDefault="003B0E54">
      <w:pPr>
        <w:tabs>
          <w:tab w:val="left" w:pos="7380"/>
        </w:tabs>
        <w:spacing w:before="37" w:after="0" w:line="240" w:lineRule="auto"/>
        <w:ind w:left="3066" w:right="-20"/>
        <w:rPr>
          <w:rFonts w:ascii="Arial" w:eastAsia="Arial" w:hAnsi="Arial" w:cs="Arial"/>
          <w:sz w:val="18"/>
          <w:szCs w:val="18"/>
          <w:lang w:val="de-CH"/>
        </w:rPr>
      </w:pPr>
      <w:r w:rsidRPr="003B0E54">
        <w:rPr>
          <w:lang w:val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70.85pt;margin-top:2.15pt;width:131.5pt;height:95pt;z-index:-251660800;mso-position-horizontal-relative:page">
            <v:imagedata r:id="rId8" o:title=""/>
            <w10:wrap anchorx="page"/>
          </v:shape>
        </w:pict>
      </w:r>
    </w:p>
    <w:p w:rsidR="00883DB2" w:rsidRPr="003B0E54" w:rsidRDefault="00883DB2">
      <w:pPr>
        <w:spacing w:before="20" w:after="0" w:line="280" w:lineRule="exact"/>
        <w:rPr>
          <w:sz w:val="28"/>
          <w:szCs w:val="28"/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6"/>
          <w:szCs w:val="26"/>
          <w:lang w:val="de-CH"/>
        </w:rPr>
      </w:pPr>
      <w:r w:rsidRPr="003B0E54">
        <w:rPr>
          <w:rFonts w:ascii="Arial" w:eastAsia="Arial" w:hAnsi="Arial" w:cs="Arial"/>
          <w:b/>
          <w:bCs/>
          <w:sz w:val="26"/>
          <w:szCs w:val="26"/>
          <w:lang w:val="de-CH"/>
        </w:rPr>
        <w:t>Doss</w:t>
      </w:r>
      <w:r w:rsidRPr="003B0E54">
        <w:rPr>
          <w:rFonts w:ascii="Arial" w:eastAsia="Arial" w:hAnsi="Arial" w:cs="Arial"/>
          <w:b/>
          <w:bCs/>
          <w:spacing w:val="-1"/>
          <w:sz w:val="26"/>
          <w:szCs w:val="26"/>
          <w:lang w:val="de-CH"/>
        </w:rPr>
        <w:t>i</w:t>
      </w:r>
      <w:r w:rsidRPr="003B0E54">
        <w:rPr>
          <w:rFonts w:ascii="Arial" w:eastAsia="Arial" w:hAnsi="Arial" w:cs="Arial"/>
          <w:b/>
          <w:bCs/>
          <w:sz w:val="26"/>
          <w:szCs w:val="26"/>
          <w:lang w:val="de-CH"/>
        </w:rPr>
        <w:t>er Te</w:t>
      </w:r>
      <w:r w:rsidRPr="003B0E54">
        <w:rPr>
          <w:rFonts w:ascii="Arial" w:eastAsia="Arial" w:hAnsi="Arial" w:cs="Arial"/>
          <w:b/>
          <w:bCs/>
          <w:spacing w:val="-1"/>
          <w:sz w:val="26"/>
          <w:szCs w:val="26"/>
          <w:lang w:val="de-CH"/>
        </w:rPr>
        <w:t>m</w:t>
      </w:r>
      <w:r w:rsidRPr="003B0E54">
        <w:rPr>
          <w:rFonts w:ascii="Arial" w:eastAsia="Arial" w:hAnsi="Arial" w:cs="Arial"/>
          <w:b/>
          <w:bCs/>
          <w:sz w:val="26"/>
          <w:szCs w:val="26"/>
          <w:lang w:val="de-CH"/>
        </w:rPr>
        <w:t>po T</w:t>
      </w:r>
      <w:r w:rsidRPr="003B0E54">
        <w:rPr>
          <w:rFonts w:ascii="Arial" w:eastAsia="Arial" w:hAnsi="Arial" w:cs="Arial"/>
          <w:b/>
          <w:bCs/>
          <w:spacing w:val="-1"/>
          <w:sz w:val="26"/>
          <w:szCs w:val="26"/>
          <w:lang w:val="de-CH"/>
        </w:rPr>
        <w:t>e</w:t>
      </w:r>
      <w:r w:rsidRPr="003B0E54">
        <w:rPr>
          <w:rFonts w:ascii="Arial" w:eastAsia="Arial" w:hAnsi="Arial" w:cs="Arial"/>
          <w:b/>
          <w:bCs/>
          <w:sz w:val="26"/>
          <w:szCs w:val="26"/>
          <w:lang w:val="de-CH"/>
        </w:rPr>
        <w:t>ufel</w:t>
      </w:r>
    </w:p>
    <w:p w:rsidR="00883DB2" w:rsidRPr="003B0E54" w:rsidRDefault="003B0E54">
      <w:pPr>
        <w:spacing w:before="3" w:after="0" w:line="230" w:lineRule="exact"/>
        <w:ind w:left="3066" w:right="48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Im Tempora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sch – Bre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m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und Sch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dern –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ront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lkoll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sion – Kampf den Ras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rn</w:t>
      </w:r>
    </w:p>
    <w:p w:rsidR="00883DB2" w:rsidRPr="003B0E54" w:rsidRDefault="00883DB2">
      <w:pPr>
        <w:spacing w:before="6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29:30 Minut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883DB2" w:rsidRPr="003B0E54" w:rsidRDefault="00883DB2">
      <w:pPr>
        <w:spacing w:after="0" w:line="200" w:lineRule="exact"/>
        <w:rPr>
          <w:sz w:val="20"/>
          <w:szCs w:val="20"/>
          <w:lang w:val="de-CH"/>
        </w:rPr>
      </w:pPr>
    </w:p>
    <w:p w:rsidR="00883DB2" w:rsidRPr="003B0E54" w:rsidRDefault="00883DB2">
      <w:pPr>
        <w:spacing w:before="2" w:after="0" w:line="220" w:lineRule="exact"/>
        <w:rPr>
          <w:lang w:val="de-CH"/>
        </w:rPr>
      </w:pPr>
    </w:p>
    <w:p w:rsidR="00883DB2" w:rsidRPr="003B0E54" w:rsidRDefault="003B0E54" w:rsidP="003B0E54">
      <w:pPr>
        <w:tabs>
          <w:tab w:val="left" w:pos="5400"/>
        </w:tabs>
        <w:spacing w:after="0" w:line="240" w:lineRule="auto"/>
        <w:ind w:left="3066" w:right="-20"/>
        <w:rPr>
          <w:lang w:val="de-CH"/>
        </w:rPr>
      </w:pPr>
      <w:r w:rsidRPr="003B0E54">
        <w:rPr>
          <w:lang w:val="de-CH"/>
        </w:rPr>
        <w:pict>
          <v:group id="_x0000_s1038" style="position:absolute;left:0;text-align:left;margin-left:214.25pt;margin-top:-107.75pt;width:314.4pt;height:96.35pt;z-index:-251659776;mso-position-horizontal-relative:page" coordorigin="4285,-2155" coordsize="6288,1927">
            <v:group id="_x0000_s1065" style="position:absolute;left:8185;top:-2145;width:70;height:206" coordorigin="8185,-2145" coordsize="70,206">
              <v:shape id="_x0000_s1066" style="position:absolute;left:8185;top:-2145;width:70;height:206" coordorigin="8185,-2145" coordsize="70,206" path="m8185,-1939r70,l8255,-2145r-70,l8185,-1939xe" fillcolor="#c7c0b9" stroked="f">
                <v:path arrowok="t"/>
              </v:shape>
            </v:group>
            <v:group id="_x0000_s1063" style="position:absolute;left:4295;top:-2145;width:71;height:206" coordorigin="4295,-2145" coordsize="71,206">
              <v:shape id="_x0000_s1064" style="position:absolute;left:4295;top:-2145;width:71;height:206" coordorigin="4295,-2145" coordsize="71,206" path="m4295,-1939r71,l4366,-2145r-71,l4295,-1939xe" fillcolor="#c7c0b9" stroked="f">
                <v:path arrowok="t"/>
              </v:shape>
            </v:group>
            <v:group id="_x0000_s1061" style="position:absolute;left:4366;top:-2145;width:3820;height:206" coordorigin="4366,-2145" coordsize="3820,206">
              <v:shape id="_x0000_s1062" style="position:absolute;left:4366;top:-2145;width:3820;height:206" coordorigin="4366,-2145" coordsize="3820,206" path="m4366,-1939r3819,l8185,-2145r-3819,l4366,-1939e" fillcolor="#c7c0b9" stroked="f">
                <v:path arrowok="t"/>
              </v:shape>
            </v:group>
            <v:group id="_x0000_s1059" style="position:absolute;left:8255;top:-2145;width:71;height:206" coordorigin="8255,-2145" coordsize="71,206">
              <v:shape id="_x0000_s1060" style="position:absolute;left:8255;top:-2145;width:71;height:206" coordorigin="8255,-2145" coordsize="71,206" path="m8255,-1939r71,l8326,-2145r-71,l8255,-1939xe" fillcolor="#c7c0b9" stroked="f">
                <v:path arrowok="t"/>
              </v:shape>
            </v:group>
            <v:group id="_x0000_s1057" style="position:absolute;left:10492;top:-2145;width:71;height:206" coordorigin="10492,-2145" coordsize="71,206">
              <v:shape id="_x0000_s1058" style="position:absolute;left:10492;top:-2145;width:71;height:206" coordorigin="10492,-2145" coordsize="71,206" path="m10492,-1939r70,l10562,-2145r-70,l10492,-1939xe" fillcolor="#c7c0b9" stroked="f">
                <v:path arrowok="t"/>
              </v:shape>
            </v:group>
            <v:group id="_x0000_s1055" style="position:absolute;left:8326;top:-2145;width:2166;height:206" coordorigin="8326,-2145" coordsize="2166,206">
              <v:shape id="_x0000_s1056" style="position:absolute;left:8326;top:-2145;width:2166;height:206" coordorigin="8326,-2145" coordsize="2166,206" path="m8326,-2145r2166,l10492,-1939r-2166,l8326,-2145e" fillcolor="#c7c0b9" stroked="f">
                <v:path arrowok="t"/>
              </v:shape>
            </v:group>
            <v:group id="_x0000_s1053" style="position:absolute;left:4295;top:-1939;width:6268;height:600" coordorigin="4295,-1939" coordsize="6268,600">
              <v:shape id="_x0000_s1054" style="position:absolute;left:4295;top:-1939;width:6268;height:600" coordorigin="4295,-1939" coordsize="6268,600" path="m4295,-1339r6267,l10562,-1939r-6267,l4295,-1339e" fillcolor="#eaeaea" stroked="f">
                <v:path arrowok="t"/>
              </v:shape>
            </v:group>
            <v:group id="_x0000_s1051" style="position:absolute;left:4366;top:-1939;width:6126;height:299" coordorigin="4366,-1939" coordsize="6126,299">
              <v:shape id="_x0000_s1052" style="position:absolute;left:4366;top:-1939;width:6126;height:299" coordorigin="4366,-1939" coordsize="6126,299" path="m4366,-1640r6126,l10492,-1939r-6126,l4366,-1640e" fillcolor="#eaeaea" stroked="f">
                <v:path arrowok="t"/>
              </v:shape>
            </v:group>
            <v:group id="_x0000_s1049" style="position:absolute;left:4366;top:-1640;width:6126;height:300" coordorigin="4366,-1640" coordsize="6126,300">
              <v:shape id="_x0000_s1050" style="position:absolute;left:4366;top:-1640;width:6126;height:300" coordorigin="4366,-1640" coordsize="6126,300" path="m4366,-1340r6126,l10492,-1640r-6126,l4366,-1340e" fillcolor="#eaeaea" stroked="f">
                <v:path arrowok="t"/>
              </v:shape>
            </v:group>
            <v:group id="_x0000_s1047" style="position:absolute;left:4295;top:-1339;width:6268;height:1100" coordorigin="4295,-1339" coordsize="6268,1100">
              <v:shape id="_x0000_s1048" style="position:absolute;left:4295;top:-1339;width:6268;height:1100" coordorigin="4295,-1339" coordsize="6268,1100" path="m4295,-238r6267,l10562,-1339r-6267,l4295,-238e" fillcolor="#eaeaea" stroked="f">
                <v:path arrowok="t"/>
              </v:shape>
            </v:group>
            <v:group id="_x0000_s1045" style="position:absolute;left:4366;top:-1339;width:6126;height:230" coordorigin="4366,-1339" coordsize="6126,230">
              <v:shape id="_x0000_s1046" style="position:absolute;left:4366;top:-1339;width:6126;height:230" coordorigin="4366,-1339" coordsize="6126,230" path="m4366,-1108r6126,l10492,-1339r-6126,l4366,-1108e" fillcolor="#eaeaea" stroked="f">
                <v:path arrowok="t"/>
              </v:shape>
            </v:group>
            <v:group id="_x0000_s1043" style="position:absolute;left:4366;top:-1108;width:6126;height:230" coordorigin="4366,-1108" coordsize="6126,230">
              <v:shape id="_x0000_s1044" style="position:absolute;left:4366;top:-1108;width:6126;height:230" coordorigin="4366,-1108" coordsize="6126,230" path="m4366,-878r6126,l10492,-1108r-6126,l4366,-878e" fillcolor="#eaeaea" stroked="f">
                <v:path arrowok="t"/>
              </v:shape>
            </v:group>
            <v:group id="_x0000_s1041" style="position:absolute;left:4366;top:-878;width:6126;height:229" coordorigin="4366,-878" coordsize="6126,229">
              <v:shape id="_x0000_s1042" style="position:absolute;left:4366;top:-878;width:6126;height:229" coordorigin="4366,-878" coordsize="6126,229" path="m4366,-649r6126,l10492,-878r-6126,l4366,-649e" fillcolor="#eaeaea" stroked="f">
                <v:path arrowok="t"/>
              </v:shape>
            </v:group>
            <v:group id="_x0000_s1039" style="position:absolute;left:4366;top:-649;width:6126;height:230" coordorigin="4366,-649" coordsize="6126,230">
              <v:shape id="_x0000_s1040" style="position:absolute;left:4366;top:-649;width:6126;height:230" coordorigin="4366,-649" coordsize="6126,230" path="m4366,-418r6126,l10492,-649r-6126,l4366,-418e" fillcolor="#eaeaea" stroked="f">
                <v:path arrowok="t"/>
              </v:shape>
            </v:group>
            <w10:wrap anchorx="page"/>
          </v:group>
        </w:pict>
      </w:r>
      <w:r w:rsidRPr="003B0E54">
        <w:rPr>
          <w:lang w:val="de-CH"/>
        </w:rPr>
        <w:pict>
          <v:shape id="_x0000_s1037" type="#_x0000_t75" style="position:absolute;left:0;text-align:left;margin-left:70.85pt;margin-top:.3pt;width:131.5pt;height:95pt;z-index:-251658752;mso-position-horizontal-relative:page">
            <v:imagedata r:id="rId9" o:title=""/>
            <w10:wrap anchorx="page"/>
          </v:shape>
        </w:pict>
      </w:r>
    </w:p>
    <w:p w:rsidR="003B0E54" w:rsidRPr="003B0E54" w:rsidRDefault="003B0E54" w:rsidP="003B0E54">
      <w:pPr>
        <w:spacing w:after="0" w:line="240" w:lineRule="auto"/>
        <w:ind w:left="3066" w:right="414"/>
        <w:rPr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Schau 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 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Beitrag «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rontalkollisi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on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» an und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otiere die wichtigst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Stichwört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r. Beantw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rte a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schli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sse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d die Fra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en im Detail. 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1. Wieso k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m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es z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 Fron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>t</w:t>
      </w:r>
      <w:r w:rsidRPr="003B0E54">
        <w:rPr>
          <w:rFonts w:ascii="Arial" w:eastAsia="Arial" w:hAnsi="Arial" w:cs="Arial"/>
          <w:sz w:val="20"/>
          <w:szCs w:val="20"/>
          <w:lang w:val="de-CH"/>
        </w:rPr>
        <w:t>alkoll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sio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2. Wofür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wurde Flor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an schuldig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es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3B0E54">
        <w:rPr>
          <w:rFonts w:ascii="Arial" w:eastAsia="Arial" w:hAnsi="Arial" w:cs="Arial"/>
          <w:sz w:val="20"/>
          <w:szCs w:val="20"/>
          <w:lang w:val="de-CH"/>
        </w:rPr>
        <w:t>ch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n? W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 l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utete die</w:t>
      </w:r>
    </w:p>
    <w:p w:rsidR="00883DB2" w:rsidRPr="003B0E54" w:rsidRDefault="003B0E54">
      <w:pPr>
        <w:spacing w:after="0" w:line="229" w:lineRule="exact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lang w:val="de-CH"/>
        </w:rPr>
        <w:pict>
          <v:shape id="_x0000_s1036" type="#_x0000_t75" style="position:absolute;left:0;text-align:left;margin-left:70.85pt;margin-top:1.4pt;width:131.5pt;height:94.9pt;z-index:-251657728;mso-position-horizontal-relative:page">
            <v:imagedata r:id="rId10" o:title=""/>
            <w10:wrap anchorx="page"/>
          </v:shape>
        </w:pict>
      </w:r>
      <w:r w:rsidRPr="003B0E54">
        <w:rPr>
          <w:rFonts w:ascii="Arial" w:eastAsia="Arial" w:hAnsi="Arial" w:cs="Arial"/>
          <w:sz w:val="20"/>
          <w:szCs w:val="20"/>
          <w:lang w:val="de-CH"/>
        </w:rPr>
        <w:t>Strafe?</w:t>
      </w:r>
    </w:p>
    <w:p w:rsidR="003B0E54" w:rsidRPr="003B0E54" w:rsidRDefault="003B0E54">
      <w:pPr>
        <w:spacing w:after="0" w:line="229" w:lineRule="exact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11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3. Welche p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3B0E54">
        <w:rPr>
          <w:rFonts w:ascii="Arial" w:eastAsia="Arial" w:hAnsi="Arial" w:cs="Arial"/>
          <w:sz w:val="20"/>
          <w:szCs w:val="20"/>
          <w:lang w:val="de-CH"/>
        </w:rPr>
        <w:t>ysisch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und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psychisc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en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Verletzun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en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erlitt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Florian?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10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4. Was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we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 Florian vom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Unfall?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10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1018"/>
        <w:rPr>
          <w:rFonts w:ascii="Arial" w:eastAsia="Arial" w:hAnsi="Arial" w:cs="Arial"/>
          <w:sz w:val="20"/>
          <w:szCs w:val="20"/>
          <w:lang w:val="de-CH"/>
        </w:rPr>
      </w:pPr>
      <w:bookmarkStart w:id="0" w:name="_GoBack"/>
      <w:r w:rsidRPr="003B0E54">
        <w:rPr>
          <w:lang w:val="de-CH"/>
        </w:rPr>
        <w:pict>
          <v:shape id="_x0000_s1035" type="#_x0000_t75" style="position:absolute;left:0;text-align:left;margin-left:70.85pt;margin-top:4.5pt;width:131.5pt;height:95pt;z-index:-251656704;mso-position-horizontal-relative:page">
            <v:imagedata r:id="rId11" o:title=""/>
            <w10:wrap anchorx="page"/>
          </v:shape>
        </w:pict>
      </w:r>
      <w:bookmarkEnd w:id="0"/>
      <w:r w:rsidRPr="003B0E54">
        <w:rPr>
          <w:rFonts w:ascii="Arial" w:eastAsia="Arial" w:hAnsi="Arial" w:cs="Arial"/>
          <w:sz w:val="20"/>
          <w:szCs w:val="20"/>
          <w:lang w:val="de-CH"/>
        </w:rPr>
        <w:t>5. Inwieweit wird F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3B0E54">
        <w:rPr>
          <w:rFonts w:ascii="Arial" w:eastAsia="Arial" w:hAnsi="Arial" w:cs="Arial"/>
          <w:sz w:val="20"/>
          <w:szCs w:val="20"/>
          <w:lang w:val="de-CH"/>
        </w:rPr>
        <w:t>ori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3B0E54">
        <w:rPr>
          <w:rFonts w:ascii="Arial" w:eastAsia="Arial" w:hAnsi="Arial" w:cs="Arial"/>
          <w:sz w:val="20"/>
          <w:szCs w:val="20"/>
          <w:lang w:val="de-CH"/>
        </w:rPr>
        <w:t>urch den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Un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>f</w:t>
      </w:r>
      <w:r w:rsidRPr="003B0E54">
        <w:rPr>
          <w:rFonts w:ascii="Arial" w:eastAsia="Arial" w:hAnsi="Arial" w:cs="Arial"/>
          <w:sz w:val="20"/>
          <w:szCs w:val="20"/>
          <w:lang w:val="de-CH"/>
        </w:rPr>
        <w:t>all in sei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em Leb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beeinträchtigt?</w:t>
      </w:r>
    </w:p>
    <w:p w:rsidR="003B0E54" w:rsidRPr="003B0E54" w:rsidRDefault="003B0E54">
      <w:pPr>
        <w:spacing w:after="0" w:line="240" w:lineRule="auto"/>
        <w:ind w:left="3066" w:right="1018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9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6. Wie si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ht Floria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 b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rufl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3B0E54">
        <w:rPr>
          <w:rFonts w:ascii="Arial" w:eastAsia="Arial" w:hAnsi="Arial" w:cs="Arial"/>
          <w:sz w:val="20"/>
          <w:szCs w:val="20"/>
          <w:lang w:val="de-CH"/>
        </w:rPr>
        <w:t>he Z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3B0E54">
        <w:rPr>
          <w:rFonts w:ascii="Arial" w:eastAsia="Arial" w:hAnsi="Arial" w:cs="Arial"/>
          <w:sz w:val="20"/>
          <w:szCs w:val="20"/>
          <w:lang w:val="de-CH"/>
        </w:rPr>
        <w:t>k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nft aus?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11" w:after="0" w:line="220" w:lineRule="exact"/>
        <w:rPr>
          <w:lang w:val="de-CH"/>
        </w:rPr>
      </w:pPr>
    </w:p>
    <w:p w:rsidR="00883DB2" w:rsidRPr="003B0E54" w:rsidRDefault="003B0E54">
      <w:pPr>
        <w:spacing w:after="0" w:line="239" w:lineRule="auto"/>
        <w:ind w:left="3066" w:right="305"/>
        <w:rPr>
          <w:rFonts w:ascii="Arial" w:eastAsia="Arial" w:hAnsi="Arial" w:cs="Arial"/>
          <w:spacing w:val="-1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7. Was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mpf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nden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Rita u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d Rai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er Unterho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3B0E54">
        <w:rPr>
          <w:rFonts w:ascii="Arial" w:eastAsia="Arial" w:hAnsi="Arial" w:cs="Arial"/>
          <w:sz w:val="20"/>
          <w:szCs w:val="20"/>
          <w:lang w:val="de-CH"/>
        </w:rPr>
        <w:t>z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 g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nüb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 Flor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, ein J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hr n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c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dem ihre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Eltern bei 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 Fr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ntalkoll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sion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etötet wu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r</w:t>
      </w:r>
      <w:r w:rsidRPr="003B0E54">
        <w:rPr>
          <w:rFonts w:ascii="Arial" w:eastAsia="Arial" w:hAnsi="Arial" w:cs="Arial"/>
          <w:sz w:val="20"/>
          <w:szCs w:val="20"/>
          <w:lang w:val="de-CH"/>
        </w:rPr>
        <w:t>de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n?</w:t>
      </w:r>
    </w:p>
    <w:p w:rsidR="003B0E54" w:rsidRPr="003B0E54" w:rsidRDefault="003B0E54">
      <w:pPr>
        <w:spacing w:after="0" w:line="239" w:lineRule="auto"/>
        <w:ind w:left="3066" w:right="305"/>
        <w:rPr>
          <w:rFonts w:ascii="Arial" w:eastAsia="Arial" w:hAnsi="Arial" w:cs="Arial"/>
          <w:spacing w:val="-1"/>
          <w:sz w:val="20"/>
          <w:szCs w:val="20"/>
          <w:lang w:val="de-CH"/>
        </w:rPr>
      </w:pPr>
    </w:p>
    <w:p w:rsidR="00883DB2" w:rsidRPr="003B0E54" w:rsidRDefault="00883DB2">
      <w:pPr>
        <w:spacing w:before="10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1025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8. Wie geht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3B0E54">
        <w:rPr>
          <w:rFonts w:ascii="Arial" w:eastAsia="Arial" w:hAnsi="Arial" w:cs="Arial"/>
          <w:sz w:val="20"/>
          <w:szCs w:val="20"/>
          <w:lang w:val="de-CH"/>
        </w:rPr>
        <w:t>lorian mit 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 Tats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he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3B0E54">
        <w:rPr>
          <w:rFonts w:ascii="Arial" w:eastAsia="Arial" w:hAnsi="Arial" w:cs="Arial"/>
          <w:sz w:val="20"/>
          <w:szCs w:val="20"/>
          <w:lang w:val="de-CH"/>
        </w:rPr>
        <w:t>m, dass durch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sein fahrl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ä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ss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 Versc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3B0E54">
        <w:rPr>
          <w:rFonts w:ascii="Arial" w:eastAsia="Arial" w:hAnsi="Arial" w:cs="Arial"/>
          <w:sz w:val="20"/>
          <w:szCs w:val="20"/>
          <w:lang w:val="de-CH"/>
        </w:rPr>
        <w:t>uld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zwei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Me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3B0E54">
        <w:rPr>
          <w:rFonts w:ascii="Arial" w:eastAsia="Arial" w:hAnsi="Arial" w:cs="Arial"/>
          <w:sz w:val="20"/>
          <w:szCs w:val="20"/>
          <w:lang w:val="de-CH"/>
        </w:rPr>
        <w:t>c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en getötet w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rde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3B0E54" w:rsidRPr="003B0E54" w:rsidRDefault="003B0E54">
      <w:pPr>
        <w:spacing w:after="0" w:line="240" w:lineRule="auto"/>
        <w:ind w:left="3066" w:right="1025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9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9. Was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mpf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st du ge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enü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er Fl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n?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10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10. W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 geht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dir durch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en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 xml:space="preserve">Kopf, wenn 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3B0E54">
        <w:rPr>
          <w:rFonts w:ascii="Arial" w:eastAsia="Arial" w:hAnsi="Arial" w:cs="Arial"/>
          <w:sz w:val="20"/>
          <w:szCs w:val="20"/>
          <w:lang w:val="de-CH"/>
        </w:rPr>
        <w:t>u an die Re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pacing w:val="1"/>
          <w:sz w:val="20"/>
          <w:szCs w:val="20"/>
          <w:lang w:val="de-CH"/>
        </w:rPr>
        <w:t>k</w:t>
      </w:r>
      <w:r w:rsidRPr="003B0E54">
        <w:rPr>
          <w:rFonts w:ascii="Arial" w:eastAsia="Arial" w:hAnsi="Arial" w:cs="Arial"/>
          <w:sz w:val="20"/>
          <w:szCs w:val="20"/>
          <w:lang w:val="de-CH"/>
        </w:rPr>
        <w:t>tion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von</w:t>
      </w: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Rita und</w:t>
      </w:r>
      <w:r w:rsidRPr="003B0E5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Rai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er Unt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3B0E54">
        <w:rPr>
          <w:rFonts w:ascii="Arial" w:eastAsia="Arial" w:hAnsi="Arial" w:cs="Arial"/>
          <w:sz w:val="20"/>
          <w:szCs w:val="20"/>
          <w:lang w:val="de-CH"/>
        </w:rPr>
        <w:t>olz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r Flori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 ge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enü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er 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nkst?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10" w:after="0" w:line="220" w:lineRule="exact"/>
        <w:rPr>
          <w:lang w:val="de-CH"/>
        </w:rPr>
      </w:pPr>
    </w:p>
    <w:p w:rsidR="00883DB2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sz w:val="20"/>
          <w:szCs w:val="20"/>
          <w:lang w:val="de-CH"/>
        </w:rPr>
        <w:t>11. Wie wür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3B0E54">
        <w:rPr>
          <w:rFonts w:ascii="Arial" w:eastAsia="Arial" w:hAnsi="Arial" w:cs="Arial"/>
          <w:sz w:val="20"/>
          <w:szCs w:val="20"/>
          <w:lang w:val="de-CH"/>
        </w:rPr>
        <w:t>est du d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sz w:val="20"/>
          <w:szCs w:val="20"/>
          <w:lang w:val="de-CH"/>
        </w:rPr>
        <w:t>ch in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sz w:val="20"/>
          <w:szCs w:val="20"/>
          <w:lang w:val="de-CH"/>
        </w:rPr>
        <w:t>Floria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3B0E54">
        <w:rPr>
          <w:rFonts w:ascii="Arial" w:eastAsia="Arial" w:hAnsi="Arial" w:cs="Arial"/>
          <w:sz w:val="20"/>
          <w:szCs w:val="20"/>
          <w:lang w:val="de-CH"/>
        </w:rPr>
        <w:t>s Situation verhalt</w:t>
      </w:r>
      <w:r w:rsidRPr="003B0E54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sz w:val="20"/>
          <w:szCs w:val="20"/>
          <w:lang w:val="de-CH"/>
        </w:rPr>
        <w:t>n?</w:t>
      </w:r>
    </w:p>
    <w:p w:rsidR="003B0E54" w:rsidRPr="003B0E54" w:rsidRDefault="003B0E54">
      <w:pPr>
        <w:spacing w:after="0" w:line="240" w:lineRule="auto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</w:p>
    <w:p w:rsidR="00883DB2" w:rsidRPr="003B0E54" w:rsidRDefault="00883DB2">
      <w:pPr>
        <w:spacing w:before="11" w:after="0" w:line="220" w:lineRule="exact"/>
        <w:rPr>
          <w:lang w:val="de-CH"/>
        </w:rPr>
      </w:pPr>
    </w:p>
    <w:p w:rsidR="00883DB2" w:rsidRPr="003B0E54" w:rsidRDefault="003B0E54">
      <w:pPr>
        <w:spacing w:after="0" w:line="226" w:lineRule="exact"/>
        <w:ind w:left="3066" w:right="-20"/>
        <w:rPr>
          <w:rFonts w:ascii="Arial" w:eastAsia="Arial" w:hAnsi="Arial" w:cs="Arial"/>
          <w:sz w:val="20"/>
          <w:szCs w:val="20"/>
          <w:lang w:val="de-CH"/>
        </w:rPr>
      </w:pPr>
      <w:r w:rsidRPr="003B0E54">
        <w:rPr>
          <w:rFonts w:ascii="Arial" w:eastAsia="Arial" w:hAnsi="Arial" w:cs="Arial"/>
          <w:position w:val="-1"/>
          <w:sz w:val="20"/>
          <w:szCs w:val="20"/>
          <w:lang w:val="de-CH"/>
        </w:rPr>
        <w:t>12. Wie wür</w:t>
      </w:r>
      <w:r w:rsidRPr="003B0E54">
        <w:rPr>
          <w:rFonts w:ascii="Arial" w:eastAsia="Arial" w:hAnsi="Arial" w:cs="Arial"/>
          <w:spacing w:val="-1"/>
          <w:position w:val="-1"/>
          <w:sz w:val="20"/>
          <w:szCs w:val="20"/>
          <w:lang w:val="de-CH"/>
        </w:rPr>
        <w:t>d</w:t>
      </w:r>
      <w:r w:rsidRPr="003B0E54">
        <w:rPr>
          <w:rFonts w:ascii="Arial" w:eastAsia="Arial" w:hAnsi="Arial" w:cs="Arial"/>
          <w:position w:val="-1"/>
          <w:sz w:val="20"/>
          <w:szCs w:val="20"/>
          <w:lang w:val="de-CH"/>
        </w:rPr>
        <w:t>est du d</w:t>
      </w:r>
      <w:r w:rsidRPr="003B0E54">
        <w:rPr>
          <w:rFonts w:ascii="Arial" w:eastAsia="Arial" w:hAnsi="Arial" w:cs="Arial"/>
          <w:spacing w:val="-1"/>
          <w:position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position w:val="-1"/>
          <w:sz w:val="20"/>
          <w:szCs w:val="20"/>
          <w:lang w:val="de-CH"/>
        </w:rPr>
        <w:t>ch in</w:t>
      </w:r>
      <w:r w:rsidRPr="003B0E54">
        <w:rPr>
          <w:rFonts w:ascii="Arial" w:eastAsia="Arial" w:hAnsi="Arial" w:cs="Arial"/>
          <w:spacing w:val="-1"/>
          <w:position w:val="-1"/>
          <w:sz w:val="20"/>
          <w:szCs w:val="20"/>
          <w:lang w:val="de-CH"/>
        </w:rPr>
        <w:t xml:space="preserve"> </w:t>
      </w:r>
      <w:r w:rsidRPr="003B0E54">
        <w:rPr>
          <w:rFonts w:ascii="Arial" w:eastAsia="Arial" w:hAnsi="Arial" w:cs="Arial"/>
          <w:position w:val="-1"/>
          <w:sz w:val="20"/>
          <w:szCs w:val="20"/>
          <w:lang w:val="de-CH"/>
        </w:rPr>
        <w:t>Ritas o</w:t>
      </w:r>
      <w:r w:rsidRPr="003B0E54">
        <w:rPr>
          <w:rFonts w:ascii="Arial" w:eastAsia="Arial" w:hAnsi="Arial" w:cs="Arial"/>
          <w:spacing w:val="-1"/>
          <w:position w:val="-1"/>
          <w:sz w:val="20"/>
          <w:szCs w:val="20"/>
          <w:lang w:val="de-CH"/>
        </w:rPr>
        <w:t>d</w:t>
      </w:r>
      <w:r w:rsidRPr="003B0E54">
        <w:rPr>
          <w:rFonts w:ascii="Arial" w:eastAsia="Arial" w:hAnsi="Arial" w:cs="Arial"/>
          <w:position w:val="-1"/>
          <w:sz w:val="20"/>
          <w:szCs w:val="20"/>
          <w:lang w:val="de-CH"/>
        </w:rPr>
        <w:t>er Rainers Situat</w:t>
      </w:r>
      <w:r w:rsidRPr="003B0E54">
        <w:rPr>
          <w:rFonts w:ascii="Arial" w:eastAsia="Arial" w:hAnsi="Arial" w:cs="Arial"/>
          <w:spacing w:val="-1"/>
          <w:position w:val="-1"/>
          <w:sz w:val="20"/>
          <w:szCs w:val="20"/>
          <w:lang w:val="de-CH"/>
        </w:rPr>
        <w:t>i</w:t>
      </w:r>
      <w:r w:rsidRPr="003B0E54">
        <w:rPr>
          <w:rFonts w:ascii="Arial" w:eastAsia="Arial" w:hAnsi="Arial" w:cs="Arial"/>
          <w:position w:val="-1"/>
          <w:sz w:val="20"/>
          <w:szCs w:val="20"/>
          <w:lang w:val="de-CH"/>
        </w:rPr>
        <w:t>on verhalt</w:t>
      </w:r>
      <w:r w:rsidRPr="003B0E54">
        <w:rPr>
          <w:rFonts w:ascii="Arial" w:eastAsia="Arial" w:hAnsi="Arial" w:cs="Arial"/>
          <w:spacing w:val="-1"/>
          <w:position w:val="-1"/>
          <w:sz w:val="20"/>
          <w:szCs w:val="20"/>
          <w:lang w:val="de-CH"/>
        </w:rPr>
        <w:t>e</w:t>
      </w:r>
      <w:r w:rsidRPr="003B0E54">
        <w:rPr>
          <w:rFonts w:ascii="Arial" w:eastAsia="Arial" w:hAnsi="Arial" w:cs="Arial"/>
          <w:position w:val="-1"/>
          <w:sz w:val="20"/>
          <w:szCs w:val="20"/>
          <w:lang w:val="de-CH"/>
        </w:rPr>
        <w:t>n?</w:t>
      </w:r>
    </w:p>
    <w:p w:rsidR="00883DB2" w:rsidRPr="003B0E54" w:rsidRDefault="00883DB2">
      <w:pPr>
        <w:spacing w:after="0" w:line="200" w:lineRule="exact"/>
        <w:rPr>
          <w:sz w:val="20"/>
          <w:szCs w:val="20"/>
          <w:lang w:val="de-CH"/>
        </w:rPr>
      </w:pPr>
    </w:p>
    <w:p w:rsidR="00883DB2" w:rsidRPr="003B0E54" w:rsidRDefault="00883DB2">
      <w:pPr>
        <w:spacing w:after="0" w:line="200" w:lineRule="exact"/>
        <w:rPr>
          <w:sz w:val="20"/>
          <w:szCs w:val="20"/>
          <w:lang w:val="de-CH"/>
        </w:rPr>
      </w:pPr>
    </w:p>
    <w:sectPr w:rsidR="00883DB2" w:rsidRPr="003B0E54">
      <w:footerReference w:type="default" r:id="rId12"/>
      <w:type w:val="continuous"/>
      <w:pgSz w:w="1192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54" w:rsidRDefault="003B0E54" w:rsidP="003B0E54">
      <w:pPr>
        <w:spacing w:after="0" w:line="240" w:lineRule="auto"/>
      </w:pPr>
      <w:r>
        <w:separator/>
      </w:r>
    </w:p>
  </w:endnote>
  <w:endnote w:type="continuationSeparator" w:id="0">
    <w:p w:rsidR="003B0E54" w:rsidRDefault="003B0E54" w:rsidP="003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4" w:type="dxa"/>
      <w:tblInd w:w="30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1134"/>
      <w:gridCol w:w="2694"/>
    </w:tblGrid>
    <w:tr w:rsidR="003B0E54" w:rsidRPr="002D00AC" w:rsidTr="003B0E54">
      <w:tc>
        <w:tcPr>
          <w:tcW w:w="2126" w:type="dxa"/>
          <w:shd w:val="clear" w:color="auto" w:fill="C7C0B9"/>
          <w:vAlign w:val="center"/>
        </w:tcPr>
        <w:p w:rsidR="003B0E54" w:rsidRPr="002D00AC" w:rsidRDefault="003B0E54" w:rsidP="0027732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134" w:type="dxa"/>
          <w:shd w:val="clear" w:color="auto" w:fill="C7C0B9"/>
          <w:vAlign w:val="center"/>
        </w:tcPr>
        <w:p w:rsidR="003B0E54" w:rsidRPr="002D00AC" w:rsidRDefault="003B0E54" w:rsidP="003B0E54">
          <w:pPr>
            <w:pStyle w:val="Kopfzeile"/>
            <w:tabs>
              <w:tab w:val="clear" w:pos="4536"/>
              <w:tab w:val="clear" w:pos="9072"/>
            </w:tabs>
            <w:ind w:left="2583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2694" w:type="dxa"/>
          <w:shd w:val="clear" w:color="auto" w:fill="C7C0B9"/>
          <w:vAlign w:val="center"/>
        </w:tcPr>
        <w:p w:rsidR="003B0E54" w:rsidRPr="002D00AC" w:rsidRDefault="003B0E54" w:rsidP="0027732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3B0E54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3B0E54" w:rsidRDefault="003B0E54" w:rsidP="003B0E54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54" w:rsidRDefault="003B0E54" w:rsidP="003B0E54">
      <w:pPr>
        <w:spacing w:after="0" w:line="240" w:lineRule="auto"/>
      </w:pPr>
      <w:r>
        <w:separator/>
      </w:r>
    </w:p>
  </w:footnote>
  <w:footnote w:type="continuationSeparator" w:id="0">
    <w:p w:rsidR="003B0E54" w:rsidRDefault="003B0E54" w:rsidP="003B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3DB2"/>
    <w:rsid w:val="003B0E54"/>
    <w:rsid w:val="008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E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B0E54"/>
  </w:style>
  <w:style w:type="paragraph" w:styleId="Fuzeile">
    <w:name w:val="footer"/>
    <w:basedOn w:val="Standard"/>
    <w:link w:val="FuzeileZchn"/>
    <w:uiPriority w:val="99"/>
    <w:unhideWhenUsed/>
    <w:rsid w:val="003B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F26430B2.dotm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Informatik tpc ag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dcterms:created xsi:type="dcterms:W3CDTF">2012-06-13T14:33:00Z</dcterms:created>
  <dcterms:modified xsi:type="dcterms:W3CDTF">2012-06-13T14:33:00Z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2008-10-15T00:00:00Z</vt:filetime>
  </property>
  <property fmtid="{D5CDD505-2E9C-101B-9397-08002B2CF9AE}" pid="3" name="LastSaved">
    <vt:filetime>2012-06-13T00:00:00Z</vt:filetime>
  </property>
</Properties>
</file>