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1458"/>
        <w:gridCol w:w="1207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6E79FD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 wp14:anchorId="5DBABCF9" wp14:editId="5FF08E59">
                  <wp:extent cx="2494915" cy="697865"/>
                  <wp:effectExtent l="19050" t="0" r="63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F27A9D" w:rsidP="00F92083">
            <w:pPr>
              <w:pStyle w:val="berschrift4"/>
              <w:spacing w:after="40"/>
              <w:jc w:val="right"/>
            </w:pPr>
            <w:r>
              <w:t>Arbeitsblatt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0B629D" w:rsidTr="00013796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0B629D" w:rsidRDefault="00400497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0502C222" wp14:editId="55DE5603">
                  <wp:extent cx="1666875" cy="1200150"/>
                  <wp:effectExtent l="0" t="0" r="9525" b="0"/>
                  <wp:docPr id="3" name="Grafik 3" descr="C:\Users\DurotMi\Desktop\3491_neige_das_ohr\3491_img\3491_img_bn_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urotMi\Desktop\3491_neige_das_ohr\3491_img\3491_img_bn_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058" w:type="dxa"/>
            <w:gridSpan w:val="3"/>
            <w:shd w:val="clear" w:color="auto" w:fill="C7C0B9"/>
          </w:tcPr>
          <w:p w:rsidR="000B629D" w:rsidRPr="00803174" w:rsidRDefault="000B629D" w:rsidP="00803174">
            <w:pPr>
              <w:tabs>
                <w:tab w:val="left" w:pos="1935"/>
              </w:tabs>
              <w:ind w:left="708" w:hanging="708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shd w:val="clear" w:color="auto" w:fill="C7C0B9"/>
          </w:tcPr>
          <w:p w:rsidR="000B629D" w:rsidRPr="00476087" w:rsidRDefault="000B629D" w:rsidP="0051609D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0B629D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0B629D" w:rsidRPr="00476087" w:rsidRDefault="000B629D" w:rsidP="0051609D">
            <w:pPr>
              <w:rPr>
                <w:rFonts w:ascii="Arial" w:hAnsi="Arial"/>
                <w:b/>
                <w:bCs/>
                <w:sz w:val="26"/>
              </w:rPr>
            </w:pPr>
          </w:p>
          <w:p w:rsidR="000B629D" w:rsidRPr="00476087" w:rsidRDefault="00400497" w:rsidP="0051609D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Neige das Ohr deines Herzens</w:t>
            </w:r>
          </w:p>
        </w:tc>
      </w:tr>
      <w:tr w:rsidR="000B629D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0B629D" w:rsidRPr="00476087" w:rsidRDefault="00400497" w:rsidP="005160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Kloster Engelberg</w:t>
            </w:r>
          </w:p>
          <w:p w:rsidR="000B629D" w:rsidRPr="00476087" w:rsidRDefault="000B629D" w:rsidP="0051609D">
            <w:pPr>
              <w:rPr>
                <w:rFonts w:ascii="Arial" w:hAnsi="Arial"/>
                <w:sz w:val="20"/>
              </w:rPr>
            </w:pPr>
          </w:p>
          <w:p w:rsidR="000B629D" w:rsidRPr="00476087" w:rsidRDefault="000B629D" w:rsidP="0051609D">
            <w:pPr>
              <w:rPr>
                <w:rFonts w:ascii="Arial" w:hAnsi="Arial"/>
                <w:sz w:val="20"/>
              </w:rPr>
            </w:pPr>
          </w:p>
          <w:p w:rsidR="000B629D" w:rsidRPr="00476087" w:rsidRDefault="00400497" w:rsidP="0051609D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29:15</w:t>
            </w:r>
            <w:r w:rsidR="000B629D" w:rsidRPr="00476087">
              <w:rPr>
                <w:rFonts w:ascii="Arial" w:hAnsi="Arial"/>
                <w:sz w:val="20"/>
              </w:rPr>
              <w:t xml:space="preserve"> Minuten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Tr="00A82058">
        <w:tc>
          <w:tcPr>
            <w:tcW w:w="2777" w:type="dxa"/>
          </w:tcPr>
          <w:p w:rsidR="00480092" w:rsidRDefault="0081090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76400" cy="1209675"/>
                  <wp:effectExtent l="0" t="0" r="0" b="9525"/>
                  <wp:docPr id="8" name="Grafik 8" descr="C:\Users\DurotMi\Desktop\3491_neige_das_ohr\3491_img\3491_img_bn_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urotMi\Desktop\3491_neige_das_ohr\3491_img\3491_img_bn_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909" w:rsidRDefault="0081090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  <w:p w:rsidR="00810909" w:rsidRDefault="0081090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6875" cy="1209675"/>
                  <wp:effectExtent l="0" t="0" r="9525" b="9525"/>
                  <wp:docPr id="9" name="Grafik 9" descr="C:\Users\DurotMi\Desktop\3491_neige_das_ohr\3491_img\3491_img_bn_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urotMi\Desktop\3491_neige_das_ohr\3491_img\3491_img_bn_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909" w:rsidRDefault="0081090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  <w:p w:rsidR="00810909" w:rsidRDefault="0081090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76400" cy="1209675"/>
                  <wp:effectExtent l="0" t="0" r="0" b="9525"/>
                  <wp:docPr id="10" name="Grafik 10" descr="C:\Users\DurotMi\Desktop\3491_neige_das_ohr\3491_img\3491_img_bn_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urotMi\Desktop\3491_neige_das_ohr\3491_img\3491_img_bn_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400497" w:rsidRPr="00400497" w:rsidRDefault="00400497" w:rsidP="00400497">
            <w:pPr>
              <w:pStyle w:val="Kopfzeile"/>
              <w:rPr>
                <w:rFonts w:ascii="Arial" w:hAnsi="Arial"/>
                <w:sz w:val="20"/>
              </w:rPr>
            </w:pPr>
            <w:r w:rsidRPr="00400497">
              <w:rPr>
                <w:rFonts w:ascii="Arial" w:hAnsi="Arial"/>
                <w:sz w:val="20"/>
              </w:rPr>
              <w:t>1. Wann wurde das Kloster Engelberg gegründet?</w:t>
            </w:r>
            <w:r>
              <w:rPr>
                <w:rFonts w:ascii="Arial" w:hAnsi="Arial"/>
                <w:sz w:val="20"/>
              </w:rPr>
              <w:br/>
            </w:r>
          </w:p>
          <w:p w:rsidR="00400497" w:rsidRPr="00400497" w:rsidRDefault="00400497" w:rsidP="00400497">
            <w:pPr>
              <w:pStyle w:val="Kopfzeile"/>
              <w:rPr>
                <w:rFonts w:ascii="Arial" w:hAnsi="Arial"/>
                <w:sz w:val="20"/>
              </w:rPr>
            </w:pPr>
            <w:r w:rsidRPr="00400497">
              <w:rPr>
                <w:rFonts w:ascii="Arial" w:hAnsi="Arial"/>
                <w:sz w:val="20"/>
              </w:rPr>
              <w:t xml:space="preserve">2. Wie alt ist Pater </w:t>
            </w:r>
            <w:proofErr w:type="spellStart"/>
            <w:r w:rsidRPr="00400497">
              <w:rPr>
                <w:rFonts w:ascii="Arial" w:hAnsi="Arial"/>
                <w:sz w:val="20"/>
              </w:rPr>
              <w:t>Andri</w:t>
            </w:r>
            <w:proofErr w:type="spellEnd"/>
            <w:r w:rsidRPr="00400497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00497">
              <w:rPr>
                <w:rFonts w:ascii="Arial" w:hAnsi="Arial"/>
                <w:sz w:val="20"/>
              </w:rPr>
              <w:t>Tuor</w:t>
            </w:r>
            <w:proofErr w:type="spellEnd"/>
            <w:r w:rsidRPr="00400497">
              <w:rPr>
                <w:rFonts w:ascii="Arial" w:hAnsi="Arial"/>
                <w:sz w:val="20"/>
              </w:rPr>
              <w:t>?</w:t>
            </w:r>
            <w:r>
              <w:rPr>
                <w:rFonts w:ascii="Arial" w:hAnsi="Arial"/>
                <w:sz w:val="20"/>
              </w:rPr>
              <w:br/>
            </w:r>
          </w:p>
          <w:p w:rsidR="00400497" w:rsidRPr="00400497" w:rsidRDefault="00400497" w:rsidP="00400497">
            <w:pPr>
              <w:pStyle w:val="Kopfzeile"/>
              <w:rPr>
                <w:rFonts w:ascii="Arial" w:hAnsi="Arial"/>
                <w:sz w:val="20"/>
              </w:rPr>
            </w:pPr>
            <w:r w:rsidRPr="00400497">
              <w:rPr>
                <w:rFonts w:ascii="Arial" w:hAnsi="Arial"/>
                <w:sz w:val="20"/>
              </w:rPr>
              <w:t xml:space="preserve">3. Welches Gefühl hat der Pater </w:t>
            </w:r>
            <w:proofErr w:type="spellStart"/>
            <w:r w:rsidRPr="00400497">
              <w:rPr>
                <w:rFonts w:ascii="Arial" w:hAnsi="Arial"/>
                <w:sz w:val="20"/>
              </w:rPr>
              <w:t>Andri</w:t>
            </w:r>
            <w:proofErr w:type="spellEnd"/>
            <w:r w:rsidRPr="00400497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00497">
              <w:rPr>
                <w:rFonts w:ascii="Arial" w:hAnsi="Arial"/>
                <w:sz w:val="20"/>
              </w:rPr>
              <w:t>Tuor</w:t>
            </w:r>
            <w:proofErr w:type="spellEnd"/>
            <w:r w:rsidRPr="00400497">
              <w:rPr>
                <w:rFonts w:ascii="Arial" w:hAnsi="Arial"/>
                <w:sz w:val="20"/>
              </w:rPr>
              <w:t xml:space="preserve"> zu Engelberg?</w:t>
            </w:r>
            <w:r>
              <w:rPr>
                <w:rFonts w:ascii="Arial" w:hAnsi="Arial"/>
                <w:sz w:val="20"/>
              </w:rPr>
              <w:br/>
            </w:r>
          </w:p>
          <w:p w:rsidR="00400497" w:rsidRPr="00400497" w:rsidRDefault="00400497" w:rsidP="00400497">
            <w:pPr>
              <w:pStyle w:val="Kopfzeile"/>
              <w:rPr>
                <w:rFonts w:ascii="Arial" w:hAnsi="Arial"/>
                <w:sz w:val="20"/>
              </w:rPr>
            </w:pPr>
            <w:r w:rsidRPr="00400497">
              <w:rPr>
                <w:rFonts w:ascii="Arial" w:hAnsi="Arial"/>
                <w:sz w:val="20"/>
              </w:rPr>
              <w:t>4. Über welchen Komponisten wird im Film auch gesprochen?</w:t>
            </w:r>
          </w:p>
          <w:p w:rsidR="00400497" w:rsidRPr="00400497" w:rsidRDefault="00400497" w:rsidP="00400497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  <w:r w:rsidRPr="00400497">
              <w:rPr>
                <w:rFonts w:ascii="Arial" w:hAnsi="Arial"/>
                <w:sz w:val="20"/>
              </w:rPr>
              <w:t>5. Als was arbeitete Bruder Werner Huber ein Leben lang?</w:t>
            </w:r>
          </w:p>
          <w:p w:rsidR="00400497" w:rsidRPr="00400497" w:rsidRDefault="00400497" w:rsidP="00400497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  <w:r w:rsidRPr="00400497">
              <w:rPr>
                <w:rFonts w:ascii="Arial" w:hAnsi="Arial"/>
                <w:sz w:val="20"/>
              </w:rPr>
              <w:t>6. Welche Schultypen gibt es im Kloster Engelberg?</w:t>
            </w:r>
          </w:p>
          <w:p w:rsidR="00400497" w:rsidRPr="00400497" w:rsidRDefault="00400497" w:rsidP="00400497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  <w:r w:rsidRPr="00400497">
              <w:rPr>
                <w:rFonts w:ascii="Arial" w:hAnsi="Arial"/>
                <w:sz w:val="20"/>
              </w:rPr>
              <w:t xml:space="preserve">7. Was schreiben die </w:t>
            </w:r>
            <w:proofErr w:type="spellStart"/>
            <w:r w:rsidRPr="00400497">
              <w:rPr>
                <w:rFonts w:ascii="Arial" w:hAnsi="Arial"/>
                <w:sz w:val="20"/>
              </w:rPr>
              <w:t>SchülerInnen</w:t>
            </w:r>
            <w:proofErr w:type="spellEnd"/>
            <w:r w:rsidRPr="00400497">
              <w:rPr>
                <w:rFonts w:ascii="Arial" w:hAnsi="Arial"/>
                <w:sz w:val="20"/>
              </w:rPr>
              <w:t xml:space="preserve"> zum Thema «Was macht den Mensch zum Menschen» an die Tafel?</w:t>
            </w:r>
          </w:p>
          <w:p w:rsidR="00400497" w:rsidRPr="00400497" w:rsidRDefault="00400497" w:rsidP="00400497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  <w:r w:rsidRPr="00400497">
              <w:rPr>
                <w:rFonts w:ascii="Arial" w:hAnsi="Arial"/>
                <w:sz w:val="20"/>
              </w:rPr>
              <w:t>8. Welche zwei Dinge sollen sich im Klosterleben harmonisch ergä</w:t>
            </w:r>
            <w:r w:rsidRPr="00400497">
              <w:rPr>
                <w:rFonts w:ascii="Arial" w:hAnsi="Arial"/>
                <w:sz w:val="20"/>
              </w:rPr>
              <w:t>n</w:t>
            </w:r>
            <w:r w:rsidRPr="00400497">
              <w:rPr>
                <w:rFonts w:ascii="Arial" w:hAnsi="Arial"/>
                <w:sz w:val="20"/>
              </w:rPr>
              <w:t>zen?</w:t>
            </w:r>
          </w:p>
          <w:p w:rsidR="00400497" w:rsidRPr="00400497" w:rsidRDefault="00400497" w:rsidP="00400497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  <w:r w:rsidRPr="00400497">
              <w:rPr>
                <w:rFonts w:ascii="Arial" w:hAnsi="Arial"/>
                <w:sz w:val="20"/>
              </w:rPr>
              <w:t>9. Wer hält die geistliche Tischlesung?</w:t>
            </w:r>
          </w:p>
          <w:p w:rsidR="00400497" w:rsidRPr="00400497" w:rsidRDefault="00400497" w:rsidP="00400497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  <w:r w:rsidRPr="00400497">
              <w:rPr>
                <w:rFonts w:ascii="Arial" w:hAnsi="Arial"/>
                <w:sz w:val="20"/>
              </w:rPr>
              <w:t>10. Im Internat sind ... und ... klar geregelt.</w:t>
            </w:r>
          </w:p>
          <w:p w:rsidR="00400497" w:rsidRPr="00400497" w:rsidRDefault="00400497" w:rsidP="00400497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  <w:r w:rsidRPr="00400497">
              <w:rPr>
                <w:rFonts w:ascii="Arial" w:hAnsi="Arial"/>
                <w:sz w:val="20"/>
              </w:rPr>
              <w:t>11. Erkläre, was du unter dem Ausspruch «Neige das Ohr deines Herzens» verstehst.</w:t>
            </w:r>
          </w:p>
          <w:p w:rsidR="00480092" w:rsidRPr="00476087" w:rsidRDefault="00400497" w:rsidP="0040049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  <w:r w:rsidRPr="00400497">
              <w:rPr>
                <w:rFonts w:ascii="Arial" w:hAnsi="Arial"/>
                <w:sz w:val="20"/>
              </w:rPr>
              <w:t>12. Könntest du dir vorstellen, auch in einem Kloster zu leben? W</w:t>
            </w:r>
            <w:r w:rsidRPr="00400497">
              <w:rPr>
                <w:rFonts w:ascii="Arial" w:hAnsi="Arial"/>
                <w:sz w:val="20"/>
              </w:rPr>
              <w:t>a</w:t>
            </w:r>
            <w:r w:rsidRPr="00400497">
              <w:rPr>
                <w:rFonts w:ascii="Arial" w:hAnsi="Arial"/>
                <w:sz w:val="20"/>
              </w:rPr>
              <w:t>rum, warum nicht?</w:t>
            </w:r>
          </w:p>
        </w:tc>
      </w:tr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570DC5" w:rsidRPr="00476087" w:rsidRDefault="00570DC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4"/>
      <w:footerReference w:type="default" r:id="rId15"/>
      <w:footerReference w:type="first" r:id="rId16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382" w:rsidRDefault="000C7382">
      <w:r>
        <w:separator/>
      </w:r>
    </w:p>
  </w:endnote>
  <w:endnote w:type="continuationSeparator" w:id="0">
    <w:p w:rsidR="000C7382" w:rsidRDefault="000C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933"/>
      <w:gridCol w:w="2500"/>
      <w:gridCol w:w="1825"/>
    </w:tblGrid>
    <w:tr w:rsidR="00F92083" w:rsidTr="00570DC5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933" w:type="dxa"/>
          <w:shd w:val="clear" w:color="auto" w:fill="C7C0B9"/>
          <w:vAlign w:val="center"/>
        </w:tcPr>
        <w:p w:rsidR="00F92083" w:rsidRPr="00570DC5" w:rsidRDefault="00570DC5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500" w:type="dxa"/>
          <w:shd w:val="clear" w:color="auto" w:fill="C7C0B9"/>
          <w:vAlign w:val="center"/>
        </w:tcPr>
        <w:p w:rsidR="00F92083" w:rsidRPr="00570DC5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70DC5" w:rsidRDefault="000702AD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70DC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A739D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70DC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FD25FB" w:rsidRPr="00FD25FB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RPr="006E79FD" w:rsidTr="000D01EE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6E79FD" w:rsidRDefault="000D01EE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6E79FD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6E79FD" w:rsidRDefault="000702AD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6E79FD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D25F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6E79FD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FD25FB" w:rsidRPr="00FD25FB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382" w:rsidRDefault="000C7382">
      <w:r>
        <w:separator/>
      </w:r>
    </w:p>
  </w:footnote>
  <w:footnote w:type="continuationSeparator" w:id="0">
    <w:p w:rsidR="000C7382" w:rsidRDefault="000C7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B0394F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B0394F" w:rsidRDefault="006E79FD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76840717" wp14:editId="4211025A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B0394F" w:rsidRDefault="00B0394F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B0394F" w:rsidRDefault="00DA739D" w:rsidP="00A601F5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173349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173349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97"/>
    <w:rsid w:val="00012008"/>
    <w:rsid w:val="00013796"/>
    <w:rsid w:val="0003107D"/>
    <w:rsid w:val="00034C0B"/>
    <w:rsid w:val="000542A1"/>
    <w:rsid w:val="00054A08"/>
    <w:rsid w:val="00065561"/>
    <w:rsid w:val="000702AD"/>
    <w:rsid w:val="00086C9A"/>
    <w:rsid w:val="000B629D"/>
    <w:rsid w:val="000B73FE"/>
    <w:rsid w:val="000C7382"/>
    <w:rsid w:val="000D01EE"/>
    <w:rsid w:val="00143CB8"/>
    <w:rsid w:val="001467F6"/>
    <w:rsid w:val="00166279"/>
    <w:rsid w:val="00173349"/>
    <w:rsid w:val="00194330"/>
    <w:rsid w:val="001B3C76"/>
    <w:rsid w:val="00213E85"/>
    <w:rsid w:val="002338AA"/>
    <w:rsid w:val="00233B90"/>
    <w:rsid w:val="00242C9A"/>
    <w:rsid w:val="002558F8"/>
    <w:rsid w:val="00257F9B"/>
    <w:rsid w:val="002932C8"/>
    <w:rsid w:val="002B3AC8"/>
    <w:rsid w:val="002E70DF"/>
    <w:rsid w:val="00307ACC"/>
    <w:rsid w:val="00323D0D"/>
    <w:rsid w:val="00330A77"/>
    <w:rsid w:val="003429F6"/>
    <w:rsid w:val="00400497"/>
    <w:rsid w:val="0044293F"/>
    <w:rsid w:val="00476087"/>
    <w:rsid w:val="00480092"/>
    <w:rsid w:val="00485C23"/>
    <w:rsid w:val="00493DCF"/>
    <w:rsid w:val="004B6E8A"/>
    <w:rsid w:val="004D49D5"/>
    <w:rsid w:val="004E267D"/>
    <w:rsid w:val="004E5D66"/>
    <w:rsid w:val="004F5AAF"/>
    <w:rsid w:val="00570DC5"/>
    <w:rsid w:val="0058095E"/>
    <w:rsid w:val="005841F8"/>
    <w:rsid w:val="005D1E03"/>
    <w:rsid w:val="005D33E6"/>
    <w:rsid w:val="005D7D38"/>
    <w:rsid w:val="005F6BBF"/>
    <w:rsid w:val="00614018"/>
    <w:rsid w:val="006E2F5F"/>
    <w:rsid w:val="006E79FD"/>
    <w:rsid w:val="006F0AE2"/>
    <w:rsid w:val="0070285A"/>
    <w:rsid w:val="00766C9D"/>
    <w:rsid w:val="007776A8"/>
    <w:rsid w:val="007B0B1A"/>
    <w:rsid w:val="00803174"/>
    <w:rsid w:val="00810909"/>
    <w:rsid w:val="0086607D"/>
    <w:rsid w:val="00894730"/>
    <w:rsid w:val="008C2425"/>
    <w:rsid w:val="00976744"/>
    <w:rsid w:val="0098167D"/>
    <w:rsid w:val="0098204C"/>
    <w:rsid w:val="0098392B"/>
    <w:rsid w:val="009B2299"/>
    <w:rsid w:val="009D478D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712A2"/>
    <w:rsid w:val="00CB15CC"/>
    <w:rsid w:val="00CC3D3B"/>
    <w:rsid w:val="00CE62FC"/>
    <w:rsid w:val="00D06954"/>
    <w:rsid w:val="00D34455"/>
    <w:rsid w:val="00DA739D"/>
    <w:rsid w:val="00DD166A"/>
    <w:rsid w:val="00DE57F4"/>
    <w:rsid w:val="00E25EBF"/>
    <w:rsid w:val="00E93606"/>
    <w:rsid w:val="00EA4561"/>
    <w:rsid w:val="00EC5921"/>
    <w:rsid w:val="00ED0463"/>
    <w:rsid w:val="00EF6A64"/>
    <w:rsid w:val="00F27A9D"/>
    <w:rsid w:val="00F547CC"/>
    <w:rsid w:val="00F92083"/>
    <w:rsid w:val="00F935F0"/>
    <w:rsid w:val="00FC199E"/>
    <w:rsid w:val="00F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796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013796"/>
    <w:rPr>
      <w:rFonts w:ascii="Arial" w:hAnsi="Arial" w:cs="Arial"/>
      <w:b/>
      <w:bCs/>
      <w:color w:val="0000FF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796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013796"/>
    <w:rPr>
      <w:rFonts w:ascii="Arial" w:hAnsi="Arial" w:cs="Arial"/>
      <w:b/>
      <w:bCs/>
      <w:color w:val="0000F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E8F3D-C882-466A-8C14-1EA1F573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849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Durot, Mirjam</dc:creator>
  <cp:lastModifiedBy>Durot, Mirjam</cp:lastModifiedBy>
  <cp:revision>4</cp:revision>
  <cp:lastPrinted>2012-06-18T15:15:00Z</cp:lastPrinted>
  <dcterms:created xsi:type="dcterms:W3CDTF">2012-06-18T15:15:00Z</dcterms:created>
  <dcterms:modified xsi:type="dcterms:W3CDTF">2012-06-18T15:15:00Z</dcterms:modified>
  <cp:category>Zuma Vorlage phe</cp:category>
</cp:coreProperties>
</file>