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B63DD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65_wo_ist_die_mauer\3565_img\3565_img_bn_f1_mauerstück_auf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65_wo_ist_die_mauer\3565_img\3565_img_bn_f1_mauerstück_auf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63DD7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63DD7" w:rsidRPr="00F16339" w:rsidRDefault="00B63DD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63DD7" w:rsidRPr="00F16339" w:rsidRDefault="00B63DD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B63DD7" w:rsidRPr="0058037E" w:rsidRDefault="00B63DD7" w:rsidP="0098710D">
            <w:pPr>
              <w:rPr>
                <w:rFonts w:ascii="Arial" w:hAnsi="Arial"/>
                <w:b/>
                <w:bCs/>
                <w:sz w:val="26"/>
              </w:rPr>
            </w:pPr>
          </w:p>
          <w:p w:rsidR="00B63DD7" w:rsidRDefault="00B63DD7" w:rsidP="0098710D">
            <w:pPr>
              <w:pStyle w:val="berschrift6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Wo ist die Mauer?</w:t>
            </w:r>
          </w:p>
          <w:p w:rsidR="00B63DD7" w:rsidRPr="007705AD" w:rsidRDefault="00B63DD7" w:rsidP="0098710D">
            <w:pPr>
              <w:rPr>
                <w:highlight w:val="lightGray"/>
              </w:rPr>
            </w:pPr>
          </w:p>
        </w:tc>
      </w:tr>
      <w:tr w:rsidR="00B63DD7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63DD7" w:rsidRPr="00F16339" w:rsidRDefault="00B63DD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63DD7" w:rsidRPr="00F16339" w:rsidRDefault="00B63DD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B63DD7" w:rsidRPr="0058037E" w:rsidRDefault="00B63DD7" w:rsidP="009871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Stücke aus DDR-Beton in aller Welt</w:t>
            </w:r>
          </w:p>
          <w:p w:rsidR="00B63DD7" w:rsidRPr="0058037E" w:rsidRDefault="00B63DD7" w:rsidP="0098710D">
            <w:pPr>
              <w:rPr>
                <w:rFonts w:ascii="Arial" w:hAnsi="Arial"/>
                <w:sz w:val="20"/>
              </w:rPr>
            </w:pPr>
          </w:p>
          <w:p w:rsidR="00B63DD7" w:rsidRPr="0058037E" w:rsidRDefault="00B63DD7" w:rsidP="0098710D">
            <w:pPr>
              <w:rPr>
                <w:rFonts w:ascii="Arial" w:hAnsi="Arial"/>
                <w:sz w:val="20"/>
              </w:rPr>
            </w:pPr>
          </w:p>
          <w:p w:rsidR="00B63DD7" w:rsidRPr="0058037E" w:rsidRDefault="00B63DD7" w:rsidP="0098710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B63DD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565_wo_ist_die_mauer\3565_img\3565_img_bn_f2_bestehende_ma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65_wo_ist_die_mauer\3565_img\3565_img_bn_f2_bestehende_ma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Von wann bis wann stand die Berliner Mauer?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Wie lange war die Berliner Mauer?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>Zu welchem Zweck wurden die Mauerelemente ursprünglich he</w:t>
            </w:r>
            <w:r w:rsidRPr="00B63DD7">
              <w:rPr>
                <w:bCs/>
                <w:sz w:val="20"/>
                <w:szCs w:val="20"/>
              </w:rPr>
              <w:t>r</w:t>
            </w:r>
            <w:r w:rsidRPr="00B63DD7">
              <w:rPr>
                <w:bCs/>
                <w:sz w:val="20"/>
                <w:szCs w:val="20"/>
              </w:rPr>
              <w:t xml:space="preserve">gestellt?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Wie viele verschiedene Künstler </w:t>
            </w:r>
            <w:proofErr w:type="gramStart"/>
            <w:r w:rsidRPr="00B63DD7">
              <w:rPr>
                <w:bCs/>
                <w:sz w:val="20"/>
                <w:szCs w:val="20"/>
              </w:rPr>
              <w:t>ha</w:t>
            </w:r>
            <w:bookmarkStart w:id="0" w:name="_GoBack"/>
            <w:bookmarkEnd w:id="0"/>
            <w:r w:rsidRPr="00B63DD7">
              <w:rPr>
                <w:bCs/>
                <w:sz w:val="20"/>
                <w:szCs w:val="20"/>
              </w:rPr>
              <w:t>ben</w:t>
            </w:r>
            <w:proofErr w:type="gramEnd"/>
            <w:r w:rsidRPr="00B63DD7">
              <w:rPr>
                <w:bCs/>
                <w:sz w:val="20"/>
                <w:szCs w:val="20"/>
              </w:rPr>
              <w:t xml:space="preserve"> die Mauer beim East- S</w:t>
            </w:r>
            <w:r w:rsidRPr="00B63DD7">
              <w:rPr>
                <w:bCs/>
                <w:sz w:val="20"/>
                <w:szCs w:val="20"/>
              </w:rPr>
              <w:t>i</w:t>
            </w:r>
            <w:r w:rsidRPr="00B63DD7">
              <w:rPr>
                <w:bCs/>
                <w:sz w:val="20"/>
                <w:szCs w:val="20"/>
              </w:rPr>
              <w:t xml:space="preserve">de-Gallery-Projekt angemalt? </w:t>
            </w:r>
          </w:p>
          <w:p w:rsidR="00B63DD7" w:rsidRPr="00B63DD7" w:rsidRDefault="00B63DD7" w:rsidP="00B63DD7">
            <w:pPr>
              <w:pStyle w:val="Default"/>
              <w:ind w:left="447" w:firstLine="60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Weshalb bezeichnet Tyler </w:t>
            </w:r>
            <w:proofErr w:type="spellStart"/>
            <w:r w:rsidRPr="00B63DD7">
              <w:rPr>
                <w:bCs/>
                <w:sz w:val="20"/>
                <w:szCs w:val="20"/>
              </w:rPr>
              <w:t>Drumheller</w:t>
            </w:r>
            <w:proofErr w:type="spellEnd"/>
            <w:r w:rsidRPr="00B63DD7">
              <w:rPr>
                <w:bCs/>
                <w:sz w:val="20"/>
                <w:szCs w:val="20"/>
              </w:rPr>
              <w:t xml:space="preserve"> Deutschland als Schlü</w:t>
            </w:r>
            <w:r w:rsidRPr="00B63DD7">
              <w:rPr>
                <w:bCs/>
                <w:sz w:val="20"/>
                <w:szCs w:val="20"/>
              </w:rPr>
              <w:t>s</w:t>
            </w:r>
            <w:r w:rsidRPr="00B63DD7">
              <w:rPr>
                <w:bCs/>
                <w:sz w:val="20"/>
                <w:szCs w:val="20"/>
              </w:rPr>
              <w:t xml:space="preserve">selland?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Weshalb hatte eine ganze Generation von CIA-Offizieren ein sehr emotionales Verhältnis zur DDR?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>Weshalb findet Hagen Koch</w:t>
            </w:r>
            <w:r w:rsidRPr="00B63DD7">
              <w:rPr>
                <w:bCs/>
                <w:sz w:val="20"/>
                <w:szCs w:val="20"/>
              </w:rPr>
              <w:t xml:space="preserve"> es wichtig, dass Geschichte im</w:t>
            </w:r>
            <w:r w:rsidRPr="00B63DD7">
              <w:rPr>
                <w:bCs/>
                <w:sz w:val="20"/>
                <w:szCs w:val="20"/>
              </w:rPr>
              <w:t xml:space="preserve">mer dokumentiert wird?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Was bedeutet das Stück Mauer für Ljiljana Hennessy?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bCs/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>Was empfindet Hans Martin Fl</w:t>
            </w:r>
            <w:r w:rsidRPr="00B63DD7">
              <w:rPr>
                <w:bCs/>
                <w:sz w:val="20"/>
                <w:szCs w:val="20"/>
              </w:rPr>
              <w:t>eischer, wenn er an die histor</w:t>
            </w:r>
            <w:r w:rsidRPr="00B63DD7">
              <w:rPr>
                <w:bCs/>
                <w:sz w:val="20"/>
                <w:szCs w:val="20"/>
              </w:rPr>
              <w:t>i</w:t>
            </w:r>
            <w:r w:rsidRPr="00B63DD7">
              <w:rPr>
                <w:bCs/>
                <w:sz w:val="20"/>
                <w:szCs w:val="20"/>
              </w:rPr>
              <w:t xml:space="preserve">sche Szene der Maueröffnung denkt?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Weshalb war der Mauerfall in Israel ein wichtiges Symbol?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Kann sich jemand aus </w:t>
            </w:r>
            <w:r w:rsidRPr="00B63DD7">
              <w:rPr>
                <w:bCs/>
                <w:sz w:val="20"/>
                <w:szCs w:val="20"/>
              </w:rPr>
              <w:t>deinem Bekannten- oder Familie</w:t>
            </w:r>
            <w:r w:rsidRPr="00B63DD7">
              <w:rPr>
                <w:bCs/>
                <w:sz w:val="20"/>
                <w:szCs w:val="20"/>
              </w:rPr>
              <w:t>n</w:t>
            </w:r>
            <w:r w:rsidRPr="00B63DD7">
              <w:rPr>
                <w:bCs/>
                <w:sz w:val="20"/>
                <w:szCs w:val="20"/>
              </w:rPr>
              <w:t>kreis an den 9. November 1989 und den Mauerfall erinnern? Was e</w:t>
            </w:r>
            <w:r w:rsidRPr="00B63DD7">
              <w:rPr>
                <w:bCs/>
                <w:sz w:val="20"/>
                <w:szCs w:val="20"/>
              </w:rPr>
              <w:t>r</w:t>
            </w:r>
            <w:r w:rsidRPr="00B63DD7">
              <w:rPr>
                <w:bCs/>
                <w:sz w:val="20"/>
                <w:szCs w:val="20"/>
              </w:rPr>
              <w:t xml:space="preserve">zählt diese Person darüber? </w:t>
            </w:r>
          </w:p>
          <w:p w:rsidR="00B63DD7" w:rsidRPr="00B63DD7" w:rsidRDefault="00B63DD7" w:rsidP="00B63DD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B63DD7" w:rsidRPr="00B63DD7" w:rsidRDefault="00B63DD7" w:rsidP="00B63DD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B63DD7">
              <w:rPr>
                <w:bCs/>
                <w:sz w:val="20"/>
                <w:szCs w:val="20"/>
              </w:rPr>
              <w:t xml:space="preserve">Wie stellst du es dir vor, in einer Stadt zu leben, die durch eine lange und hohe Mauer getrennt ist? </w:t>
            </w:r>
          </w:p>
          <w:p w:rsidR="00EA06C1" w:rsidRDefault="00EA06C1" w:rsidP="00B63DD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B63DD7" w:rsidRPr="00F16339" w:rsidRDefault="00B63DD7" w:rsidP="00B63DD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B63DD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565_wo_ist_die_mauer\3565_img\3565_img_bn_f3_mau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65_wo_ist_die_mauer\3565_img\3565_img_bn_f3_mau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B63DD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565_wo_ist_die_mauer\3565_img\3565_img_bn_f4_brandenburger_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65_wo_ist_die_mauer\3565_img\3565_img_bn_f4_brandenburger_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B63DD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565_wo_ist_die_mauer\3565_img\3565_img_bn_f5_mauer_installation_trab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65_wo_ist_die_mauer\3565_img\3565_img_bn_f5_mauer_installation_trab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B63DD7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565_wo_ist_die_mauer\3565_img\3565_img_bn_f6_mauer_touris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65_wo_ist_die_mauer\3565_img\3565_img_bn_f6_mauer_touris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C5" w:rsidRDefault="00F040C5">
      <w:r>
        <w:separator/>
      </w:r>
    </w:p>
  </w:endnote>
  <w:endnote w:type="continuationSeparator" w:id="0">
    <w:p w:rsidR="00F040C5" w:rsidRDefault="00F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F040C5">
            <w:fldChar w:fldCharType="begin"/>
          </w:r>
          <w:r w:rsidR="00F040C5">
            <w:instrText xml:space="preserve"> NUMPAGES   \* MERGEFORMAT </w:instrText>
          </w:r>
          <w:r w:rsidR="00F040C5">
            <w:fldChar w:fldCharType="separate"/>
          </w:r>
          <w:r w:rsidR="00B63DD7" w:rsidRPr="00B63DD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040C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63DD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F040C5">
            <w:fldChar w:fldCharType="begin"/>
          </w:r>
          <w:r w:rsidR="00F040C5">
            <w:instrText xml:space="preserve"> NUMPAGES   \* MERGEFORMAT </w:instrText>
          </w:r>
          <w:r w:rsidR="00F040C5">
            <w:fldChar w:fldCharType="separate"/>
          </w:r>
          <w:r w:rsidR="00B63DD7" w:rsidRPr="00B63DD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040C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C5" w:rsidRDefault="00F040C5">
      <w:r>
        <w:separator/>
      </w:r>
    </w:p>
  </w:footnote>
  <w:footnote w:type="continuationSeparator" w:id="0">
    <w:p w:rsidR="00F040C5" w:rsidRDefault="00F0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728DC"/>
    <w:multiLevelType w:val="hybridMultilevel"/>
    <w:tmpl w:val="220C7C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55B59"/>
    <w:multiLevelType w:val="hybridMultilevel"/>
    <w:tmpl w:val="67DAB0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D7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63DD7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040C5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63DD7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B63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63DD7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B63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833F-99D7-4F14-BCA4-632F931B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1210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2012-06-14T11:32:00Z</dcterms:created>
  <dcterms:modified xsi:type="dcterms:W3CDTF">2012-06-14T11:38:00Z</dcterms:modified>
  <cp:category>Zuma Vorlage phe</cp:category>
</cp:coreProperties>
</file>