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7932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565_wo_ist_die_mauer\3565_img\3565_img_bn_f1_mauerstück_auf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65_wo_ist_die_mauer\3565_img\3565_img_bn_f1_mauerstück_auf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793258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793258" w:rsidRPr="00BA744B" w:rsidRDefault="007932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793258" w:rsidRPr="00BA744B" w:rsidRDefault="007932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793258" w:rsidRPr="0058037E" w:rsidRDefault="00793258" w:rsidP="0098710D">
            <w:pPr>
              <w:rPr>
                <w:rFonts w:ascii="Arial" w:hAnsi="Arial"/>
                <w:b/>
                <w:bCs/>
                <w:sz w:val="26"/>
              </w:rPr>
            </w:pPr>
          </w:p>
          <w:p w:rsidR="00793258" w:rsidRDefault="00793258" w:rsidP="0098710D">
            <w:pPr>
              <w:pStyle w:val="berschrift6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Wo ist die Mauer?</w:t>
            </w:r>
          </w:p>
          <w:p w:rsidR="00793258" w:rsidRPr="007705AD" w:rsidRDefault="00793258" w:rsidP="0098710D">
            <w:pPr>
              <w:rPr>
                <w:highlight w:val="lightGray"/>
              </w:rPr>
            </w:pPr>
          </w:p>
        </w:tc>
      </w:tr>
      <w:tr w:rsidR="00793258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793258" w:rsidRPr="00BA744B" w:rsidRDefault="007932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793258" w:rsidRPr="00BA744B" w:rsidRDefault="007932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793258" w:rsidRPr="0058037E" w:rsidRDefault="00793258" w:rsidP="009871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Stücke aus DDR-Beton in aller Welt</w:t>
            </w:r>
          </w:p>
          <w:p w:rsidR="00793258" w:rsidRPr="0058037E" w:rsidRDefault="00793258" w:rsidP="0098710D">
            <w:pPr>
              <w:rPr>
                <w:rFonts w:ascii="Arial" w:hAnsi="Arial"/>
                <w:sz w:val="20"/>
              </w:rPr>
            </w:pPr>
          </w:p>
          <w:p w:rsidR="00793258" w:rsidRPr="0058037E" w:rsidRDefault="00793258" w:rsidP="0098710D">
            <w:pPr>
              <w:rPr>
                <w:rFonts w:ascii="Arial" w:hAnsi="Arial"/>
                <w:sz w:val="20"/>
              </w:rPr>
            </w:pPr>
          </w:p>
          <w:p w:rsidR="00793258" w:rsidRPr="0058037E" w:rsidRDefault="00793258" w:rsidP="0098710D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793258" w:rsidRPr="00BA744B" w:rsidTr="00A82058">
        <w:tc>
          <w:tcPr>
            <w:tcW w:w="2777" w:type="dxa"/>
          </w:tcPr>
          <w:p w:rsidR="00793258" w:rsidRPr="00BA744B" w:rsidRDefault="0079325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793258" w:rsidRPr="00BA744B" w:rsidRDefault="007932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Von wann bis wann stand die Berliner Mauer?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1961 bis November 1989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Wie lange war die Berliner Mauer?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Kilometer lang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Zu welchem Zweck wurden die Mauerelemente ursprünglich hergestellt?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Gärfuttersilos, in denen Landwirtschaftsbetriebe ihre Maissilage und Grassilage zubereitet haben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Wie viele verschiedene Künstler </w:t>
            </w:r>
            <w:proofErr w:type="gramStart"/>
            <w:r>
              <w:rPr>
                <w:b/>
                <w:bCs/>
                <w:sz w:val="20"/>
                <w:szCs w:val="20"/>
              </w:rPr>
              <w:t>haben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die Mauer beim East- Side-Gallery-Projekt angemalt?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Weshalb bezeichnet Tyler </w:t>
            </w:r>
            <w:proofErr w:type="spellStart"/>
            <w:r>
              <w:rPr>
                <w:b/>
                <w:bCs/>
                <w:sz w:val="20"/>
                <w:szCs w:val="20"/>
              </w:rPr>
              <w:t>Drumheller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Deutschland als Schlüsselland?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Weil Analysten der CIA und anderer Geheimdienste der Auffassung waren, dass sich in Deutschland Dru</w:t>
            </w:r>
            <w:r>
              <w:rPr>
                <w:sz w:val="20"/>
                <w:szCs w:val="20"/>
              </w:rPr>
              <w:t>ck aufbaue und schnell ein pol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tischer Konflikt entstehen könnte.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Weshalb hatte eine ganze Generation von CIA-Offizieren ein sehr emotionales Verhältnis zur DDR?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Weil sie alles über die DDR wussten und ihre ganze Karriere darauf aufgebaut hatten. Sie wollten die Bundesrepublik und damit die Frei-</w:t>
            </w:r>
            <w:proofErr w:type="spellStart"/>
            <w:r>
              <w:rPr>
                <w:sz w:val="20"/>
                <w:szCs w:val="20"/>
              </w:rPr>
              <w:t>heit</w:t>
            </w:r>
            <w:proofErr w:type="spellEnd"/>
            <w:r>
              <w:rPr>
                <w:sz w:val="20"/>
                <w:szCs w:val="20"/>
              </w:rPr>
              <w:t xml:space="preserve"> unterstützen.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Weshalb findet Hagen Koch</w:t>
            </w:r>
            <w:r>
              <w:rPr>
                <w:b/>
                <w:bCs/>
                <w:sz w:val="20"/>
                <w:szCs w:val="20"/>
              </w:rPr>
              <w:t xml:space="preserve"> es wichtig, dass Geschichte i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mer dokumentiert wird?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Weil die Leute sonst gar nicht wissen, wovon sie reden, und es schon wieder Stimmen gibt, die eine neue Mauer verlangen.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Was bedeutet das Stück Mauer für Ljiljana Hennessy? </w:t>
            </w:r>
          </w:p>
          <w:p w:rsidR="00793258" w:rsidRDefault="00793258" w:rsidP="0098710D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Etwas Aussergewöhnliches, ein Stück Freiheit, das sie auch an ihr Geburtsland erinnert </w:t>
            </w:r>
          </w:p>
          <w:p w:rsidR="00793258" w:rsidRPr="00F16339" w:rsidRDefault="00793258" w:rsidP="009871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Was empfindet Hans Martin Fl</w:t>
            </w:r>
            <w:r>
              <w:rPr>
                <w:b/>
                <w:bCs/>
                <w:sz w:val="20"/>
                <w:szCs w:val="20"/>
              </w:rPr>
              <w:t>eischer, wenn er an die histor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sche Szene der Maueröffnung denkt?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er an diese Szene denkt, bekommt er eine Gänsehaut. So gehe es fast allen Leuten, sagt er.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Weshalb war der Mauerfall in Israel ein wichtiges Symbol?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Weil auf den Tag genau 51 Jahre zuvor die Ausschreitungen der sogenannten «Reichspogromnacht» stattfanden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11. Kann sich jemand aus </w:t>
            </w:r>
            <w:r>
              <w:rPr>
                <w:b/>
                <w:bCs/>
                <w:sz w:val="20"/>
                <w:szCs w:val="20"/>
              </w:rPr>
              <w:t>deinem Bekannten- oder Familie</w:t>
            </w:r>
            <w:r>
              <w:rPr>
                <w:b/>
                <w:bCs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kreis an den 9. November 1989 und den Mauerfall erinnern? Was erzählt diese Person darüber?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</w:p>
          <w:p w:rsidR="00793258" w:rsidRDefault="00793258" w:rsidP="009871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Wie stellst du es dir vor, in einer Stadt zu leben, die durch eine lange und hohe Mauer getrennt ist? </w:t>
            </w:r>
          </w:p>
          <w:p w:rsidR="00793258" w:rsidRPr="00F16339" w:rsidRDefault="00793258" w:rsidP="009871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Individuelle Antwort </w:t>
            </w:r>
          </w:p>
        </w:tc>
      </w:tr>
      <w:tr w:rsidR="00793258" w:rsidRPr="00BA744B" w:rsidTr="00A82058">
        <w:tc>
          <w:tcPr>
            <w:tcW w:w="2777" w:type="dxa"/>
          </w:tcPr>
          <w:p w:rsidR="00793258" w:rsidRPr="00BA744B" w:rsidRDefault="0079325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793258" w:rsidRPr="00BA744B" w:rsidRDefault="007932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793258" w:rsidRPr="00BA744B" w:rsidRDefault="007932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25" w:rsidRDefault="00957F25">
      <w:r>
        <w:separator/>
      </w:r>
    </w:p>
  </w:endnote>
  <w:endnote w:type="continuationSeparator" w:id="0">
    <w:p w:rsidR="00957F25" w:rsidRDefault="0095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932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957F25">
            <w:fldChar w:fldCharType="begin"/>
          </w:r>
          <w:r w:rsidR="00957F25">
            <w:instrText xml:space="preserve"> NUMPAGES   \* MERGEFORMAT </w:instrText>
          </w:r>
          <w:r w:rsidR="00957F25">
            <w:fldChar w:fldCharType="separate"/>
          </w:r>
          <w:r w:rsidR="00793258" w:rsidRPr="007932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957F2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9325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957F25">
            <w:fldChar w:fldCharType="begin"/>
          </w:r>
          <w:r w:rsidR="00957F25">
            <w:instrText xml:space="preserve"> NUMPAGES   \* MERGEFORMAT </w:instrText>
          </w:r>
          <w:r w:rsidR="00957F25">
            <w:fldChar w:fldCharType="separate"/>
          </w:r>
          <w:r w:rsidR="00793258" w:rsidRPr="007932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957F2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25" w:rsidRDefault="00957F25">
      <w:r>
        <w:separator/>
      </w:r>
    </w:p>
  </w:footnote>
  <w:footnote w:type="continuationSeparator" w:id="0">
    <w:p w:rsidR="00957F25" w:rsidRDefault="0095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F124B62" wp14:editId="7BE2F612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79325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Wo ist die Mauer?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8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93258"/>
    <w:rsid w:val="007B0B1A"/>
    <w:rsid w:val="008C2425"/>
    <w:rsid w:val="00957F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93258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793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93258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793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5ACD-B572-4570-8FEE-23B714D7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2008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2012-06-14T11:34:00Z</dcterms:created>
  <dcterms:modified xsi:type="dcterms:W3CDTF">2012-06-14T11:36:00Z</dcterms:modified>
  <cp:category>Zuma Vorlage phe</cp:category>
</cp:coreProperties>
</file>