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1317"/>
        <w:gridCol w:w="1348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3450D5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3450D5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B86E5C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B86E5C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3450D5" w:rsidTr="003450D5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3450D5" w:rsidRDefault="003450D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3450D5">
              <w:rPr>
                <w:rFonts w:ascii="Arial" w:hAnsi="Arial"/>
                <w:noProof/>
                <w:sz w:val="10"/>
                <w:lang w:eastAsia="de-CH"/>
              </w:rPr>
              <w:pict>
                <v:shape id="_x0000_i1026" type="#_x0000_t75" style="width:131.25pt;height:94.5pt;visibility:visible">
                  <v:imagedata r:id="rId9" o:title="3409_bn_ke_jeans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3450D5" w:rsidRDefault="003450D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917" w:type="dxa"/>
            <w:gridSpan w:val="3"/>
            <w:shd w:val="clear" w:color="auto" w:fill="C7C0B9"/>
          </w:tcPr>
          <w:p w:rsidR="003450D5" w:rsidRPr="001E5C37" w:rsidRDefault="003450D5" w:rsidP="000933EB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1348" w:type="dxa"/>
            <w:shd w:val="clear" w:color="auto" w:fill="C7C0B9"/>
          </w:tcPr>
          <w:p w:rsidR="003450D5" w:rsidRPr="001E5C37" w:rsidRDefault="003450D5" w:rsidP="000933EB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3450D5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3450D5" w:rsidRDefault="003450D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3450D5" w:rsidRDefault="003450D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3450D5" w:rsidRPr="001E5C37" w:rsidRDefault="003450D5" w:rsidP="000933EB">
            <w:pPr>
              <w:rPr>
                <w:rFonts w:ascii="Arial" w:hAnsi="Arial"/>
                <w:b/>
                <w:bCs/>
                <w:sz w:val="26"/>
              </w:rPr>
            </w:pPr>
          </w:p>
          <w:p w:rsidR="003450D5" w:rsidRPr="001E5C37" w:rsidRDefault="003450D5" w:rsidP="000933EB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Kulturelle Eigenheiten</w:t>
            </w:r>
          </w:p>
        </w:tc>
      </w:tr>
      <w:tr w:rsidR="003450D5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3450D5" w:rsidRDefault="003450D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3450D5" w:rsidRDefault="003450D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3450D5" w:rsidRPr="001E5C37" w:rsidRDefault="003450D5" w:rsidP="000933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Jeans (17)</w:t>
            </w:r>
          </w:p>
          <w:p w:rsidR="003450D5" w:rsidRPr="001E5C37" w:rsidRDefault="003450D5" w:rsidP="000933EB">
            <w:pPr>
              <w:rPr>
                <w:rFonts w:ascii="Arial" w:hAnsi="Arial"/>
                <w:sz w:val="20"/>
              </w:rPr>
            </w:pPr>
          </w:p>
          <w:p w:rsidR="003450D5" w:rsidRDefault="003450D5" w:rsidP="000933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14:30</w:t>
            </w:r>
            <w:r w:rsidRPr="001E5C37">
              <w:rPr>
                <w:rFonts w:ascii="Arial" w:hAnsi="Arial"/>
                <w:sz w:val="20"/>
              </w:rPr>
              <w:t xml:space="preserve"> Minuten</w:t>
            </w:r>
          </w:p>
          <w:p w:rsidR="003450D5" w:rsidRPr="001E5C37" w:rsidRDefault="003450D5" w:rsidP="000933EB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Zweikanal-Ton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3450D5" w:rsidRDefault="003450D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Wer stellte 1850 Arbeitshosen aus Segelstoff her? </w:t>
            </w: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Levi Strauss </w:t>
            </w: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Welche italienische Hafenstadt ist im Namen Jeans ve</w:t>
            </w: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 xml:space="preserve">steckt? </w:t>
            </w: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Genua/Genova </w:t>
            </w: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Welche Pflanze verleiht der Blue Jeans ihr typisches Blau? </w:t>
            </w: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Indigo </w:t>
            </w: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Wieso werden Jeans durchs Tragen an einigen Stellen weiss? </w:t>
            </w: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Schussgarnfaden ist nur aussen blau gefärbt. Innen ist der F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den weiss. Durch Abnutzung kommt der weisse Kern zum Vo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schein. </w:t>
            </w: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Weisst du noch, aus welchen Ländern welche Bestandteile von Jeans herkommen? In welchen Ländern werden bei der Produktion welche Arbeitsschritte gemacht? </w:t>
            </w: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Mögliche Lösungen: Baumwollproduktion: Indien, Kasachstan; Spi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nereien: Türkei; Indigofarbe: Deutschland; Webereien: Polen; Inne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futter und Pflegehinweis: Frankreich; Knöpfe und Nieten: Italien; Nähereien: Osteuropa, China, Indien, </w:t>
            </w:r>
            <w:proofErr w:type="spellStart"/>
            <w:r>
              <w:rPr>
                <w:sz w:val="20"/>
                <w:szCs w:val="20"/>
              </w:rPr>
              <w:t>Bangladesh</w:t>
            </w:r>
            <w:proofErr w:type="spellEnd"/>
            <w:r>
              <w:rPr>
                <w:sz w:val="20"/>
                <w:szCs w:val="20"/>
              </w:rPr>
              <w:t>; Bea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beitung mit Bimsstein: Griechenland; Altkleidermärkte: Afrika </w:t>
            </w: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Kennst du andere Produkte, deren einzelne Produktion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schritte in verschiedenen Ländern stattfinden? </w:t>
            </w: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Lösung </w:t>
            </w: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</w:p>
          <w:p w:rsidR="003450D5" w:rsidRPr="003450D5" w:rsidRDefault="003450D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Bei welchen Anlässen passen Jeans deiner Meinung nach nicht? </w:t>
            </w: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Lösung </w:t>
            </w: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Wie viel Wert legst du auf Markenjeans? Wieso? </w:t>
            </w: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Lösung </w:t>
            </w: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Welche Art von Kleidern würdest du nie tragen? </w:t>
            </w: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Lösung </w:t>
            </w:r>
          </w:p>
          <w:p w:rsidR="003450D5" w:rsidRDefault="003450D5">
            <w:pPr>
              <w:pStyle w:val="Default"/>
              <w:rPr>
                <w:sz w:val="20"/>
                <w:szCs w:val="20"/>
              </w:rPr>
            </w:pPr>
          </w:p>
          <w:p w:rsidR="00480092" w:rsidRPr="003450D5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EB" w:rsidRDefault="000933EB">
      <w:r>
        <w:separator/>
      </w:r>
    </w:p>
  </w:endnote>
  <w:endnote w:type="continuationSeparator" w:id="0">
    <w:p w:rsidR="000933EB" w:rsidRDefault="0009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0933EB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0933E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0933E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0933EB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54681A" w:rsidP="000933EB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F691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450D5" w:rsidRPr="003450D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0933EB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0933E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0933E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0933EB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54681A" w:rsidP="000933EB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86E5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86E5C" w:rsidRPr="00B86E5C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EB" w:rsidRDefault="000933EB">
      <w:r>
        <w:separator/>
      </w:r>
    </w:p>
  </w:footnote>
  <w:footnote w:type="continuationSeparator" w:id="0">
    <w:p w:rsidR="000933EB" w:rsidRDefault="0009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3450D5" w:rsidP="00143CB8">
          <w:pPr>
            <w:ind w:left="708" w:hanging="708"/>
            <w:rPr>
              <w:rFonts w:ascii="Arial" w:hAnsi="Arial"/>
              <w:sz w:val="26"/>
            </w:rPr>
          </w:pPr>
          <w:r w:rsidRPr="003450D5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0933EB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6866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3EB"/>
    <w:rsid w:val="00012008"/>
    <w:rsid w:val="00024687"/>
    <w:rsid w:val="00034C0B"/>
    <w:rsid w:val="000542A1"/>
    <w:rsid w:val="00054A08"/>
    <w:rsid w:val="00065561"/>
    <w:rsid w:val="00086C9A"/>
    <w:rsid w:val="000933EB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3450D5"/>
    <w:rsid w:val="0044293F"/>
    <w:rsid w:val="00480092"/>
    <w:rsid w:val="00485C23"/>
    <w:rsid w:val="004B6E8A"/>
    <w:rsid w:val="004D49D5"/>
    <w:rsid w:val="004D58C1"/>
    <w:rsid w:val="004E267D"/>
    <w:rsid w:val="004E5D66"/>
    <w:rsid w:val="0054681A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6E5C"/>
    <w:rsid w:val="00B87E56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C176D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3450D5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50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2%20Lehrer-Info\Vorlagen%20Word\Vorlage_4_webdokus_loeb_12012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1FD2-26AC-4E02-8CB2-8A5F201B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Vorlage_4_webdokus_loeb_120125.dotx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A.Winkler</dc:creator>
  <cp:lastModifiedBy>Bargetze, Sandra</cp:lastModifiedBy>
  <cp:revision>2</cp:revision>
  <cp:lastPrinted>2010-07-26T14:15:00Z</cp:lastPrinted>
  <dcterms:created xsi:type="dcterms:W3CDTF">2012-06-06T14:20:00Z</dcterms:created>
  <dcterms:modified xsi:type="dcterms:W3CDTF">2012-06-06T14:20:00Z</dcterms:modified>
  <cp:category>Zuma Vorlage phe</cp:category>
</cp:coreProperties>
</file>