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0F73D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9525" b="0"/>
                  <wp:docPr id="5" name="Grafik 5" descr="C:\Users\DurotMi\Desktop\3396_traffic_1-12\3396_img\3396_folge2_img_bn_noemi_strasse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rotMi\Desktop\3396_traffic_1-12\3396_img\3396_folge2_img_bn_noemi_strasse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B629D" w:rsidRPr="00476087" w:rsidRDefault="000B629D" w:rsidP="0051609D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0F73D0" w:rsidP="0051609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0F73D0">
              <w:rPr>
                <w:color w:val="auto"/>
                <w:sz w:val="26"/>
              </w:rPr>
              <w:t>Traffic – Verhalten im Verkehr</w:t>
            </w:r>
          </w:p>
        </w:tc>
      </w:tr>
      <w:tr w:rsidR="000B629D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F73D0" w:rsidRPr="009F362C" w:rsidRDefault="000F73D0" w:rsidP="000F73D0">
            <w:pPr>
              <w:pStyle w:val="Kommentartext"/>
              <w:rPr>
                <w:rFonts w:ascii="Arial" w:hAnsi="Arial"/>
              </w:rPr>
            </w:pPr>
            <w:r w:rsidRPr="00BA2E7F">
              <w:rPr>
                <w:rFonts w:ascii="Arial" w:hAnsi="Arial"/>
              </w:rPr>
              <w:t xml:space="preserve">1. </w:t>
            </w:r>
            <w:proofErr w:type="spellStart"/>
            <w:r>
              <w:rPr>
                <w:rFonts w:ascii="Arial" w:hAnsi="Arial"/>
              </w:rPr>
              <w:t>Sencos</w:t>
            </w:r>
            <w:proofErr w:type="spellEnd"/>
            <w:r>
              <w:rPr>
                <w:rFonts w:ascii="Arial" w:hAnsi="Arial"/>
              </w:rPr>
              <w:t xml:space="preserve"> teure Drinks</w:t>
            </w: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0B629D" w:rsidP="0051609D">
            <w:pPr>
              <w:rPr>
                <w:rFonts w:ascii="Arial" w:hAnsi="Arial"/>
                <w:sz w:val="20"/>
              </w:rPr>
            </w:pPr>
          </w:p>
          <w:p w:rsidR="000B629D" w:rsidRPr="00476087" w:rsidRDefault="000F73D0" w:rsidP="0051609D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09:45</w:t>
            </w:r>
            <w:r w:rsidR="000B629D" w:rsidRPr="00476087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46E96F8C" wp14:editId="04693497">
                  <wp:extent cx="1666875" cy="1209675"/>
                  <wp:effectExtent l="0" t="0" r="9525" b="9525"/>
                  <wp:docPr id="6" name="Grafik 6" descr="C:\Users\DurotMi\Desktop\3396_traffic_1-12\3396_img\3396_img_bn_senco_alkohol_steu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rotMi\Desktop\3396_traffic_1-12\3396_img\3396_img_bn_senco_alkohol_steu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53133974" wp14:editId="2390049D">
                  <wp:extent cx="1676400" cy="1209675"/>
                  <wp:effectExtent l="0" t="0" r="0" b="9525"/>
                  <wp:docPr id="7" name="Grafik 7" descr="C:\Users\DurotMi\Desktop\3396_traffic_1-12\3396_img\3396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rotMi\Desktop\3396_traffic_1-12\3396_img\3396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670DBCF8" wp14:editId="1517704E">
                  <wp:extent cx="1666875" cy="1209675"/>
                  <wp:effectExtent l="0" t="0" r="9525" b="9525"/>
                  <wp:docPr id="8" name="Grafik 8" descr="C:\Users\DurotMi\Desktop\3396_traffic_1-12\3396_img\3396_traffic_img_bn_folge_igor_im_temporausch_ta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urotMi\Desktop\3396_traffic_1-12\3396_img\3396_traffic_img_bn_folge_igor_im_temporausch_ta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3F3C1DA1" wp14:editId="0049734C">
                  <wp:extent cx="1666875" cy="1209675"/>
                  <wp:effectExtent l="0" t="0" r="9525" b="9525"/>
                  <wp:docPr id="9" name="Grafik 9" descr="C:\Users\DurotMi\Desktop\3396_traffic_1-12\3396_img\3396_folge2_img_bn_fussgaengerstrei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urotMi\Desktop\3396_traffic_1-12\3396_img\3396_folge2_img_bn_fussgaengerstrei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  <w:p w:rsidR="000F73D0" w:rsidRDefault="000F73D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 wp14:anchorId="1CD8DADE" wp14:editId="4651293A">
                  <wp:extent cx="1666875" cy="1209675"/>
                  <wp:effectExtent l="0" t="0" r="9525" b="9525"/>
                  <wp:docPr id="10" name="Grafik 10" descr="C:\Users\DurotMi\Desktop\3396_traffic_1-12\3396_img\3396_dunkel_cob_b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urotMi\Desktop\3396_traffic_1-12\3396_img\3396_dunkel_cob_b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 xml:space="preserve">1. Was ist mit </w:t>
            </w:r>
            <w:proofErr w:type="spellStart"/>
            <w:r w:rsidRPr="00CA2D21">
              <w:rPr>
                <w:rFonts w:ascii="Arial" w:hAnsi="Arial"/>
                <w:sz w:val="20"/>
                <w:szCs w:val="22"/>
              </w:rPr>
              <w:t>FiaZ</w:t>
            </w:r>
            <w:proofErr w:type="spellEnd"/>
            <w:r w:rsidRPr="00CA2D21">
              <w:rPr>
                <w:rFonts w:ascii="Arial" w:hAnsi="Arial"/>
                <w:sz w:val="20"/>
                <w:szCs w:val="22"/>
              </w:rPr>
              <w:t xml:space="preserve"> gemeint?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 xml:space="preserve">2. Welche Folgen hat der erste Unfall für </w:t>
            </w:r>
            <w:proofErr w:type="spellStart"/>
            <w:r w:rsidRPr="00CA2D21">
              <w:rPr>
                <w:rFonts w:ascii="Arial" w:hAnsi="Arial"/>
                <w:sz w:val="20"/>
                <w:szCs w:val="22"/>
              </w:rPr>
              <w:t>Senco</w:t>
            </w:r>
            <w:proofErr w:type="spellEnd"/>
            <w:r w:rsidRPr="00CA2D21">
              <w:rPr>
                <w:rFonts w:ascii="Arial" w:hAnsi="Arial"/>
                <w:sz w:val="20"/>
                <w:szCs w:val="22"/>
              </w:rPr>
              <w:t xml:space="preserve"> Siegenthaler?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>3. Wie kam es zum zweiten Unfall?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>4. Wie häufig ist Alkohol die Ursache für Unfälle auf Schweizer Strassen?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>5. Alkohol verändert das Fahrverhalten. Konkretisiere diese Auss</w:t>
            </w:r>
            <w:r w:rsidRPr="00CA2D21">
              <w:rPr>
                <w:rFonts w:ascii="Arial" w:hAnsi="Arial"/>
                <w:sz w:val="20"/>
                <w:szCs w:val="22"/>
              </w:rPr>
              <w:t>a</w:t>
            </w:r>
            <w:r w:rsidRPr="00CA2D21">
              <w:rPr>
                <w:rFonts w:ascii="Arial" w:hAnsi="Arial"/>
                <w:sz w:val="20"/>
                <w:szCs w:val="22"/>
              </w:rPr>
              <w:t>ge.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>6. Mit welchen Hausmitteln versucht man vergebens, den Alkohol im Blut zu senken?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>7. Was muss man über den Restalkohol wissen?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>8. Zähle Tipps auf, wie man Ausgang und Alkohol ohne Risiko ko</w:t>
            </w:r>
            <w:r w:rsidRPr="00CA2D21">
              <w:rPr>
                <w:rFonts w:ascii="Arial" w:hAnsi="Arial"/>
                <w:sz w:val="20"/>
                <w:szCs w:val="22"/>
              </w:rPr>
              <w:t>m</w:t>
            </w:r>
            <w:r w:rsidRPr="00CA2D21">
              <w:rPr>
                <w:rFonts w:ascii="Arial" w:hAnsi="Arial"/>
                <w:sz w:val="20"/>
                <w:szCs w:val="22"/>
              </w:rPr>
              <w:t>binieren kann.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 xml:space="preserve">9. Welche strafrechtlichen und finanziellen Konsequenzen hat der zweite Unfall für </w:t>
            </w:r>
            <w:proofErr w:type="spellStart"/>
            <w:r w:rsidRPr="00CA2D21">
              <w:rPr>
                <w:rFonts w:ascii="Arial" w:hAnsi="Arial"/>
                <w:sz w:val="20"/>
                <w:szCs w:val="22"/>
              </w:rPr>
              <w:t>Senco</w:t>
            </w:r>
            <w:proofErr w:type="spellEnd"/>
            <w:r w:rsidRPr="00CA2D21">
              <w:rPr>
                <w:rFonts w:ascii="Arial" w:hAnsi="Arial"/>
                <w:sz w:val="20"/>
                <w:szCs w:val="22"/>
              </w:rPr>
              <w:t>?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>10. Was bedeutet Regress?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 xml:space="preserve">11. Welche Lehre hat </w:t>
            </w:r>
            <w:proofErr w:type="spellStart"/>
            <w:r w:rsidRPr="00CA2D21">
              <w:rPr>
                <w:rFonts w:ascii="Arial" w:hAnsi="Arial"/>
                <w:sz w:val="20"/>
                <w:szCs w:val="22"/>
              </w:rPr>
              <w:t>Senco</w:t>
            </w:r>
            <w:proofErr w:type="spellEnd"/>
            <w:r w:rsidRPr="00CA2D21">
              <w:rPr>
                <w:rFonts w:ascii="Arial" w:hAnsi="Arial"/>
                <w:sz w:val="20"/>
                <w:szCs w:val="22"/>
              </w:rPr>
              <w:t xml:space="preserve"> aus dem Unfall gezogen?</w:t>
            </w: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3D0" w:rsidRPr="00CA2D21" w:rsidRDefault="000F73D0" w:rsidP="000F73D0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CA2D21">
              <w:rPr>
                <w:rFonts w:ascii="Arial" w:hAnsi="Arial"/>
                <w:sz w:val="20"/>
                <w:szCs w:val="22"/>
              </w:rPr>
              <w:t>12. Wie reagierst du, wenn du feststellst, dass ein Kollege alkohol</w:t>
            </w:r>
            <w:r w:rsidRPr="00CA2D21">
              <w:rPr>
                <w:rFonts w:ascii="Arial" w:hAnsi="Arial"/>
                <w:sz w:val="20"/>
                <w:szCs w:val="22"/>
              </w:rPr>
              <w:t>i</w:t>
            </w:r>
            <w:r w:rsidRPr="00CA2D21">
              <w:rPr>
                <w:rFonts w:ascii="Arial" w:hAnsi="Arial"/>
                <w:sz w:val="20"/>
                <w:szCs w:val="22"/>
              </w:rPr>
              <w:t>siert Auto fahren möchte?</w:t>
            </w:r>
          </w:p>
          <w:p w:rsidR="00480092" w:rsidRPr="00476087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0F73D0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  <w:bookmarkStart w:id="0" w:name="_GoBack"/>
      <w:bookmarkEnd w:id="0"/>
    </w:p>
    <w:sectPr w:rsidR="00B0394F" w:rsidRPr="00F92083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62" w:rsidRDefault="00A75C62">
      <w:r>
        <w:separator/>
      </w:r>
    </w:p>
  </w:endnote>
  <w:endnote w:type="continuationSeparator" w:id="0">
    <w:p w:rsidR="00A75C62" w:rsidRDefault="00A7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73D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F73D0" w:rsidRPr="000F73D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F73D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F73D0" w:rsidRPr="000F73D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62" w:rsidRDefault="00A75C62">
      <w:r>
        <w:separator/>
      </w:r>
    </w:p>
  </w:footnote>
  <w:footnote w:type="continuationSeparator" w:id="0">
    <w:p w:rsidR="00A75C62" w:rsidRDefault="00A7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D0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0F73D0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7ACC"/>
    <w:rsid w:val="00323D0D"/>
    <w:rsid w:val="00330A77"/>
    <w:rsid w:val="003429F6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75C62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53F8-92BA-42BF-B84D-882B035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872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1</cp:revision>
  <cp:lastPrinted>2012-05-09T12:25:00Z</cp:lastPrinted>
  <dcterms:created xsi:type="dcterms:W3CDTF">2012-06-21T13:03:00Z</dcterms:created>
  <dcterms:modified xsi:type="dcterms:W3CDTF">2012-06-21T13:06:00Z</dcterms:modified>
  <cp:category>Zuma Vorlage phe</cp:category>
</cp:coreProperties>
</file>