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0F73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9525" b="0"/>
                  <wp:docPr id="5" name="Grafik 5" descr="C:\Users\DurotMi\Desktop\3396_traffic_1-12\3396_img\3396_folge2_img_bn_noemi_strasse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urotMi\Desktop\3396_traffic_1-12\3396_img\3396_folge2_img_bn_noemi_strasse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0B629D" w:rsidP="00803174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51609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0B629D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0B629D" w:rsidRPr="00476087" w:rsidRDefault="000B629D" w:rsidP="0051609D">
            <w:pPr>
              <w:rPr>
                <w:rFonts w:ascii="Arial" w:hAnsi="Arial"/>
                <w:b/>
                <w:bCs/>
                <w:sz w:val="26"/>
              </w:rPr>
            </w:pPr>
          </w:p>
          <w:p w:rsidR="000B629D" w:rsidRPr="00476087" w:rsidRDefault="000F73D0" w:rsidP="0051609D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0F73D0">
              <w:rPr>
                <w:color w:val="auto"/>
                <w:sz w:val="26"/>
              </w:rPr>
              <w:t>Traffic – Verhalten im Verkehr</w:t>
            </w:r>
          </w:p>
        </w:tc>
      </w:tr>
      <w:tr w:rsidR="000B629D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0F73D0" w:rsidRPr="009F362C" w:rsidRDefault="00E17FBA" w:rsidP="000F73D0">
            <w:pPr>
              <w:pStyle w:val="Kommentartex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056652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Unsichtbar unterwegs</w:t>
            </w:r>
          </w:p>
          <w:p w:rsidR="000B629D" w:rsidRPr="00476087" w:rsidRDefault="000B629D" w:rsidP="0051609D">
            <w:pPr>
              <w:rPr>
                <w:rFonts w:ascii="Arial" w:hAnsi="Arial"/>
                <w:sz w:val="20"/>
              </w:rPr>
            </w:pPr>
          </w:p>
          <w:p w:rsidR="000B629D" w:rsidRPr="00476087" w:rsidRDefault="000B629D" w:rsidP="0051609D">
            <w:pPr>
              <w:rPr>
                <w:rFonts w:ascii="Arial" w:hAnsi="Arial"/>
                <w:sz w:val="20"/>
              </w:rPr>
            </w:pPr>
          </w:p>
          <w:p w:rsidR="000B629D" w:rsidRPr="00476087" w:rsidRDefault="000F73D0" w:rsidP="00E17FB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09:</w:t>
            </w:r>
            <w:r w:rsidR="00E17FBA">
              <w:rPr>
                <w:rFonts w:ascii="Arial" w:hAnsi="Arial"/>
                <w:sz w:val="20"/>
              </w:rPr>
              <w:t>45</w:t>
            </w:r>
            <w:r w:rsidR="000B629D" w:rsidRPr="00476087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46E96F8C" wp14:editId="04693497">
                  <wp:extent cx="1666875" cy="1209675"/>
                  <wp:effectExtent l="0" t="0" r="9525" b="9525"/>
                  <wp:docPr id="6" name="Grafik 6" descr="C:\Users\DurotMi\Desktop\3396_traffic_1-12\3396_img\3396_img_bn_senco_alkohol_steu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urotMi\Desktop\3396_traffic_1-12\3396_img\3396_img_bn_senco_alkohol_steu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53133974" wp14:editId="2390049D">
                  <wp:extent cx="1676400" cy="1209675"/>
                  <wp:effectExtent l="0" t="0" r="0" b="9525"/>
                  <wp:docPr id="7" name="Grafik 7" descr="C:\Users\DurotMi\Desktop\3396_traffic_1-12\3396_img\3396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urotMi\Desktop\3396_traffic_1-12\3396_img\3396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670DBCF8" wp14:editId="1517704E">
                  <wp:extent cx="1666875" cy="1209675"/>
                  <wp:effectExtent l="0" t="0" r="9525" b="9525"/>
                  <wp:docPr id="8" name="Grafik 8" descr="C:\Users\DurotMi\Desktop\3396_traffic_1-12\3396_img\3396_traffic_img_bn_folge_igor_im_temporausch_tac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urotMi\Desktop\3396_traffic_1-12\3396_img\3396_traffic_img_bn_folge_igor_im_temporausch_tac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3F3C1DA1" wp14:editId="0049734C">
                  <wp:extent cx="1666875" cy="1209675"/>
                  <wp:effectExtent l="0" t="0" r="9525" b="9525"/>
                  <wp:docPr id="9" name="Grafik 9" descr="C:\Users\DurotMi\Desktop\3396_traffic_1-12\3396_img\3396_folge2_img_bn_fussgaengerstreif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urotMi\Desktop\3396_traffic_1-12\3396_img\3396_folge2_img_bn_fussgaengerstreif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1CD8DADE" wp14:editId="4651293A">
                  <wp:extent cx="1666875" cy="1209675"/>
                  <wp:effectExtent l="0" t="0" r="9525" b="9525"/>
                  <wp:docPr id="10" name="Grafik 10" descr="C:\Users\DurotMi\Desktop\3396_traffic_1-12\3396_img\3396_dunkel_cob_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urotMi\Desktop\3396_traffic_1-12\3396_img\3396_dunkel_cob_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  <w:r w:rsidRPr="008F38DF">
              <w:rPr>
                <w:sz w:val="20"/>
                <w:szCs w:val="20"/>
              </w:rPr>
              <w:t xml:space="preserve">1. Wohin fährt Christoph am Unfallabend mit seinem Fahrrad? </w:t>
            </w: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  <w:r w:rsidRPr="008F38DF">
              <w:rPr>
                <w:sz w:val="20"/>
                <w:szCs w:val="20"/>
              </w:rPr>
              <w:t xml:space="preserve">2. Welchen aussergewöhnlichen Beruf übt Christoph aus? </w:t>
            </w: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  <w:r w:rsidRPr="008F38DF">
              <w:rPr>
                <w:sz w:val="20"/>
                <w:szCs w:val="20"/>
              </w:rPr>
              <w:t xml:space="preserve">3. Erörtere kurz den «Kräfte-Status» der </w:t>
            </w:r>
            <w:proofErr w:type="spellStart"/>
            <w:r w:rsidRPr="008F38DF">
              <w:rPr>
                <w:sz w:val="20"/>
                <w:szCs w:val="20"/>
              </w:rPr>
              <w:t>FahrradfahrerInnen</w:t>
            </w:r>
            <w:proofErr w:type="spellEnd"/>
            <w:r w:rsidRPr="008F38DF">
              <w:rPr>
                <w:sz w:val="20"/>
                <w:szCs w:val="20"/>
              </w:rPr>
              <w:t xml:space="preserve"> als </w:t>
            </w: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F38DF">
              <w:rPr>
                <w:sz w:val="20"/>
                <w:szCs w:val="20"/>
              </w:rPr>
              <w:t>VerkehrsteilnehmerInnen</w:t>
            </w:r>
            <w:proofErr w:type="spellEnd"/>
            <w:r w:rsidRPr="008F38DF">
              <w:rPr>
                <w:sz w:val="20"/>
                <w:szCs w:val="20"/>
              </w:rPr>
              <w:t xml:space="preserve">. </w:t>
            </w: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  <w:r w:rsidRPr="008F38DF">
              <w:rPr>
                <w:sz w:val="20"/>
                <w:szCs w:val="20"/>
              </w:rPr>
              <w:t xml:space="preserve">4. Welche Accessoires verbessern die Sichtbarkeit von </w:t>
            </w:r>
            <w:proofErr w:type="spellStart"/>
            <w:r w:rsidRPr="008F38DF">
              <w:rPr>
                <w:sz w:val="20"/>
                <w:szCs w:val="20"/>
              </w:rPr>
              <w:t>Velofahr</w:t>
            </w:r>
            <w:r w:rsidRPr="008F38DF">
              <w:rPr>
                <w:sz w:val="20"/>
                <w:szCs w:val="20"/>
              </w:rPr>
              <w:t>e</w:t>
            </w:r>
            <w:r w:rsidRPr="008F38DF">
              <w:rPr>
                <w:sz w:val="20"/>
                <w:szCs w:val="20"/>
              </w:rPr>
              <w:t>rInnen</w:t>
            </w:r>
            <w:proofErr w:type="spellEnd"/>
            <w:r w:rsidRPr="008F38DF">
              <w:rPr>
                <w:sz w:val="20"/>
                <w:szCs w:val="20"/>
              </w:rPr>
              <w:t xml:space="preserve">? </w:t>
            </w: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  <w:r w:rsidRPr="008F38DF">
              <w:rPr>
                <w:sz w:val="20"/>
                <w:szCs w:val="20"/>
              </w:rPr>
              <w:t xml:space="preserve">5. Welche Kleiderfarben sollten </w:t>
            </w:r>
            <w:proofErr w:type="spellStart"/>
            <w:r w:rsidRPr="008F38DF">
              <w:rPr>
                <w:sz w:val="20"/>
                <w:szCs w:val="20"/>
              </w:rPr>
              <w:t>VelofahrerInnen</w:t>
            </w:r>
            <w:proofErr w:type="spellEnd"/>
            <w:r w:rsidRPr="008F38DF">
              <w:rPr>
                <w:sz w:val="20"/>
                <w:szCs w:val="20"/>
              </w:rPr>
              <w:t xml:space="preserve"> bevorzugt tragen? </w:t>
            </w: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  <w:r w:rsidRPr="008F38DF">
              <w:rPr>
                <w:sz w:val="20"/>
                <w:szCs w:val="20"/>
              </w:rPr>
              <w:t>6. Nenne die gesetzlichen Vorschriften für die Beleuchtung von Fah</w:t>
            </w:r>
            <w:r w:rsidRPr="008F38DF">
              <w:rPr>
                <w:sz w:val="20"/>
                <w:szCs w:val="20"/>
              </w:rPr>
              <w:t>r</w:t>
            </w:r>
            <w:r w:rsidRPr="008F38DF">
              <w:rPr>
                <w:sz w:val="20"/>
                <w:szCs w:val="20"/>
              </w:rPr>
              <w:t xml:space="preserve">rädern. </w:t>
            </w: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  <w:r w:rsidRPr="008F38DF">
              <w:rPr>
                <w:sz w:val="20"/>
                <w:szCs w:val="20"/>
              </w:rPr>
              <w:t xml:space="preserve">7. Wie lautet die Bezeichnung für den Generator des Fahrradlichtes? </w:t>
            </w: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  <w:r w:rsidRPr="008F38DF">
              <w:rPr>
                <w:sz w:val="20"/>
                <w:szCs w:val="20"/>
              </w:rPr>
              <w:t xml:space="preserve">8. Welche Verletzungen erleiden </w:t>
            </w:r>
            <w:proofErr w:type="spellStart"/>
            <w:r w:rsidRPr="008F38DF">
              <w:rPr>
                <w:sz w:val="20"/>
                <w:szCs w:val="20"/>
              </w:rPr>
              <w:t>FahrradfahrerInnen</w:t>
            </w:r>
            <w:proofErr w:type="spellEnd"/>
            <w:r w:rsidRPr="008F38DF">
              <w:rPr>
                <w:sz w:val="20"/>
                <w:szCs w:val="20"/>
              </w:rPr>
              <w:t xml:space="preserve"> häufig? Wie können sich </w:t>
            </w:r>
            <w:proofErr w:type="spellStart"/>
            <w:r w:rsidRPr="008F38DF">
              <w:rPr>
                <w:sz w:val="20"/>
                <w:szCs w:val="20"/>
              </w:rPr>
              <w:t>LenkerInnen</w:t>
            </w:r>
            <w:proofErr w:type="spellEnd"/>
            <w:r w:rsidRPr="008F38DF">
              <w:rPr>
                <w:sz w:val="20"/>
                <w:szCs w:val="20"/>
              </w:rPr>
              <w:t xml:space="preserve"> schützen? </w:t>
            </w: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</w:p>
          <w:p w:rsidR="00E17FBA" w:rsidRPr="008F38DF" w:rsidRDefault="00E17FBA" w:rsidP="00E17FBA">
            <w:pPr>
              <w:pStyle w:val="Default"/>
              <w:rPr>
                <w:sz w:val="20"/>
                <w:szCs w:val="20"/>
              </w:rPr>
            </w:pPr>
            <w:r w:rsidRPr="008F38DF">
              <w:rPr>
                <w:sz w:val="20"/>
                <w:szCs w:val="20"/>
              </w:rPr>
              <w:t>9. Wie häufig bist du mit dem Velo unterwegs? Wann hast du das letzte Mal eine Strecke mit dem Fahrrad zurückgelegt? Wie war di</w:t>
            </w:r>
            <w:r w:rsidRPr="008F38DF">
              <w:rPr>
                <w:sz w:val="20"/>
                <w:szCs w:val="20"/>
              </w:rPr>
              <w:t>e</w:t>
            </w:r>
            <w:r w:rsidRPr="008F38DF">
              <w:rPr>
                <w:sz w:val="20"/>
                <w:szCs w:val="20"/>
              </w:rPr>
              <w:t xml:space="preserve">ses Fahrzeug lichtspezifisch ausgerüstet? </w:t>
            </w:r>
          </w:p>
          <w:p w:rsidR="00E17FBA" w:rsidRPr="008F38DF" w:rsidRDefault="00E17FBA" w:rsidP="00E17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80092" w:rsidRPr="00476087" w:rsidRDefault="00E17FBA" w:rsidP="00E17FB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8F38DF">
              <w:rPr>
                <w:rFonts w:ascii="Arial" w:hAnsi="Arial"/>
                <w:sz w:val="20"/>
              </w:rPr>
              <w:t>10. Vielleicht hat sich in deinem Umfeld bereits ein Verkehrsunfall ereignet. Beschreibe den Unfallhergang und die Gründe, die zu di</w:t>
            </w:r>
            <w:r w:rsidRPr="008F38DF">
              <w:rPr>
                <w:rFonts w:ascii="Arial" w:hAnsi="Arial"/>
                <w:sz w:val="20"/>
              </w:rPr>
              <w:t>e</w:t>
            </w:r>
            <w:r w:rsidRPr="008F38DF">
              <w:rPr>
                <w:rFonts w:ascii="Arial" w:hAnsi="Arial"/>
                <w:sz w:val="20"/>
              </w:rPr>
              <w:t>sem Unfall geführt haben.</w:t>
            </w:r>
            <w:bookmarkStart w:id="0" w:name="_GoBack"/>
            <w:bookmarkEnd w:id="0"/>
          </w:p>
        </w:tc>
      </w:tr>
    </w:tbl>
    <w:p w:rsidR="00B0394F" w:rsidRPr="00F92083" w:rsidRDefault="00B0394F" w:rsidP="000F73D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27" w:rsidRDefault="004E5427">
      <w:r>
        <w:separator/>
      </w:r>
    </w:p>
  </w:endnote>
  <w:endnote w:type="continuationSeparator" w:id="0">
    <w:p w:rsidR="004E5427" w:rsidRDefault="004E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F73D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F73D0" w:rsidRPr="000F73D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17FB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17FBA" w:rsidRPr="00E17FB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27" w:rsidRDefault="004E5427">
      <w:r>
        <w:separator/>
      </w:r>
    </w:p>
  </w:footnote>
  <w:footnote w:type="continuationSeparator" w:id="0">
    <w:p w:rsidR="004E5427" w:rsidRDefault="004E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B0394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6840717" wp14:editId="4211025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D0"/>
    <w:rsid w:val="00012008"/>
    <w:rsid w:val="00013796"/>
    <w:rsid w:val="0003107D"/>
    <w:rsid w:val="00034C0B"/>
    <w:rsid w:val="000542A1"/>
    <w:rsid w:val="00054A08"/>
    <w:rsid w:val="00056652"/>
    <w:rsid w:val="00065561"/>
    <w:rsid w:val="000702AD"/>
    <w:rsid w:val="00086C9A"/>
    <w:rsid w:val="000B629D"/>
    <w:rsid w:val="000B73FE"/>
    <w:rsid w:val="000D01EE"/>
    <w:rsid w:val="000F73D0"/>
    <w:rsid w:val="00143CB8"/>
    <w:rsid w:val="001467F6"/>
    <w:rsid w:val="00166279"/>
    <w:rsid w:val="00173349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B3AC8"/>
    <w:rsid w:val="002E70DF"/>
    <w:rsid w:val="00307ACC"/>
    <w:rsid w:val="00323D0D"/>
    <w:rsid w:val="00330A77"/>
    <w:rsid w:val="003429F6"/>
    <w:rsid w:val="0044293F"/>
    <w:rsid w:val="00476087"/>
    <w:rsid w:val="00480092"/>
    <w:rsid w:val="00485C23"/>
    <w:rsid w:val="00493DCF"/>
    <w:rsid w:val="004B6E8A"/>
    <w:rsid w:val="004D49D5"/>
    <w:rsid w:val="004E267D"/>
    <w:rsid w:val="004E5427"/>
    <w:rsid w:val="004E5D66"/>
    <w:rsid w:val="004F5AAF"/>
    <w:rsid w:val="00570DC5"/>
    <w:rsid w:val="0058095E"/>
    <w:rsid w:val="005841F8"/>
    <w:rsid w:val="005D1E03"/>
    <w:rsid w:val="005D33E6"/>
    <w:rsid w:val="005D7D38"/>
    <w:rsid w:val="005F6BBF"/>
    <w:rsid w:val="00614018"/>
    <w:rsid w:val="006E2F5F"/>
    <w:rsid w:val="006E79FD"/>
    <w:rsid w:val="006F0AE2"/>
    <w:rsid w:val="0070285A"/>
    <w:rsid w:val="00766C9D"/>
    <w:rsid w:val="007776A8"/>
    <w:rsid w:val="007B0B1A"/>
    <w:rsid w:val="00803174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C3D3B"/>
    <w:rsid w:val="00CE62FC"/>
    <w:rsid w:val="00D06954"/>
    <w:rsid w:val="00D34455"/>
    <w:rsid w:val="00DA739D"/>
    <w:rsid w:val="00DD166A"/>
    <w:rsid w:val="00DE57F4"/>
    <w:rsid w:val="00E17FBA"/>
    <w:rsid w:val="00E25EBF"/>
    <w:rsid w:val="00E93606"/>
    <w:rsid w:val="00EA4561"/>
    <w:rsid w:val="00EC5921"/>
    <w:rsid w:val="00ED0463"/>
    <w:rsid w:val="00EF6A64"/>
    <w:rsid w:val="00F27A9D"/>
    <w:rsid w:val="00F547CC"/>
    <w:rsid w:val="00F92083"/>
    <w:rsid w:val="00F935F0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056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056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C1A2-BC38-4AD8-9FD8-66338630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1056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Durot, Mirjam</dc:creator>
  <cp:lastModifiedBy>Durot, Mirjam</cp:lastModifiedBy>
  <cp:revision>2</cp:revision>
  <cp:lastPrinted>2012-05-09T12:25:00Z</cp:lastPrinted>
  <dcterms:created xsi:type="dcterms:W3CDTF">2012-06-21T13:08:00Z</dcterms:created>
  <dcterms:modified xsi:type="dcterms:W3CDTF">2012-06-21T13:08:00Z</dcterms:modified>
  <cp:category>Zuma Vorlage phe</cp:category>
</cp:coreProperties>
</file>