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751BF2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751BF2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 w:rsidRPr="00136181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136181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136181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136181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136181" w:rsidRDefault="00D84B7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7135"/>
                  <wp:effectExtent l="19050" t="0" r="6350" b="0"/>
                  <wp:docPr id="3" name="Grafik 2" descr="verkauf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kaufen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136181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136181" w:rsidRDefault="00EA1BB8" w:rsidP="00751BF2">
            <w:pPr>
              <w:rPr>
                <w:rFonts w:ascii="Arial" w:hAnsi="Arial"/>
                <w:sz w:val="18"/>
                <w:highlight w:val="lightGray"/>
              </w:rPr>
            </w:pPr>
            <w:r w:rsidRPr="00EA1BB8">
              <w:rPr>
                <w:rFonts w:ascii="Arial" w:hAnsi="Arial"/>
                <w:sz w:val="18"/>
              </w:rPr>
              <w:t>Wirtschaftskunde, Englisch</w:t>
            </w:r>
            <w:r>
              <w:rPr>
                <w:rFonts w:ascii="Arial" w:hAnsi="Arial"/>
                <w:sz w:val="18"/>
              </w:rPr>
              <w:t xml:space="preserve"> </w:t>
            </w:r>
            <w:r w:rsidR="00136181">
              <w:rPr>
                <w:rFonts w:ascii="Arial" w:hAnsi="Arial"/>
                <w:sz w:val="18"/>
              </w:rPr>
              <w:t xml:space="preserve">für </w:t>
            </w:r>
            <w:r w:rsidR="00751BF2">
              <w:rPr>
                <w:rFonts w:ascii="Arial" w:hAnsi="Arial"/>
                <w:sz w:val="18"/>
              </w:rPr>
              <w:t>Sek I, Sek II</w:t>
            </w:r>
          </w:p>
        </w:tc>
        <w:tc>
          <w:tcPr>
            <w:tcW w:w="2624" w:type="dxa"/>
            <w:shd w:val="clear" w:color="auto" w:fill="C7C0B9"/>
          </w:tcPr>
          <w:p w:rsidR="00A427DC" w:rsidRPr="00136181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136181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136181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136181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136181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136181" w:rsidRDefault="00D07F00" w:rsidP="00D07F00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A427DC" w:rsidRPr="00136181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136181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136181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136181" w:rsidRDefault="00D07F00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Verkaufen</w:t>
            </w:r>
          </w:p>
          <w:p w:rsidR="00A427DC" w:rsidRPr="00136181" w:rsidRDefault="00A427DC" w:rsidP="00086C9A">
            <w:pPr>
              <w:rPr>
                <w:rFonts w:ascii="Arial" w:hAnsi="Arial"/>
                <w:sz w:val="20"/>
              </w:rPr>
            </w:pPr>
          </w:p>
          <w:p w:rsidR="00D84B7A" w:rsidRDefault="00D84B7A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  <w:r w:rsidRPr="00136181">
              <w:rPr>
                <w:rFonts w:ascii="Arial" w:hAnsi="Arial"/>
                <w:sz w:val="20"/>
              </w:rPr>
              <w:t>:00 Minuten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A427DC" w:rsidRPr="00136181" w:rsidRDefault="00D84B7A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Zweikanal-Ton</w:t>
            </w:r>
          </w:p>
        </w:tc>
      </w:tr>
    </w:tbl>
    <w:p w:rsidR="00480092" w:rsidRPr="00136181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136181" w:rsidTr="00A82058">
        <w:tc>
          <w:tcPr>
            <w:tcW w:w="2777" w:type="dxa"/>
          </w:tcPr>
          <w:p w:rsidR="00480092" w:rsidRPr="00136181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136181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Was hast du selber schon einmal verkauft?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Wofür tauschen wir Waren und Dienstleistungen in der Regel ein?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Wir tauschen sie gegen Geld ein.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Wieso sind berühmte Marken für einen Verkäufer wertvoll?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Marken sind ein implizites Versprechen über Qualität, Preis und 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sehen, die mit einem bestimmten Produkt verbunden werden.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An wen verkauft ein Produzent seine Ware, wenn diese in 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einem Warenhaus verkauft werden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 xml:space="preserve"> soll?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verkauft sie an einen Zwischenhändler. Der Produzent hat dann keinen Kontakt mehr mit dem Käufer oder Konsumenten.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Welche Faktoren muss ein Verkäufer für einen erfolgreichen Verkauf seiner Ware beachten?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Zuerst muss die Ware qualitativ stimmen. Das Gleiche gilt für den Preis. Weitere Faktoren sind Konkurrenz, Nachfrage, Wetterbedi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gungen, Präsentation, aber auch die Freundlichkeit des Verkäufers oder die Marke eines Produkts.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Kann ein Verkäufer die Meinung eines Kunden beeinflussen?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Wieso sind Käufer und Verkäufer voneinander abhängig?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Käufer kann nichts kaufen, wenn der Verkäufer nichts verkauft, und der Verkäufer kann nichts verkaufen, wenn der Käufer nichts kauft. Sie brauchen sich also für einen Austausch: Das heisst, der Verkäufer hat etwas, was der Käufer gerne hätte. Der Käufer gibt ihm dafür in der Regel Geld.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 Zähle fünf berühmte Marken auf. Welche Erwartungen über Preis, Qualität und Ansehen sind mit diesen Marken verbu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den?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 Welche Marken kennst du, die wieder verschwunden sind?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 Was entsteht, wenn zu viele Verkäufer auf einen Markt vo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z w:val="20"/>
              </w:rPr>
              <w:t>stossen?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entsteht ein Konkurrenzkampf. Meist fallen dann die Preise, weil das Angebot zu gross ist.</w:t>
            </w: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11. Was unternimmst du, wenn für dich der Preis einer Ware oder Dienstleistung zu hoch ist?</w:t>
            </w:r>
          </w:p>
          <w:p w:rsidR="00480092" w:rsidRPr="00136181" w:rsidRDefault="00136181" w:rsidP="0013618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</w:tc>
      </w:tr>
      <w:tr w:rsidR="00480092" w:rsidRPr="00136181" w:rsidTr="00A82058">
        <w:tc>
          <w:tcPr>
            <w:tcW w:w="2777" w:type="dxa"/>
          </w:tcPr>
          <w:p w:rsidR="00480092" w:rsidRPr="00136181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136181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136181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1B" w:rsidRDefault="002B6E1B">
      <w:r>
        <w:separator/>
      </w:r>
    </w:p>
  </w:endnote>
  <w:endnote w:type="continuationSeparator" w:id="0">
    <w:p w:rsidR="002B6E1B" w:rsidRDefault="002B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A607C8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07F00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07F00" w:rsidRPr="00D07F0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A607C8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07F0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07F00" w:rsidRPr="00D07F00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1B" w:rsidRDefault="002B6E1B">
      <w:r>
        <w:separator/>
      </w:r>
    </w:p>
  </w:footnote>
  <w:footnote w:type="continuationSeparator" w:id="0">
    <w:p w:rsidR="002B6E1B" w:rsidRDefault="002B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5326844" wp14:editId="09D6E6A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751BF2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751BF2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36181" w:rsidRDefault="00D84B7A" w:rsidP="00D84B7A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Verkaufen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7105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70"/>
    <w:rsid w:val="00012008"/>
    <w:rsid w:val="00024687"/>
    <w:rsid w:val="00034C0B"/>
    <w:rsid w:val="000542A1"/>
    <w:rsid w:val="00054A08"/>
    <w:rsid w:val="00065561"/>
    <w:rsid w:val="00086C9A"/>
    <w:rsid w:val="000B73FE"/>
    <w:rsid w:val="00136181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B6E1B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B216C"/>
    <w:rsid w:val="005D1E03"/>
    <w:rsid w:val="005D7D38"/>
    <w:rsid w:val="005F6BBF"/>
    <w:rsid w:val="00614018"/>
    <w:rsid w:val="006E2F5F"/>
    <w:rsid w:val="006F0AE2"/>
    <w:rsid w:val="0070285A"/>
    <w:rsid w:val="0070429F"/>
    <w:rsid w:val="00751BF2"/>
    <w:rsid w:val="00766C9D"/>
    <w:rsid w:val="007776A8"/>
    <w:rsid w:val="007B0B1A"/>
    <w:rsid w:val="008207B6"/>
    <w:rsid w:val="008C2425"/>
    <w:rsid w:val="00976744"/>
    <w:rsid w:val="0098167D"/>
    <w:rsid w:val="0098392B"/>
    <w:rsid w:val="009B2299"/>
    <w:rsid w:val="00A120DD"/>
    <w:rsid w:val="00A427DC"/>
    <w:rsid w:val="00A607C8"/>
    <w:rsid w:val="00A82058"/>
    <w:rsid w:val="00A97938"/>
    <w:rsid w:val="00AB6570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73807"/>
    <w:rsid w:val="00CB15CC"/>
    <w:rsid w:val="00CE62FC"/>
    <w:rsid w:val="00CF691A"/>
    <w:rsid w:val="00D06954"/>
    <w:rsid w:val="00D07F00"/>
    <w:rsid w:val="00D34455"/>
    <w:rsid w:val="00D84B7A"/>
    <w:rsid w:val="00DC176D"/>
    <w:rsid w:val="00DD166A"/>
    <w:rsid w:val="00DE57F4"/>
    <w:rsid w:val="00E25EBF"/>
    <w:rsid w:val="00E93606"/>
    <w:rsid w:val="00EA1BB8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361D-F88B-4A60-9BA1-D093ECFC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</Template>
  <TotalTime>0</TotalTime>
  <Pages>2</Pages>
  <Words>289</Words>
  <Characters>1708</Characters>
  <Application>Microsoft Office Word</Application>
  <DocSecurity>0</DocSecurity>
  <Lines>85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1967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2010-07-26T14:15:00Z</cp:lastPrinted>
  <dcterms:created xsi:type="dcterms:W3CDTF">2012-06-11T14:51:00Z</dcterms:created>
  <dcterms:modified xsi:type="dcterms:W3CDTF">2012-07-10T11:36:00Z</dcterms:modified>
  <cp:category>Zuma Vorlage phe</cp:category>
</cp:coreProperties>
</file>