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521C77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521C77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 w:rsidRPr="00950710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950710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950710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950710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950710" w:rsidRDefault="005B311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5B311E"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5230"/>
                  <wp:effectExtent l="19050" t="0" r="9525" b="0"/>
                  <wp:docPr id="3" name="Bild 1" descr="meet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etin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95071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950710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950710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950710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95071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95071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950710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950710" w:rsidRDefault="003C1536" w:rsidP="003C1536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A427DC" w:rsidRPr="00950710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95071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95071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950710" w:rsidRDefault="003C1536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Unternehmen</w:t>
            </w:r>
            <w:r w:rsidR="00950710">
              <w:rPr>
                <w:rFonts w:ascii="Arial" w:hAnsi="Arial"/>
                <w:sz w:val="20"/>
              </w:rPr>
              <w:t xml:space="preserve"> (10)</w:t>
            </w:r>
          </w:p>
          <w:p w:rsidR="00A427DC" w:rsidRPr="00950710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950710" w:rsidRDefault="005B311E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Pr="00950710">
              <w:rPr>
                <w:rFonts w:ascii="Arial" w:hAnsi="Arial"/>
                <w:sz w:val="20"/>
              </w:rPr>
              <w:t xml:space="preserve"> Minuten</w:t>
            </w:r>
          </w:p>
          <w:p w:rsidR="00A427DC" w:rsidRPr="00950710" w:rsidRDefault="005B311E" w:rsidP="005B311E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Zweikanal-Ton </w:t>
            </w:r>
          </w:p>
        </w:tc>
      </w:tr>
    </w:tbl>
    <w:p w:rsidR="00480092" w:rsidRPr="00950710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950710" w:rsidTr="00A82058">
        <w:tc>
          <w:tcPr>
            <w:tcW w:w="2777" w:type="dxa"/>
          </w:tcPr>
          <w:p w:rsidR="00480092" w:rsidRPr="00950710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950710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1. Du gründest ein eigenes Unternehmen. Welches Produkt oder welche Dienstleistung würde das Unternehmen anbieten?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Individuelle Antwort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 xml:space="preserve">2. Welche Erfolgsfaktoren nennen die </w:t>
            </w:r>
            <w:proofErr w:type="spellStart"/>
            <w:r w:rsidRPr="008C6348">
              <w:rPr>
                <w:rFonts w:ascii="Arial" w:hAnsi="Arial"/>
                <w:b/>
                <w:sz w:val="20"/>
              </w:rPr>
              <w:t>SchülerInnen</w:t>
            </w:r>
            <w:proofErr w:type="spellEnd"/>
            <w:r w:rsidRPr="008C6348">
              <w:rPr>
                <w:rFonts w:ascii="Arial" w:hAnsi="Arial"/>
                <w:b/>
                <w:sz w:val="20"/>
              </w:rPr>
              <w:t xml:space="preserve"> zu Beginn? Findest du weitere?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Marktlücke, Zeitgeist treffen; individuelle Antworten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3. Was muss man können, um ein guter Unternehmer zu sein?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Aus Fehlern lernen, sich ve</w:t>
            </w:r>
            <w:r>
              <w:rPr>
                <w:rFonts w:ascii="Arial" w:hAnsi="Arial"/>
                <w:sz w:val="20"/>
              </w:rPr>
              <w:t>rkaufe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n können, eine innovative</w:t>
            </w:r>
            <w:r w:rsidRPr="008C6348">
              <w:rPr>
                <w:rFonts w:ascii="Arial" w:hAnsi="Arial"/>
                <w:sz w:val="20"/>
              </w:rPr>
              <w:t xml:space="preserve"> G</w:t>
            </w:r>
            <w:r w:rsidRPr="008C6348">
              <w:rPr>
                <w:rFonts w:ascii="Arial" w:hAnsi="Arial"/>
                <w:sz w:val="20"/>
              </w:rPr>
              <w:t>e</w:t>
            </w:r>
            <w:r w:rsidRPr="008C6348">
              <w:rPr>
                <w:rFonts w:ascii="Arial" w:hAnsi="Arial"/>
                <w:sz w:val="20"/>
              </w:rPr>
              <w:t>schäftsidee haben, existierendes Bedürfnis am Markt treffen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4. Welche Merkmale sind für eine Unternehmerpersönlichkeit von Vorteil?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Initiativ, willensstark, mutig, stabile Persönlichkeit, charakterstark, intelligent, überzeugungsstark, ausdauernd, begeisterungsfähig, gesund, kommunikativ, extravertiert, belastbar, …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5. Welches sind die Schattenseiten der Selbständigkeit?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Hohe zeitliche Belastung, schwankender Lohn, wenig Ferien, hohes Mass an Verantwortung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6. Welche Beispiele von erfolgreichen Geschäftsideen kommen im Film vor? Welche weiteren kommen dir in den Sinn?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WC-Ente, Swatch, Max Havelaar, individuelle Antworten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7. Was bedeutet die Abkürzung KMU? Bis zu wie vielen B</w:t>
            </w:r>
            <w:r w:rsidRPr="008C6348">
              <w:rPr>
                <w:rFonts w:ascii="Arial" w:hAnsi="Arial"/>
                <w:b/>
                <w:sz w:val="20"/>
              </w:rPr>
              <w:t>e</w:t>
            </w:r>
            <w:r w:rsidRPr="008C6348">
              <w:rPr>
                <w:rFonts w:ascii="Arial" w:hAnsi="Arial"/>
                <w:b/>
                <w:sz w:val="20"/>
              </w:rPr>
              <w:t>schäftigten zählt ein KMU-Betrieb? Wie viele Prozent der Unte</w:t>
            </w:r>
            <w:r w:rsidRPr="008C6348">
              <w:rPr>
                <w:rFonts w:ascii="Arial" w:hAnsi="Arial"/>
                <w:b/>
                <w:sz w:val="20"/>
              </w:rPr>
              <w:t>r</w:t>
            </w:r>
            <w:r w:rsidRPr="008C6348">
              <w:rPr>
                <w:rFonts w:ascii="Arial" w:hAnsi="Arial"/>
                <w:b/>
                <w:sz w:val="20"/>
              </w:rPr>
              <w:t>nehmen in der Schweiz sind KMU?</w:t>
            </w:r>
          </w:p>
          <w:p w:rsidR="00950710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 xml:space="preserve">Kleine und mittlere Unternehmen; bis maximal 250 Beschäftigte; 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&gt;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C6348">
              <w:rPr>
                <w:rFonts w:ascii="Arial" w:hAnsi="Arial"/>
                <w:sz w:val="20"/>
              </w:rPr>
              <w:t>99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C6348">
              <w:rPr>
                <w:rFonts w:ascii="Arial" w:hAnsi="Arial"/>
                <w:sz w:val="20"/>
              </w:rPr>
              <w:t>%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8. Welches ist für Schweizer Unternehmen die häufigste Recht</w:t>
            </w:r>
            <w:r w:rsidRPr="008C6348">
              <w:rPr>
                <w:rFonts w:ascii="Arial" w:hAnsi="Arial"/>
                <w:b/>
                <w:sz w:val="20"/>
              </w:rPr>
              <w:t>s</w:t>
            </w:r>
            <w:r w:rsidRPr="008C6348">
              <w:rPr>
                <w:rFonts w:ascii="Arial" w:hAnsi="Arial"/>
                <w:b/>
                <w:sz w:val="20"/>
              </w:rPr>
              <w:t>form? Weshalb kommt diese für «</w:t>
            </w:r>
            <w:proofErr w:type="spellStart"/>
            <w:r w:rsidRPr="008C6348">
              <w:rPr>
                <w:rFonts w:ascii="Arial" w:hAnsi="Arial"/>
                <w:b/>
                <w:sz w:val="20"/>
              </w:rPr>
              <w:t>One</w:t>
            </w:r>
            <w:proofErr w:type="spellEnd"/>
            <w:r w:rsidRPr="008C6348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8C6348">
              <w:rPr>
                <w:rFonts w:ascii="Arial" w:hAnsi="Arial"/>
                <w:b/>
                <w:sz w:val="20"/>
              </w:rPr>
              <w:t>Truth</w:t>
            </w:r>
            <w:proofErr w:type="spellEnd"/>
            <w:r w:rsidRPr="008C6348">
              <w:rPr>
                <w:rFonts w:ascii="Arial" w:hAnsi="Arial"/>
                <w:b/>
                <w:sz w:val="20"/>
              </w:rPr>
              <w:t>» nicht in Frage?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Einzelfirma, «</w:t>
            </w:r>
            <w:proofErr w:type="spellStart"/>
            <w:r w:rsidRPr="008C6348">
              <w:rPr>
                <w:rFonts w:ascii="Arial" w:hAnsi="Arial"/>
                <w:sz w:val="20"/>
              </w:rPr>
              <w:t>One</w:t>
            </w:r>
            <w:proofErr w:type="spellEnd"/>
            <w:r w:rsidRPr="008C634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C6348">
              <w:rPr>
                <w:rFonts w:ascii="Arial" w:hAnsi="Arial"/>
                <w:sz w:val="20"/>
              </w:rPr>
              <w:t>Truth</w:t>
            </w:r>
            <w:proofErr w:type="spellEnd"/>
            <w:r w:rsidRPr="008C6348">
              <w:rPr>
                <w:rFonts w:ascii="Arial" w:hAnsi="Arial"/>
                <w:sz w:val="20"/>
              </w:rPr>
              <w:t>» hat mehrere Teilhaber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9. Welche Vorteile und welchen Nachteil hat die Rechtsform der Kollektivgesellschaft für «</w:t>
            </w:r>
            <w:proofErr w:type="spellStart"/>
            <w:r w:rsidRPr="008C6348">
              <w:rPr>
                <w:rFonts w:ascii="Arial" w:hAnsi="Arial"/>
                <w:b/>
                <w:sz w:val="20"/>
              </w:rPr>
              <w:t>One</w:t>
            </w:r>
            <w:proofErr w:type="spellEnd"/>
            <w:r w:rsidRPr="008C6348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8C6348">
              <w:rPr>
                <w:rFonts w:ascii="Arial" w:hAnsi="Arial"/>
                <w:b/>
                <w:sz w:val="20"/>
              </w:rPr>
              <w:t>Truth</w:t>
            </w:r>
            <w:proofErr w:type="spellEnd"/>
            <w:r w:rsidRPr="008C6348">
              <w:rPr>
                <w:rFonts w:ascii="Arial" w:hAnsi="Arial"/>
                <w:b/>
                <w:sz w:val="20"/>
              </w:rPr>
              <w:t>»?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 xml:space="preserve">Vorteile: klare rechtliche Struktur, grosse Gestaltungsfreiheit, 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Nachteile: unbeschränkte Haftung auch mit dem Privatvermögen</w:t>
            </w:r>
          </w:p>
          <w:p w:rsidR="00950710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10. Welche Merkmale der GmbH nennt die Expertin?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Juristische Person, weniger stark personenbezogen, Haftung ist auf das Geschäftsvermögen beschränkt.</w:t>
            </w:r>
          </w:p>
          <w:p w:rsidR="00950710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lastRenderedPageBreak/>
              <w:t>11. Nenne die beiden Geschäftsfelder von «</w:t>
            </w:r>
            <w:proofErr w:type="spellStart"/>
            <w:r w:rsidRPr="008C6348">
              <w:rPr>
                <w:rFonts w:ascii="Arial" w:hAnsi="Arial"/>
                <w:b/>
                <w:sz w:val="20"/>
              </w:rPr>
              <w:t>One</w:t>
            </w:r>
            <w:proofErr w:type="spellEnd"/>
            <w:r w:rsidRPr="008C6348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8C6348">
              <w:rPr>
                <w:rFonts w:ascii="Arial" w:hAnsi="Arial"/>
                <w:b/>
                <w:sz w:val="20"/>
              </w:rPr>
              <w:t>Truth</w:t>
            </w:r>
            <w:proofErr w:type="spellEnd"/>
            <w:r w:rsidRPr="008C6348">
              <w:rPr>
                <w:rFonts w:ascii="Arial" w:hAnsi="Arial"/>
                <w:b/>
                <w:sz w:val="20"/>
              </w:rPr>
              <w:t>» und die dazugehörenden Zielgruppen</w:t>
            </w:r>
          </w:p>
          <w:p w:rsidR="00950710" w:rsidRPr="008C6348" w:rsidRDefault="00950710" w:rsidP="00950710">
            <w:pPr>
              <w:pStyle w:val="Kopfzeile"/>
              <w:numPr>
                <w:ilvl w:val="1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Auftragsmalerei: Hauseigentümer, Gemeinden, Werbeagent</w:t>
            </w:r>
            <w:r w:rsidRPr="008C6348">
              <w:rPr>
                <w:rFonts w:ascii="Arial" w:hAnsi="Arial"/>
                <w:sz w:val="20"/>
              </w:rPr>
              <w:t>u</w:t>
            </w:r>
            <w:r w:rsidRPr="008C6348">
              <w:rPr>
                <w:rFonts w:ascii="Arial" w:hAnsi="Arial"/>
                <w:sz w:val="20"/>
              </w:rPr>
              <w:t>ren</w:t>
            </w:r>
          </w:p>
          <w:p w:rsidR="00950710" w:rsidRPr="008C6348" w:rsidRDefault="00950710" w:rsidP="00950710">
            <w:pPr>
              <w:pStyle w:val="Kopfzeile"/>
              <w:numPr>
                <w:ilvl w:val="1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 xml:space="preserve">T-Shirts: Jugendliche mit Flair für </w:t>
            </w:r>
            <w:proofErr w:type="spellStart"/>
            <w:r w:rsidRPr="008C6348">
              <w:rPr>
                <w:rFonts w:ascii="Arial" w:hAnsi="Arial"/>
                <w:sz w:val="20"/>
              </w:rPr>
              <w:t>Streetart</w:t>
            </w:r>
            <w:proofErr w:type="spellEnd"/>
            <w:r w:rsidRPr="008C6348">
              <w:rPr>
                <w:rFonts w:ascii="Arial" w:hAnsi="Arial"/>
                <w:sz w:val="20"/>
              </w:rPr>
              <w:t>, 15</w:t>
            </w:r>
            <w:r>
              <w:rPr>
                <w:rFonts w:ascii="Arial" w:hAnsi="Arial"/>
                <w:sz w:val="20"/>
              </w:rPr>
              <w:t>-</w:t>
            </w:r>
            <w:r w:rsidRPr="008C6348">
              <w:rPr>
                <w:rFonts w:ascii="Arial" w:hAnsi="Arial"/>
                <w:sz w:val="20"/>
              </w:rPr>
              <w:t xml:space="preserve"> bis 24-jährig</w:t>
            </w: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sz w:val="20"/>
              </w:rPr>
            </w:pPr>
          </w:p>
          <w:p w:rsidR="00950710" w:rsidRPr="008C6348" w:rsidRDefault="00950710" w:rsidP="0095071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C6348">
              <w:rPr>
                <w:rFonts w:ascii="Arial" w:hAnsi="Arial"/>
                <w:b/>
                <w:sz w:val="20"/>
              </w:rPr>
              <w:t>12. Soll der Staat die Gründung von neuen Unternehmen fö</w:t>
            </w:r>
            <w:r w:rsidRPr="008C6348">
              <w:rPr>
                <w:rFonts w:ascii="Arial" w:hAnsi="Arial"/>
                <w:b/>
                <w:sz w:val="20"/>
              </w:rPr>
              <w:t>r</w:t>
            </w:r>
            <w:r w:rsidRPr="008C6348">
              <w:rPr>
                <w:rFonts w:ascii="Arial" w:hAnsi="Arial"/>
                <w:b/>
                <w:sz w:val="20"/>
              </w:rPr>
              <w:t>dern? Weshalb (nicht)?</w:t>
            </w:r>
          </w:p>
          <w:p w:rsidR="00480092" w:rsidRPr="00950710" w:rsidRDefault="00950710" w:rsidP="009507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8C6348"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77" w:rsidRDefault="00521C77">
      <w:r>
        <w:separator/>
      </w:r>
    </w:p>
  </w:endnote>
  <w:endnote w:type="continuationSeparator" w:id="0">
    <w:p w:rsidR="00521C77" w:rsidRDefault="0052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521C77" w:rsidTr="00CF691A">
      <w:tc>
        <w:tcPr>
          <w:tcW w:w="2777" w:type="dxa"/>
        </w:tcPr>
        <w:p w:rsidR="00521C77" w:rsidRDefault="00521C77" w:rsidP="00521C7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521C77" w:rsidRDefault="00521C77" w:rsidP="00521C7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521C77" w:rsidRPr="00CF691A" w:rsidRDefault="00521C77" w:rsidP="00521C7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521C77" w:rsidRPr="00CF691A" w:rsidRDefault="00521C77" w:rsidP="00521C7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521C77" w:rsidRPr="00CF691A" w:rsidRDefault="00521C77" w:rsidP="00521C7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C153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CF691A">
            <w:rPr>
              <w:rFonts w:ascii="Arial" w:hAnsi="Arial"/>
              <w:b/>
              <w:sz w:val="16"/>
              <w:szCs w:val="16"/>
            </w:rPr>
            <w:t>/</w:t>
          </w:r>
          <w:r w:rsidR="003C1536">
            <w:fldChar w:fldCharType="begin"/>
          </w:r>
          <w:r w:rsidR="003C1536">
            <w:instrText xml:space="preserve"> NUMPAGES   \* MERGEFORMAT </w:instrText>
          </w:r>
          <w:r w:rsidR="003C1536">
            <w:fldChar w:fldCharType="separate"/>
          </w:r>
          <w:r w:rsidR="003C1536" w:rsidRPr="003C153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C153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21C77" w:rsidRDefault="00521C77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521C77" w:rsidRPr="005A0F97" w:rsidTr="00DC176D">
      <w:tc>
        <w:tcPr>
          <w:tcW w:w="2777" w:type="dxa"/>
        </w:tcPr>
        <w:p w:rsidR="00521C77" w:rsidRPr="005A0F97" w:rsidRDefault="00521C77" w:rsidP="00521C7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521C77" w:rsidRPr="005A0F97" w:rsidRDefault="00521C77" w:rsidP="00521C7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521C77" w:rsidRPr="005A0F97" w:rsidRDefault="00521C77" w:rsidP="00521C7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521C77" w:rsidRPr="005A0F97" w:rsidRDefault="00521C77" w:rsidP="00521C7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521C77" w:rsidRPr="005A0F97" w:rsidRDefault="00521C77" w:rsidP="00521C7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C153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r w:rsidR="003C1536">
            <w:fldChar w:fldCharType="begin"/>
          </w:r>
          <w:r w:rsidR="003C1536">
            <w:instrText xml:space="preserve"> NUMPAGES   \* MERGEFORMAT </w:instrText>
          </w:r>
          <w:r w:rsidR="003C1536">
            <w:fldChar w:fldCharType="separate"/>
          </w:r>
          <w:r w:rsidR="003C1536" w:rsidRPr="003C153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C153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21C77" w:rsidRPr="005A0F97" w:rsidRDefault="00521C77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77" w:rsidRDefault="00521C77">
      <w:r>
        <w:separator/>
      </w:r>
    </w:p>
  </w:footnote>
  <w:footnote w:type="continuationSeparator" w:id="0">
    <w:p w:rsidR="00521C77" w:rsidRDefault="0052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77" w:rsidRPr="0070285A" w:rsidRDefault="00521C77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521C77" w:rsidTr="00143CB8">
      <w:trPr>
        <w:cantSplit/>
        <w:trHeight w:val="20"/>
      </w:trPr>
      <w:tc>
        <w:tcPr>
          <w:tcW w:w="9215" w:type="dxa"/>
          <w:gridSpan w:val="7"/>
        </w:tcPr>
        <w:p w:rsidR="00521C77" w:rsidRDefault="00521C77" w:rsidP="00143CB8">
          <w:pPr>
            <w:pStyle w:val="berschrift4"/>
            <w:jc w:val="right"/>
          </w:pPr>
        </w:p>
      </w:tc>
    </w:tr>
    <w:tr w:rsidR="00521C77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521C77" w:rsidRDefault="00521C7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18A83C8" wp14:editId="09EE568B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521C77" w:rsidRDefault="00521C77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521C77" w:rsidRDefault="00521C77" w:rsidP="0003209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03209C">
            <w:t>Arbeit</w:t>
          </w:r>
          <w:r>
            <w:t>sblatt</w:t>
          </w:r>
        </w:p>
      </w:tc>
    </w:tr>
    <w:tr w:rsidR="00521C77" w:rsidTr="00143CB8">
      <w:trPr>
        <w:cantSplit/>
      </w:trPr>
      <w:tc>
        <w:tcPr>
          <w:tcW w:w="4390" w:type="dxa"/>
          <w:gridSpan w:val="3"/>
          <w:vMerge/>
        </w:tcPr>
        <w:p w:rsidR="00521C77" w:rsidRDefault="00521C77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521C77" w:rsidRDefault="00521C77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521C77" w:rsidRDefault="00521C77" w:rsidP="00143CB8">
          <w:pPr>
            <w:pStyle w:val="berschrift4"/>
          </w:pPr>
        </w:p>
      </w:tc>
    </w:tr>
    <w:tr w:rsidR="00521C77" w:rsidRPr="006E2F5F">
      <w:trPr>
        <w:cantSplit/>
        <w:trHeight w:val="49"/>
      </w:trPr>
      <w:tc>
        <w:tcPr>
          <w:tcW w:w="6550" w:type="dxa"/>
          <w:gridSpan w:val="4"/>
        </w:tcPr>
        <w:p w:rsidR="00521C77" w:rsidRPr="006E2F5F" w:rsidRDefault="00521C77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521C77" w:rsidRPr="006E2F5F" w:rsidRDefault="00521C77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521C77">
      <w:trPr>
        <w:gridAfter w:val="1"/>
        <w:wAfter w:w="23" w:type="dxa"/>
        <w:cantSplit/>
      </w:trPr>
      <w:tc>
        <w:tcPr>
          <w:tcW w:w="2770" w:type="dxa"/>
        </w:tcPr>
        <w:p w:rsidR="00521C77" w:rsidRDefault="00521C7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521C77" w:rsidRDefault="00521C7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521C77" w:rsidRPr="00950710" w:rsidRDefault="00521C7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Unternehmen</w:t>
          </w:r>
        </w:p>
      </w:tc>
      <w:tc>
        <w:tcPr>
          <w:tcW w:w="842" w:type="dxa"/>
          <w:shd w:val="clear" w:color="auto" w:fill="C7C0B9"/>
        </w:tcPr>
        <w:p w:rsidR="00521C77" w:rsidRDefault="00521C7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521C77" w:rsidRDefault="00521C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E00D3"/>
    <w:multiLevelType w:val="hybridMultilevel"/>
    <w:tmpl w:val="92009EF2"/>
    <w:lvl w:ilvl="0" w:tplc="42D0959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710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DB3"/>
    <w:rsid w:val="00012008"/>
    <w:rsid w:val="00024687"/>
    <w:rsid w:val="0003209C"/>
    <w:rsid w:val="00034C0B"/>
    <w:rsid w:val="000542A1"/>
    <w:rsid w:val="00054A08"/>
    <w:rsid w:val="00065561"/>
    <w:rsid w:val="00086C9A"/>
    <w:rsid w:val="000B73FE"/>
    <w:rsid w:val="00143CB8"/>
    <w:rsid w:val="001467F6"/>
    <w:rsid w:val="0016445F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C1536"/>
    <w:rsid w:val="0044293F"/>
    <w:rsid w:val="00480092"/>
    <w:rsid w:val="00485C23"/>
    <w:rsid w:val="004B6E8A"/>
    <w:rsid w:val="004D49D5"/>
    <w:rsid w:val="004D58C1"/>
    <w:rsid w:val="004E267D"/>
    <w:rsid w:val="004E5D66"/>
    <w:rsid w:val="00521C77"/>
    <w:rsid w:val="0058095E"/>
    <w:rsid w:val="005841F8"/>
    <w:rsid w:val="005A0F97"/>
    <w:rsid w:val="005B311E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7B1E53"/>
    <w:rsid w:val="008C2425"/>
    <w:rsid w:val="008F6376"/>
    <w:rsid w:val="00950710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44DB3"/>
    <w:rsid w:val="00C712A2"/>
    <w:rsid w:val="00CB15CC"/>
    <w:rsid w:val="00CE62FC"/>
    <w:rsid w:val="00CF691A"/>
    <w:rsid w:val="00D06954"/>
    <w:rsid w:val="00D34455"/>
    <w:rsid w:val="00D7181A"/>
    <w:rsid w:val="00DC176D"/>
    <w:rsid w:val="00DD166A"/>
    <w:rsid w:val="00DE57F4"/>
    <w:rsid w:val="00E224C6"/>
    <w:rsid w:val="00E25EBF"/>
    <w:rsid w:val="00E93606"/>
    <w:rsid w:val="00EA4561"/>
    <w:rsid w:val="00EC5921"/>
    <w:rsid w:val="00ED0463"/>
    <w:rsid w:val="00EF43F6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8F40-6E9D-40B3-80C4-20BFB6C7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2</Pages>
  <Words>279</Words>
  <Characters>1966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2223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2010-07-26T14:15:00Z</cp:lastPrinted>
  <dcterms:created xsi:type="dcterms:W3CDTF">2012-06-11T13:58:00Z</dcterms:created>
  <dcterms:modified xsi:type="dcterms:W3CDTF">2012-07-10T13:04:00Z</dcterms:modified>
  <cp:category>Zuma Vorlage phe</cp:category>
</cp:coreProperties>
</file>