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2162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6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3B11B4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298EB0B8" wp14:editId="621E5A95">
                  <wp:extent cx="2493645" cy="700405"/>
                  <wp:effectExtent l="19050" t="0" r="190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81696D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81696D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Pr="00CF250A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vAlign w:val="bottom"/>
          </w:tcPr>
          <w:p w:rsidR="00DF5F70" w:rsidRPr="00CF250A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6"/>
          </w:tcPr>
          <w:p w:rsidR="00B14706" w:rsidRPr="00CF250A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CF250A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48139A" w:rsidP="000C0F5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185FADE" wp14:editId="4BF5F056">
                  <wp:extent cx="1666875" cy="1205230"/>
                  <wp:effectExtent l="19050" t="0" r="9525" b="0"/>
                  <wp:docPr id="3" name="Grafik 2" descr="produzier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zieren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2"/>
            <w:shd w:val="clear" w:color="auto" w:fill="C7C0B9"/>
          </w:tcPr>
          <w:p w:rsidR="0049019C" w:rsidRPr="00CF250A" w:rsidRDefault="0049019C" w:rsidP="0081696D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CF250A" w:rsidRDefault="0049019C" w:rsidP="001E031B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4"/>
            <w:shd w:val="clear" w:color="auto" w:fill="EAEAEA"/>
          </w:tcPr>
          <w:p w:rsidR="0049019C" w:rsidRPr="00CF250A" w:rsidRDefault="0049019C" w:rsidP="001E031B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CF250A" w:rsidRDefault="00052949" w:rsidP="00052949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49019C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4"/>
            <w:tcBorders>
              <w:bottom w:val="nil"/>
            </w:tcBorders>
            <w:shd w:val="clear" w:color="auto" w:fill="EAEAEA"/>
          </w:tcPr>
          <w:p w:rsidR="0049019C" w:rsidRPr="00CF250A" w:rsidRDefault="00052949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Produzieren</w:t>
            </w:r>
            <w:r w:rsidR="00CF250A">
              <w:rPr>
                <w:rFonts w:ascii="Arial" w:hAnsi="Arial"/>
                <w:sz w:val="20"/>
              </w:rPr>
              <w:t xml:space="preserve"> (11)</w:t>
            </w:r>
          </w:p>
          <w:p w:rsidR="0049019C" w:rsidRPr="00CF250A" w:rsidRDefault="0049019C" w:rsidP="001E031B">
            <w:pPr>
              <w:rPr>
                <w:rFonts w:ascii="Arial" w:hAnsi="Arial"/>
                <w:sz w:val="20"/>
              </w:rPr>
            </w:pPr>
          </w:p>
          <w:p w:rsidR="0049019C" w:rsidRPr="00CF250A" w:rsidRDefault="001C4A18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Pr="00CF250A">
              <w:rPr>
                <w:rFonts w:ascii="Arial" w:hAnsi="Arial"/>
                <w:sz w:val="20"/>
              </w:rPr>
              <w:t xml:space="preserve"> Minuten</w:t>
            </w:r>
          </w:p>
          <w:p w:rsidR="0049019C" w:rsidRPr="00CF250A" w:rsidRDefault="001C4A18" w:rsidP="001C4A1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</w:tcPr>
          <w:p w:rsidR="00074F87" w:rsidRPr="00CF250A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 w:val="restart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 w:val="restart"/>
          </w:tcPr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 xml:space="preserve">1. Bei welchen Produktionsprozessen hast du schon </w:t>
            </w:r>
            <w:proofErr w:type="gramStart"/>
            <w:r w:rsidRPr="00BC4029">
              <w:rPr>
                <w:rFonts w:ascii="Arial" w:hAnsi="Arial"/>
                <w:sz w:val="20"/>
              </w:rPr>
              <w:t>mit gewirkt</w:t>
            </w:r>
            <w:proofErr w:type="gramEnd"/>
            <w:r w:rsidRPr="00BC4029">
              <w:rPr>
                <w:rFonts w:ascii="Arial" w:hAnsi="Arial"/>
                <w:sz w:val="20"/>
              </w:rPr>
              <w:t>? Welche Erfahrungen hast du dabei gemacht?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2. Die Produkti</w:t>
            </w:r>
            <w:bookmarkStart w:id="0" w:name="_GoBack"/>
            <w:bookmarkEnd w:id="0"/>
            <w:r w:rsidRPr="00BC4029">
              <w:rPr>
                <w:rFonts w:ascii="Arial" w:hAnsi="Arial"/>
                <w:sz w:val="20"/>
              </w:rPr>
              <w:t xml:space="preserve">on der </w:t>
            </w:r>
            <w:proofErr w:type="spellStart"/>
            <w:r w:rsidRPr="00BC4029">
              <w:rPr>
                <w:rFonts w:ascii="Arial" w:hAnsi="Arial"/>
                <w:sz w:val="20"/>
              </w:rPr>
              <w:t>Primecut</w:t>
            </w:r>
            <w:proofErr w:type="spellEnd"/>
            <w:r w:rsidRPr="00BC4029">
              <w:rPr>
                <w:rFonts w:ascii="Arial" w:hAnsi="Arial"/>
                <w:sz w:val="20"/>
              </w:rPr>
              <w:t xml:space="preserve">-Gürtel im </w:t>
            </w:r>
            <w:proofErr w:type="spellStart"/>
            <w:r w:rsidRPr="00BC4029">
              <w:rPr>
                <w:rFonts w:ascii="Arial" w:hAnsi="Arial"/>
                <w:sz w:val="20"/>
              </w:rPr>
              <w:t>Züriwerk</w:t>
            </w:r>
            <w:proofErr w:type="spellEnd"/>
            <w:r w:rsidRPr="00BC4029">
              <w:rPr>
                <w:rFonts w:ascii="Arial" w:hAnsi="Arial"/>
                <w:sz w:val="20"/>
              </w:rPr>
              <w:t xml:space="preserve"> ist in viele einzelne Schritte aufgeteilt. Wozu?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 xml:space="preserve">3. Wodurch werden die </w:t>
            </w:r>
            <w:proofErr w:type="spellStart"/>
            <w:r w:rsidRPr="00BC4029">
              <w:rPr>
                <w:rFonts w:ascii="Arial" w:hAnsi="Arial"/>
                <w:sz w:val="20"/>
              </w:rPr>
              <w:t>MitarbeiterInnen</w:t>
            </w:r>
            <w:proofErr w:type="spellEnd"/>
            <w:r w:rsidRPr="00BC4029">
              <w:rPr>
                <w:rFonts w:ascii="Arial" w:hAnsi="Arial"/>
                <w:sz w:val="20"/>
              </w:rPr>
              <w:t xml:space="preserve"> motiviert?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4. Wie unterscheidet sich die Massenfertigung von der Einzelfertigung? Nenne Vor- und Nachteile beider Arten.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5. Welche verschiedenen Produktionsfaktoren kommen im Beitrag vor?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6. Wie heissen die drei Wirtschaftssektoren, und wie viele Prozent der Erwerbstätigen sind in jedem Sektor etwa beschäftigt?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7. Welche Auswirkungen hatte die Industrialisierung?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8. Wie wird die Arbeitsproduktivität gemessen, und wie hat sie sich bei der Produktion von Taschenmessern in den letzten 50 Jahren konkret verändert?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9. In welchen Phasen des 20. Jahrhunderts ist das BIP pro Kopf nicht gewachsen?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10. Welche unerwünschten Nebenwirkungen können von Produktionsprozessen ausgehen?</w:t>
            </w: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11. Welche Massnahmen könnte man gegen die unerwünschten Nebenwirkungen von Frage 10 ergreifen?</w:t>
            </w:r>
          </w:p>
          <w:p w:rsidR="00CF250A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81696D" w:rsidRPr="00BC4029" w:rsidRDefault="0081696D" w:rsidP="00CF250A">
            <w:pPr>
              <w:pStyle w:val="Kopfzeile"/>
              <w:rPr>
                <w:rFonts w:ascii="Arial" w:hAnsi="Arial"/>
                <w:sz w:val="20"/>
              </w:rPr>
            </w:pPr>
          </w:p>
          <w:p w:rsidR="00CF250A" w:rsidRPr="00BC4029" w:rsidRDefault="00CF250A" w:rsidP="00CF250A">
            <w:pPr>
              <w:pStyle w:val="Kopfzeile"/>
              <w:rPr>
                <w:rFonts w:ascii="Arial" w:hAnsi="Arial"/>
                <w:sz w:val="20"/>
              </w:rPr>
            </w:pPr>
            <w:r w:rsidRPr="00BC4029">
              <w:rPr>
                <w:rFonts w:ascii="Arial" w:hAnsi="Arial"/>
                <w:sz w:val="20"/>
              </w:rPr>
              <w:t>12. Welches Produkt würdest du gerne herstellen? Wie wichtig wäre dir dabei die Nachhaltigkeit?</w:t>
            </w:r>
          </w:p>
          <w:p w:rsidR="00CF250A" w:rsidRDefault="00CF250A" w:rsidP="0049019C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81696D">
        <w:trPr>
          <w:gridAfter w:val="1"/>
          <w:wAfter w:w="30" w:type="dxa"/>
          <w:cantSplit/>
          <w:trHeight w:hRule="exact" w:val="583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3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3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9"/>
      <w:footerReference w:type="default" r:id="rId10"/>
      <w:footerReference w:type="first" r:id="rId11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AA" w:rsidRDefault="004E70AA">
      <w:r>
        <w:separator/>
      </w:r>
    </w:p>
  </w:endnote>
  <w:endnote w:type="continuationSeparator" w:id="0">
    <w:p w:rsidR="004E70AA" w:rsidRDefault="004E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7D42EF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5294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52949" w:rsidRPr="0005294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AA" w:rsidRDefault="004E70AA">
      <w:r>
        <w:separator/>
      </w:r>
    </w:p>
  </w:footnote>
  <w:footnote w:type="continuationSeparator" w:id="0">
    <w:p w:rsidR="004E70AA" w:rsidRDefault="004E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3B11B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1425" cy="664845"/>
                <wp:effectExtent l="19050" t="0" r="3175" b="0"/>
                <wp:docPr id="2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142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7D42E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CF250A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29697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A13"/>
    <w:rsid w:val="00052949"/>
    <w:rsid w:val="00074F87"/>
    <w:rsid w:val="000F6C0E"/>
    <w:rsid w:val="001C4A18"/>
    <w:rsid w:val="002F0780"/>
    <w:rsid w:val="00392C7A"/>
    <w:rsid w:val="003B11B4"/>
    <w:rsid w:val="003F0A02"/>
    <w:rsid w:val="00472297"/>
    <w:rsid w:val="0048139A"/>
    <w:rsid w:val="0049019C"/>
    <w:rsid w:val="004E70AA"/>
    <w:rsid w:val="0055752A"/>
    <w:rsid w:val="005768DE"/>
    <w:rsid w:val="005C53A2"/>
    <w:rsid w:val="00726547"/>
    <w:rsid w:val="007D42EF"/>
    <w:rsid w:val="00810069"/>
    <w:rsid w:val="0081696D"/>
    <w:rsid w:val="009D6E2D"/>
    <w:rsid w:val="00A37F29"/>
    <w:rsid w:val="00B060D7"/>
    <w:rsid w:val="00B14706"/>
    <w:rsid w:val="00B30553"/>
    <w:rsid w:val="00BF1EC6"/>
    <w:rsid w:val="00C0224D"/>
    <w:rsid w:val="00C90658"/>
    <w:rsid w:val="00CF250A"/>
    <w:rsid w:val="00CF3A13"/>
    <w:rsid w:val="00DF5F70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</Template>
  <TotalTime>0</TotalTime>
  <Pages>1</Pages>
  <Words>163</Words>
  <Characters>1270</Characters>
  <Application>Microsoft Office Word</Application>
  <DocSecurity>0</DocSecurity>
  <Lines>45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2010-07-26T14:39:00Z</cp:lastPrinted>
  <dcterms:created xsi:type="dcterms:W3CDTF">2012-06-08T15:36:00Z</dcterms:created>
  <dcterms:modified xsi:type="dcterms:W3CDTF">2012-07-10T13:10:00Z</dcterms:modified>
  <cp:category>Zuma Vorlage phe</cp:category>
</cp:coreProperties>
</file>