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876F1F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876F1F">
              <w:t>Arbeits</w:t>
            </w:r>
            <w:r>
              <w:t>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 w:rsidRPr="000C1890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0C1890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0C1890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0C1890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0C1890" w:rsidRDefault="006778F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19050" t="0" r="9525" b="0"/>
                  <wp:docPr id="3" name="Bild 1" descr="werb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rb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0C189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0C1890" w:rsidRDefault="00A427D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0C1890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0C1890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0C189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0C189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0C1890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0C1890" w:rsidRDefault="00864EE3" w:rsidP="00864EE3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Wirtschaft und Gesellschaft</w:t>
            </w:r>
          </w:p>
        </w:tc>
      </w:tr>
      <w:tr w:rsidR="00A427DC" w:rsidRPr="000C1890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0C189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0C189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0C1890" w:rsidRDefault="00864EE3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Werben</w:t>
            </w:r>
            <w:bookmarkStart w:id="0" w:name="_GoBack"/>
            <w:bookmarkEnd w:id="0"/>
            <w:r w:rsidR="000C1890">
              <w:rPr>
                <w:rFonts w:ascii="Arial" w:hAnsi="Arial"/>
                <w:sz w:val="20"/>
              </w:rPr>
              <w:t xml:space="preserve"> (12)</w:t>
            </w:r>
          </w:p>
          <w:p w:rsidR="00A427DC" w:rsidRPr="000C1890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0C1890" w:rsidRDefault="006778F6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14:3</w:t>
            </w:r>
            <w:r w:rsidRPr="000C1890">
              <w:rPr>
                <w:rFonts w:ascii="Arial" w:hAnsi="Arial"/>
                <w:sz w:val="20"/>
              </w:rPr>
              <w:t>0 Minuten</w:t>
            </w:r>
          </w:p>
          <w:p w:rsidR="00A427DC" w:rsidRPr="000C1890" w:rsidRDefault="006778F6" w:rsidP="006778F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Zweikanal-Ton </w:t>
            </w:r>
          </w:p>
        </w:tc>
      </w:tr>
    </w:tbl>
    <w:p w:rsidR="00480092" w:rsidRPr="000C1890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0C1890" w:rsidTr="00A82058">
        <w:tc>
          <w:tcPr>
            <w:tcW w:w="2777" w:type="dxa"/>
          </w:tcPr>
          <w:p w:rsidR="00480092" w:rsidRPr="000C1890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0C1890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0C1890" w:rsidRPr="00716B73" w:rsidRDefault="000C1890" w:rsidP="000C189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16B73">
              <w:rPr>
                <w:rFonts w:ascii="Arial" w:hAnsi="Arial"/>
                <w:b/>
                <w:sz w:val="20"/>
              </w:rPr>
              <w:t xml:space="preserve">1. </w:t>
            </w:r>
            <w:r>
              <w:rPr>
                <w:rFonts w:ascii="Arial" w:hAnsi="Arial"/>
                <w:b/>
                <w:sz w:val="20"/>
              </w:rPr>
              <w:t xml:space="preserve">Welcher Anteil (in Prozent) der </w:t>
            </w:r>
            <w:r w:rsidRPr="00716B73">
              <w:rPr>
                <w:rFonts w:ascii="Arial" w:hAnsi="Arial"/>
                <w:b/>
                <w:sz w:val="20"/>
              </w:rPr>
              <w:t>Werbegelder in der Schweiz fliess</w:t>
            </w:r>
            <w:r>
              <w:rPr>
                <w:rFonts w:ascii="Arial" w:hAnsi="Arial"/>
                <w:b/>
                <w:sz w:val="20"/>
              </w:rPr>
              <w:t>t</w:t>
            </w:r>
            <w:r w:rsidRPr="00716B73">
              <w:rPr>
                <w:rFonts w:ascii="Arial" w:hAnsi="Arial"/>
                <w:b/>
                <w:sz w:val="20"/>
              </w:rPr>
              <w:t xml:space="preserve"> in den Print</w:t>
            </w:r>
            <w:r>
              <w:rPr>
                <w:rFonts w:ascii="Arial" w:hAnsi="Arial"/>
                <w:b/>
                <w:sz w:val="20"/>
              </w:rPr>
              <w:t>bereich</w:t>
            </w:r>
            <w:r w:rsidRPr="00716B73">
              <w:rPr>
                <w:rFonts w:ascii="Arial" w:hAnsi="Arial"/>
                <w:b/>
                <w:sz w:val="20"/>
              </w:rPr>
              <w:t>?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Über 50 Prozent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Was ist die Grundi</w:t>
            </w:r>
            <w:r w:rsidRPr="00716B73">
              <w:rPr>
                <w:rFonts w:ascii="Arial" w:hAnsi="Arial"/>
                <w:b/>
                <w:sz w:val="20"/>
              </w:rPr>
              <w:t xml:space="preserve">dee hinter der Werbekampagne von </w:t>
            </w:r>
            <w:proofErr w:type="spellStart"/>
            <w:r w:rsidRPr="00716B73">
              <w:rPr>
                <w:rFonts w:ascii="Arial" w:hAnsi="Arial"/>
                <w:b/>
                <w:sz w:val="20"/>
              </w:rPr>
              <w:t>Moo</w:t>
            </w:r>
            <w:r w:rsidRPr="00716B73">
              <w:rPr>
                <w:rFonts w:ascii="Arial" w:hAnsi="Arial"/>
                <w:b/>
                <w:sz w:val="20"/>
              </w:rPr>
              <w:t>n</w:t>
            </w:r>
            <w:r w:rsidRPr="00716B73">
              <w:rPr>
                <w:rFonts w:ascii="Arial" w:hAnsi="Arial"/>
                <w:b/>
                <w:sz w:val="20"/>
              </w:rPr>
              <w:t>liner</w:t>
            </w:r>
            <w:proofErr w:type="spellEnd"/>
            <w:r w:rsidRPr="00716B73">
              <w:rPr>
                <w:rFonts w:ascii="Arial" w:hAnsi="Arial"/>
                <w:b/>
                <w:sz w:val="20"/>
              </w:rPr>
              <w:t>?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  <w:proofErr w:type="spellStart"/>
            <w:r w:rsidRPr="00716B73">
              <w:rPr>
                <w:rFonts w:ascii="Arial" w:hAnsi="Arial"/>
                <w:sz w:val="20"/>
              </w:rPr>
              <w:t>Moonliner</w:t>
            </w:r>
            <w:proofErr w:type="spellEnd"/>
            <w:r w:rsidRPr="00716B73">
              <w:rPr>
                <w:rFonts w:ascii="Arial" w:hAnsi="Arial"/>
                <w:sz w:val="20"/>
              </w:rPr>
              <w:t xml:space="preserve"> attraktiv machen und als Retter vor aufdringlichen Flirtve</w:t>
            </w:r>
            <w:r w:rsidRPr="00716B73">
              <w:rPr>
                <w:rFonts w:ascii="Arial" w:hAnsi="Arial"/>
                <w:sz w:val="20"/>
              </w:rPr>
              <w:t>r</w:t>
            </w:r>
            <w:r w:rsidRPr="00716B73">
              <w:rPr>
                <w:rFonts w:ascii="Arial" w:hAnsi="Arial"/>
                <w:sz w:val="20"/>
              </w:rPr>
              <w:t>suchen und hässlichen Partybekanntschaften darstellen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16B73">
              <w:rPr>
                <w:rFonts w:ascii="Arial" w:hAnsi="Arial"/>
                <w:b/>
                <w:sz w:val="20"/>
              </w:rPr>
              <w:t>3. Wie gefällt dir die Kampagne?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16B73">
              <w:rPr>
                <w:rFonts w:ascii="Arial" w:hAnsi="Arial"/>
                <w:b/>
                <w:sz w:val="20"/>
              </w:rPr>
              <w:t>4. Was ist Werbung?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  <w:r w:rsidRPr="00716B73">
              <w:rPr>
                <w:rFonts w:ascii="Arial" w:hAnsi="Arial"/>
                <w:sz w:val="20"/>
              </w:rPr>
              <w:t>Werbung ist ein Beeinflussungsprozess, wobei man mit Hilfe von Werbemitteln versucht, den Konsumenten zu beeinflussen.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16B73">
              <w:rPr>
                <w:rFonts w:ascii="Arial" w:hAnsi="Arial"/>
                <w:b/>
                <w:sz w:val="20"/>
              </w:rPr>
              <w:t>5. Was ist ein Werbeträger?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  <w:r w:rsidRPr="00716B73">
              <w:rPr>
                <w:rFonts w:ascii="Arial" w:hAnsi="Arial"/>
                <w:sz w:val="20"/>
              </w:rPr>
              <w:t>Das Medium, über das eine Werbebotschaft verbreitet wird.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16B73"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z w:val="20"/>
              </w:rPr>
              <w:t xml:space="preserve"> Wie heissen die vier Stufen der</w:t>
            </w:r>
            <w:r w:rsidRPr="00716B73">
              <w:rPr>
                <w:rFonts w:ascii="Arial" w:hAnsi="Arial"/>
                <w:b/>
                <w:sz w:val="20"/>
              </w:rPr>
              <w:t xml:space="preserve"> AIDA-</w:t>
            </w:r>
            <w:r>
              <w:rPr>
                <w:rFonts w:ascii="Arial" w:hAnsi="Arial"/>
                <w:b/>
                <w:sz w:val="20"/>
              </w:rPr>
              <w:t>Formel</w:t>
            </w:r>
            <w:r w:rsidRPr="00716B73">
              <w:rPr>
                <w:rFonts w:ascii="Arial" w:hAnsi="Arial"/>
                <w:b/>
                <w:sz w:val="20"/>
              </w:rPr>
              <w:t>?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  <w:r w:rsidRPr="00716B73">
              <w:rPr>
                <w:rFonts w:ascii="Arial" w:hAnsi="Arial"/>
                <w:sz w:val="20"/>
              </w:rPr>
              <w:t xml:space="preserve">Attention (Aufmerksamkeit), Interest (Interesse), </w:t>
            </w:r>
            <w:proofErr w:type="spellStart"/>
            <w:r w:rsidRPr="00716B73">
              <w:rPr>
                <w:rFonts w:ascii="Arial" w:hAnsi="Arial"/>
                <w:sz w:val="20"/>
              </w:rPr>
              <w:t>Desire</w:t>
            </w:r>
            <w:proofErr w:type="spellEnd"/>
            <w:r w:rsidRPr="00716B73">
              <w:rPr>
                <w:rFonts w:ascii="Arial" w:hAnsi="Arial"/>
                <w:sz w:val="20"/>
              </w:rPr>
              <w:t xml:space="preserve"> (Wunsch), Action (Handeln)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16B73">
              <w:rPr>
                <w:rFonts w:ascii="Arial" w:hAnsi="Arial"/>
                <w:b/>
                <w:sz w:val="20"/>
              </w:rPr>
              <w:t>7. Was hat Ernst Litfass erfunden?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Litfasssäule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16B73">
              <w:rPr>
                <w:rFonts w:ascii="Arial" w:hAnsi="Arial"/>
                <w:b/>
                <w:sz w:val="20"/>
              </w:rPr>
              <w:t>8. Was sind für dich die Vor-und Nachteile von Werbung?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16B73">
              <w:rPr>
                <w:rFonts w:ascii="Arial" w:hAnsi="Arial"/>
                <w:b/>
                <w:sz w:val="20"/>
              </w:rPr>
              <w:t xml:space="preserve">9. </w:t>
            </w:r>
            <w:r>
              <w:rPr>
                <w:rFonts w:ascii="Arial" w:hAnsi="Arial"/>
                <w:b/>
                <w:sz w:val="20"/>
              </w:rPr>
              <w:t>W</w:t>
            </w:r>
            <w:r w:rsidRPr="00716B73">
              <w:rPr>
                <w:rFonts w:ascii="Arial" w:hAnsi="Arial"/>
                <w:b/>
                <w:sz w:val="20"/>
              </w:rPr>
              <w:t>ofür würdest du gerne Werbung machen</w:t>
            </w:r>
            <w:r>
              <w:rPr>
                <w:rFonts w:ascii="Arial" w:hAnsi="Arial"/>
                <w:b/>
                <w:sz w:val="20"/>
              </w:rPr>
              <w:t>, wenn du berühmt wärst</w:t>
            </w:r>
            <w:r w:rsidRPr="00716B73">
              <w:rPr>
                <w:rFonts w:ascii="Arial" w:hAnsi="Arial"/>
                <w:b/>
                <w:sz w:val="20"/>
              </w:rPr>
              <w:t>?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sz w:val="20"/>
              </w:rPr>
            </w:pPr>
          </w:p>
          <w:p w:rsidR="000C1890" w:rsidRPr="00716B73" w:rsidRDefault="000C1890" w:rsidP="000C189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16B73">
              <w:rPr>
                <w:rFonts w:ascii="Arial" w:hAnsi="Arial"/>
                <w:b/>
                <w:sz w:val="20"/>
              </w:rPr>
              <w:t>10. Wann findest du einen Werbespot gelungen, wann nicht?</w:t>
            </w:r>
          </w:p>
          <w:p w:rsidR="00480092" w:rsidRPr="000C1890" w:rsidRDefault="000C1890" w:rsidP="000C18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AF" w:rsidRDefault="001403AF">
      <w:r>
        <w:separator/>
      </w:r>
    </w:p>
  </w:endnote>
  <w:endnote w:type="continuationSeparator" w:id="0">
    <w:p w:rsidR="001403AF" w:rsidRDefault="001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0B02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69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C1890" w:rsidRPr="000C1890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0B02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64EE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64EE3" w:rsidRPr="00864EE3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AF" w:rsidRDefault="001403AF">
      <w:r>
        <w:separator/>
      </w:r>
    </w:p>
  </w:footnote>
  <w:footnote w:type="continuationSeparator" w:id="0">
    <w:p w:rsidR="001403AF" w:rsidRDefault="00140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892641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50177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487"/>
    <w:rsid w:val="00012008"/>
    <w:rsid w:val="00024687"/>
    <w:rsid w:val="00034C0B"/>
    <w:rsid w:val="000542A1"/>
    <w:rsid w:val="00054A08"/>
    <w:rsid w:val="00065561"/>
    <w:rsid w:val="00086C9A"/>
    <w:rsid w:val="000B73FE"/>
    <w:rsid w:val="000C1890"/>
    <w:rsid w:val="001403AF"/>
    <w:rsid w:val="00143CB8"/>
    <w:rsid w:val="001467F6"/>
    <w:rsid w:val="00166279"/>
    <w:rsid w:val="00172D99"/>
    <w:rsid w:val="001B3C76"/>
    <w:rsid w:val="00213E85"/>
    <w:rsid w:val="002338AA"/>
    <w:rsid w:val="00233B90"/>
    <w:rsid w:val="00250B02"/>
    <w:rsid w:val="002558F8"/>
    <w:rsid w:val="00257F9B"/>
    <w:rsid w:val="0028348D"/>
    <w:rsid w:val="002D0E33"/>
    <w:rsid w:val="00323D0D"/>
    <w:rsid w:val="00330A77"/>
    <w:rsid w:val="003429F6"/>
    <w:rsid w:val="0044293F"/>
    <w:rsid w:val="0046126A"/>
    <w:rsid w:val="00480092"/>
    <w:rsid w:val="00485C23"/>
    <w:rsid w:val="004B6E8A"/>
    <w:rsid w:val="004D49D5"/>
    <w:rsid w:val="004D58C1"/>
    <w:rsid w:val="004E267D"/>
    <w:rsid w:val="004E5D66"/>
    <w:rsid w:val="00563C0E"/>
    <w:rsid w:val="0058095E"/>
    <w:rsid w:val="005841F8"/>
    <w:rsid w:val="005A0F97"/>
    <w:rsid w:val="005D1E03"/>
    <w:rsid w:val="005D7D38"/>
    <w:rsid w:val="005F6BBF"/>
    <w:rsid w:val="00614018"/>
    <w:rsid w:val="006778F6"/>
    <w:rsid w:val="006E2F5F"/>
    <w:rsid w:val="006F0AE2"/>
    <w:rsid w:val="0070285A"/>
    <w:rsid w:val="0070429F"/>
    <w:rsid w:val="00766C9D"/>
    <w:rsid w:val="007776A8"/>
    <w:rsid w:val="007B0B1A"/>
    <w:rsid w:val="00864EE3"/>
    <w:rsid w:val="00876F1F"/>
    <w:rsid w:val="008C2425"/>
    <w:rsid w:val="008F286A"/>
    <w:rsid w:val="00976744"/>
    <w:rsid w:val="0098167D"/>
    <w:rsid w:val="0098392B"/>
    <w:rsid w:val="009B2299"/>
    <w:rsid w:val="00A120DD"/>
    <w:rsid w:val="00A427DC"/>
    <w:rsid w:val="00A82058"/>
    <w:rsid w:val="00A95735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43630"/>
    <w:rsid w:val="00DC176D"/>
    <w:rsid w:val="00DD166A"/>
    <w:rsid w:val="00DE57F4"/>
    <w:rsid w:val="00E15790"/>
    <w:rsid w:val="00E25EBF"/>
    <w:rsid w:val="00E93606"/>
    <w:rsid w:val="00EA4561"/>
    <w:rsid w:val="00EC5921"/>
    <w:rsid w:val="00ED0463"/>
    <w:rsid w:val="00EF6A64"/>
    <w:rsid w:val="00F24043"/>
    <w:rsid w:val="00F547CC"/>
    <w:rsid w:val="00F65487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CA10-DB4E-42AD-AF6B-15674E43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</Template>
  <TotalTime>0</TotalTime>
  <Pages>1</Pages>
  <Words>151</Words>
  <Characters>989</Characters>
  <Application>Microsoft Office Word</Application>
  <DocSecurity>0</DocSecurity>
  <Lines>36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1133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Trachsler, Stefanie</cp:lastModifiedBy>
  <cp:revision>3</cp:revision>
  <cp:lastPrinted>2010-07-26T14:15:00Z</cp:lastPrinted>
  <dcterms:created xsi:type="dcterms:W3CDTF">2012-06-08T15:11:00Z</dcterms:created>
  <dcterms:modified xsi:type="dcterms:W3CDTF">2012-07-10T13:20:00Z</dcterms:modified>
  <cp:category>Zuma Vorlage phe</cp:category>
</cp:coreProperties>
</file>