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1A3DA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375_dossier_heart\3375_img\3375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375_dossier_heart\3375_img\3375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1A3DA2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Heart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F16339" w:rsidRDefault="001A3DA2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pump</w:t>
            </w:r>
          </w:p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1A3DA2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1A3DA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2590" cy="120904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75_img_b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How many times does our heart beat in one day?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How much blood does it pump around our body in one day?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How many times (on average) does an adult’s heart beat during sleep?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How many times (on average) does an adult’s heart beat during strenuous physical effort?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What are the functions of our heart?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Explain the pump function of the heart and the blood ci</w:t>
            </w:r>
            <w:r w:rsidRPr="001A3DA2">
              <w:rPr>
                <w:rFonts w:ascii="Arial" w:hAnsi="Arial"/>
                <w:szCs w:val="21"/>
                <w:lang w:val="en-GB"/>
              </w:rPr>
              <w:t>r</w:t>
            </w:r>
            <w:r w:rsidRPr="001A3DA2">
              <w:rPr>
                <w:rFonts w:ascii="Arial" w:hAnsi="Arial"/>
                <w:szCs w:val="21"/>
                <w:lang w:val="en-GB"/>
              </w:rPr>
              <w:t>culation.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When does the heart of a human being be</w:t>
            </w:r>
            <w:bookmarkStart w:id="0" w:name="_GoBack"/>
            <w:bookmarkEnd w:id="0"/>
            <w:r w:rsidRPr="001A3DA2">
              <w:rPr>
                <w:rFonts w:ascii="Arial" w:hAnsi="Arial"/>
                <w:szCs w:val="21"/>
                <w:lang w:val="en-GB"/>
              </w:rPr>
              <w:t>gin to beat for the first time?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What are the differences between the heart of a b</w:t>
            </w:r>
            <w:r w:rsidRPr="001A3DA2">
              <w:rPr>
                <w:rFonts w:ascii="Arial" w:hAnsi="Arial"/>
                <w:szCs w:val="21"/>
                <w:lang w:val="en-GB"/>
              </w:rPr>
              <w:t>a</w:t>
            </w:r>
            <w:r w:rsidRPr="001A3DA2">
              <w:rPr>
                <w:rFonts w:ascii="Arial" w:hAnsi="Arial"/>
                <w:szCs w:val="21"/>
                <w:lang w:val="en-GB"/>
              </w:rPr>
              <w:t>by and an adult’s heart?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How many times (on average) does the heart of an old person beat?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Give three degenerative heart failures.</w:t>
            </w:r>
            <w:r w:rsidRPr="001A3DA2">
              <w:rPr>
                <w:rFonts w:ascii="Arial" w:hAnsi="Arial"/>
                <w:szCs w:val="21"/>
                <w:lang w:val="en-GB"/>
              </w:rPr>
              <w:br/>
            </w: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Why are heart and circulatory diseases the number one</w:t>
            </w:r>
            <w:r w:rsidRPr="001A3DA2">
              <w:rPr>
                <w:rFonts w:ascii="Arial" w:hAnsi="Arial"/>
                <w:szCs w:val="21"/>
                <w:lang w:val="en-GB"/>
              </w:rPr>
              <w:t xml:space="preserve"> cause of death in Switzerland?</w:t>
            </w:r>
          </w:p>
          <w:p w:rsidR="001A3DA2" w:rsidRPr="001A3DA2" w:rsidRDefault="001A3DA2" w:rsidP="001A3DA2">
            <w:pPr>
              <w:tabs>
                <w:tab w:val="num" w:pos="447"/>
              </w:tabs>
              <w:ind w:left="447"/>
              <w:rPr>
                <w:rFonts w:ascii="Arial" w:hAnsi="Arial"/>
                <w:szCs w:val="21"/>
                <w:lang w:val="en-GB"/>
              </w:rPr>
            </w:pPr>
          </w:p>
          <w:p w:rsidR="001A3DA2" w:rsidRPr="001A3DA2" w:rsidRDefault="001A3DA2" w:rsidP="001A3DA2">
            <w:pPr>
              <w:numPr>
                <w:ilvl w:val="0"/>
                <w:numId w:val="7"/>
              </w:numPr>
              <w:tabs>
                <w:tab w:val="clear" w:pos="720"/>
                <w:tab w:val="num" w:pos="447"/>
              </w:tabs>
              <w:overflowPunct w:val="0"/>
              <w:autoSpaceDE w:val="0"/>
              <w:autoSpaceDN w:val="0"/>
              <w:adjustRightInd w:val="0"/>
              <w:ind w:left="447"/>
              <w:textAlignment w:val="baseline"/>
              <w:rPr>
                <w:rFonts w:ascii="Arial" w:hAnsi="Arial"/>
                <w:szCs w:val="21"/>
                <w:lang w:val="en-GB"/>
              </w:rPr>
            </w:pPr>
            <w:r w:rsidRPr="001A3DA2">
              <w:rPr>
                <w:rFonts w:ascii="Arial" w:hAnsi="Arial"/>
                <w:szCs w:val="21"/>
                <w:lang w:val="en-GB"/>
              </w:rPr>
              <w:t>Give three methods to treat and/or cure heart disea</w:t>
            </w:r>
            <w:r w:rsidRPr="001A3DA2">
              <w:rPr>
                <w:rFonts w:ascii="Arial" w:hAnsi="Arial"/>
                <w:szCs w:val="21"/>
                <w:lang w:val="en-GB"/>
              </w:rPr>
              <w:t>s</w:t>
            </w:r>
            <w:r w:rsidRPr="001A3DA2">
              <w:rPr>
                <w:rFonts w:ascii="Arial" w:hAnsi="Arial"/>
                <w:szCs w:val="21"/>
                <w:lang w:val="en-GB"/>
              </w:rPr>
              <w:t>es.</w:t>
            </w:r>
          </w:p>
          <w:p w:rsidR="00EA06C1" w:rsidRPr="001A3DA2" w:rsidRDefault="00EA06C1" w:rsidP="001A3DA2">
            <w:pPr>
              <w:pStyle w:val="Kopfzeile"/>
              <w:tabs>
                <w:tab w:val="clear" w:pos="4536"/>
                <w:tab w:val="clear" w:pos="9072"/>
                <w:tab w:val="num" w:pos="447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1A3DA2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1A3DA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A3DA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72590" cy="120904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75_img_b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1A3DA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375_dossier_heart\3375_img\3375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375_dossier_heart\3375_img\3375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45" w:rsidRDefault="00534245">
      <w:r>
        <w:separator/>
      </w:r>
    </w:p>
  </w:endnote>
  <w:endnote w:type="continuationSeparator" w:id="0">
    <w:p w:rsidR="00534245" w:rsidRDefault="0053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534245">
            <w:fldChar w:fldCharType="begin"/>
          </w:r>
          <w:r w:rsidR="00534245">
            <w:instrText xml:space="preserve"> NUMPAGES   \* MERGEFORMAT </w:instrText>
          </w:r>
          <w:r w:rsidR="00534245">
            <w:fldChar w:fldCharType="separate"/>
          </w:r>
          <w:r w:rsidR="001A3DA2" w:rsidRPr="001A3DA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53424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A3DA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534245">
            <w:fldChar w:fldCharType="begin"/>
          </w:r>
          <w:r w:rsidR="00534245">
            <w:instrText xml:space="preserve"> NUMPAGES   \* MERGEFORMAT </w:instrText>
          </w:r>
          <w:r w:rsidR="00534245">
            <w:fldChar w:fldCharType="separate"/>
          </w:r>
          <w:r w:rsidR="001A3DA2" w:rsidRPr="001A3DA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53424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45" w:rsidRDefault="00534245">
      <w:r>
        <w:separator/>
      </w:r>
    </w:p>
  </w:footnote>
  <w:footnote w:type="continuationSeparator" w:id="0">
    <w:p w:rsidR="00534245" w:rsidRDefault="0053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0395D"/>
    <w:multiLevelType w:val="hybridMultilevel"/>
    <w:tmpl w:val="E85009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A2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A3DA2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34245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4AC7-C8CF-43E6-9565-8E2A8384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1012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2012-06-14T14:24:00Z</dcterms:created>
  <dcterms:modified xsi:type="dcterms:W3CDTF">2012-06-14T14:28:00Z</dcterms:modified>
  <cp:category>Zuma Vorlage phe</cp:category>
</cp:coreProperties>
</file>