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13174C" w:rsidRPr="00850AB2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850AB2" w:rsidRDefault="00850AB2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lang w:val="en-GB"/>
              </w:rPr>
            </w:pPr>
            <w:r w:rsidRPr="00850AB2">
              <w:rPr>
                <w:rFonts w:ascii="Arial" w:hAnsi="Arial"/>
                <w:b/>
                <w:sz w:val="24"/>
                <w:lang w:val="en-GB"/>
              </w:rPr>
              <w:t>Fill in the empty spaces in the picture and then describe it in a few sentences!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710F95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6645582" cy="4514400"/>
                  <wp:effectExtent l="19050" t="0" r="2868" b="0"/>
                  <wp:docPr id="4" name="Grafik 3" descr="3245_a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582" cy="45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6D31B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31B5" w:rsidTr="006D31B5">
        <w:trPr>
          <w:trHeight w:val="443"/>
        </w:trPr>
        <w:tc>
          <w:tcPr>
            <w:tcW w:w="10418" w:type="dxa"/>
            <w:gridSpan w:val="4"/>
            <w:tcBorders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C165BC" w:rsidTr="006D31B5">
        <w:trPr>
          <w:trHeight w:hRule="exact" w:val="28"/>
        </w:trPr>
        <w:tc>
          <w:tcPr>
            <w:tcW w:w="10418" w:type="dxa"/>
            <w:gridSpan w:val="4"/>
            <w:tcBorders>
              <w:top w:val="single" w:sz="4" w:space="0" w:color="auto"/>
            </w:tcBorders>
            <w:vAlign w:val="center"/>
          </w:tcPr>
          <w:p w:rsidR="00C165BC" w:rsidRPr="006D31B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AA" w:rsidRDefault="003305AA">
      <w:r>
        <w:separator/>
      </w:r>
    </w:p>
  </w:endnote>
  <w:endnote w:type="continuationSeparator" w:id="0">
    <w:p w:rsidR="003305AA" w:rsidRDefault="0033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85DC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73F1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73F1A" w:rsidRPr="00673F1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85DC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0F95" w:rsidRPr="00710F9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AA" w:rsidRDefault="003305AA">
      <w:r>
        <w:separator/>
      </w:r>
    </w:p>
  </w:footnote>
  <w:footnote w:type="continuationSeparator" w:id="0">
    <w:p w:rsidR="003305AA" w:rsidRDefault="0033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DEEFD88" wp14:editId="04814D9C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673F1A" w:rsidP="00673F1A">
          <w:pPr>
            <w:pStyle w:val="berschrift4"/>
            <w:spacing w:after="40"/>
            <w:jc w:val="right"/>
          </w:pPr>
          <w:r>
            <w:t>Worksheet</w:t>
          </w:r>
          <w:r w:rsidR="0013174C">
            <w:t xml:space="preserve"> </w:t>
          </w:r>
          <w:r w:rsidR="001E2972">
            <w:t>1</w:t>
          </w:r>
          <w:r w:rsidR="00DF2E55">
            <w:br/>
          </w:r>
          <w:r w:rsidR="0013174C">
            <w:t>Dossier He</w:t>
          </w:r>
          <w:r>
            <w:t>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1E2972"/>
    <w:rsid w:val="002049FF"/>
    <w:rsid w:val="00215320"/>
    <w:rsid w:val="002338AA"/>
    <w:rsid w:val="00233B90"/>
    <w:rsid w:val="002558F8"/>
    <w:rsid w:val="00257F9B"/>
    <w:rsid w:val="002D00AC"/>
    <w:rsid w:val="00323D0D"/>
    <w:rsid w:val="003305AA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73F1A"/>
    <w:rsid w:val="006A3A72"/>
    <w:rsid w:val="006C1E92"/>
    <w:rsid w:val="006D31B5"/>
    <w:rsid w:val="006E2F5F"/>
    <w:rsid w:val="006F0AE2"/>
    <w:rsid w:val="0070285A"/>
    <w:rsid w:val="007052B5"/>
    <w:rsid w:val="00710F95"/>
    <w:rsid w:val="00766C9D"/>
    <w:rsid w:val="007776A8"/>
    <w:rsid w:val="00785DC9"/>
    <w:rsid w:val="007B0B1A"/>
    <w:rsid w:val="007E7108"/>
    <w:rsid w:val="007F5172"/>
    <w:rsid w:val="00850AB2"/>
    <w:rsid w:val="00867676"/>
    <w:rsid w:val="008B2AC2"/>
    <w:rsid w:val="008C2425"/>
    <w:rsid w:val="00902C0A"/>
    <w:rsid w:val="0091581B"/>
    <w:rsid w:val="00964859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679DB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CA4B-C784-4AA6-9497-4B20B63D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8</cp:revision>
  <cp:lastPrinted>2012-05-18T11:47:00Z</cp:lastPrinted>
  <dcterms:created xsi:type="dcterms:W3CDTF">2012-05-18T11:40:00Z</dcterms:created>
  <dcterms:modified xsi:type="dcterms:W3CDTF">2012-06-14T14:22:00Z</dcterms:modified>
  <cp:category>Zuma Vorlage phe</cp:category>
</cp:coreProperties>
</file>