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</w:tr>
      <w:tr w:rsidR="0013174C" w:rsidRPr="0013174C" w:rsidTr="0013174C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E976BF" w:rsidRPr="00A70AF3" w:rsidTr="00E976BF">
        <w:trPr>
          <w:trHeight w:val="3510"/>
        </w:trPr>
        <w:tc>
          <w:tcPr>
            <w:tcW w:w="4971" w:type="dxa"/>
            <w:vAlign w:val="center"/>
          </w:tcPr>
          <w:p w:rsidR="00E976BF" w:rsidRDefault="0021491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7.95pt;margin-top:34.35pt;width:95.75pt;height:18.2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>
                  <v:textbox>
                    <w:txbxContent>
                      <w:p w:rsidR="00A70AF3" w:rsidRPr="00A70AF3" w:rsidRDefault="00A70AF3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0AF3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Untight</w:t>
                        </w:r>
                        <w:proofErr w:type="spellEnd"/>
                        <w:r w:rsidRPr="00A70AF3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70AF3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valves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feld 2" o:spid="_x0000_s1026" type="#_x0000_t202" style="position:absolute;left:0;text-align:left;margin-left:8.25pt;margin-top:39.85pt;width:83.5pt;height:20.6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      <v:textbox style="mso-fit-shape-to-text:t">
                    <w:txbxContent>
                      <w:p w:rsidR="00A70AF3" w:rsidRPr="00A70AF3" w:rsidRDefault="00A70AF3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0AF3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Calcified</w:t>
                        </w:r>
                        <w:proofErr w:type="spellEnd"/>
                        <w:r w:rsidRPr="00A70AF3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70AF3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valves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70AF3">
              <w:rPr>
                <w:noProof/>
                <w:lang w:eastAsia="de-CH"/>
              </w:rPr>
              <w:drawing>
                <wp:inline distT="0" distB="0" distL="0" distR="0">
                  <wp:extent cx="3070860" cy="2105025"/>
                  <wp:effectExtent l="0" t="0" r="0" b="0"/>
                  <wp:docPr id="3" name="Grafik 3" descr="..\7_2004\dossier_herz\ab\schlaffe_kl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7_2004\dossier_herz\ab\schlaffe_kl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76BF" w:rsidRDefault="00E976BF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E976BF" w:rsidRDefault="00E976BF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31541A" w:rsidRDefault="0031541A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A70AF3" w:rsidRDefault="00A70AF3" w:rsidP="00A70AF3">
            <w:pPr>
              <w:pStyle w:val="Kopfzeile"/>
              <w:rPr>
                <w:rFonts w:ascii="Arial" w:hAnsi="Arial"/>
                <w:b/>
                <w:sz w:val="20"/>
                <w:lang w:val="en-GB"/>
              </w:rPr>
            </w:pPr>
            <w:r w:rsidRPr="00A70AF3">
              <w:rPr>
                <w:rFonts w:ascii="Arial" w:hAnsi="Arial"/>
                <w:b/>
                <w:sz w:val="20"/>
                <w:lang w:val="en-GB"/>
              </w:rPr>
              <w:t xml:space="preserve">Problem number 1: </w:t>
            </w:r>
          </w:p>
          <w:p w:rsidR="00A70AF3" w:rsidRPr="00A70AF3" w:rsidRDefault="00A70AF3" w:rsidP="00A70AF3">
            <w:pPr>
              <w:pStyle w:val="Kopfzeile"/>
              <w:rPr>
                <w:rFonts w:ascii="Arial" w:hAnsi="Arial"/>
                <w:b/>
                <w:sz w:val="20"/>
                <w:lang w:val="en-GB"/>
              </w:rPr>
            </w:pPr>
          </w:p>
          <w:p w:rsidR="00A70AF3" w:rsidRPr="00A70AF3" w:rsidRDefault="00A70AF3" w:rsidP="00A70AF3">
            <w:pPr>
              <w:pStyle w:val="Kopfzeile"/>
              <w:rPr>
                <w:rFonts w:ascii="Arial" w:hAnsi="Arial"/>
                <w:sz w:val="20"/>
                <w:lang w:val="en-GB"/>
              </w:rPr>
            </w:pPr>
            <w:r w:rsidRPr="00A70AF3">
              <w:rPr>
                <w:rFonts w:ascii="Arial" w:hAnsi="Arial"/>
                <w:sz w:val="20"/>
                <w:lang w:val="en-GB"/>
              </w:rPr>
              <w:t>The valves can become calcified. The blood accum</w:t>
            </w:r>
            <w:r w:rsidRPr="00A70AF3">
              <w:rPr>
                <w:rFonts w:ascii="Arial" w:hAnsi="Arial"/>
                <w:sz w:val="20"/>
                <w:lang w:val="en-GB"/>
              </w:rPr>
              <w:t>u</w:t>
            </w:r>
            <w:r w:rsidRPr="00A70AF3">
              <w:rPr>
                <w:rFonts w:ascii="Arial" w:hAnsi="Arial"/>
                <w:sz w:val="20"/>
                <w:lang w:val="en-GB"/>
              </w:rPr>
              <w:t xml:space="preserve">lates, the pressure increases. </w:t>
            </w:r>
          </w:p>
          <w:p w:rsidR="00E976BF" w:rsidRPr="00A70AF3" w:rsidRDefault="00A70AF3" w:rsidP="00A70A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A70AF3">
              <w:rPr>
                <w:rFonts w:ascii="Arial" w:hAnsi="Arial"/>
                <w:sz w:val="20"/>
                <w:lang w:val="en-GB"/>
              </w:rPr>
              <w:t xml:space="preserve">Or the valves don’t shut tightly </w:t>
            </w:r>
            <w:proofErr w:type="spellStart"/>
            <w:r w:rsidRPr="00A70AF3">
              <w:rPr>
                <w:rFonts w:ascii="Arial" w:hAnsi="Arial"/>
                <w:sz w:val="20"/>
                <w:lang w:val="en-GB"/>
              </w:rPr>
              <w:t>any more</w:t>
            </w:r>
            <w:proofErr w:type="spellEnd"/>
            <w:r w:rsidRPr="00A70AF3">
              <w:rPr>
                <w:rFonts w:ascii="Arial" w:hAnsi="Arial"/>
                <w:sz w:val="20"/>
                <w:lang w:val="en-GB"/>
              </w:rPr>
              <w:t>, so that some of the blood flows back.</w:t>
            </w:r>
          </w:p>
        </w:tc>
      </w:tr>
      <w:tr w:rsidR="0013174C" w:rsidRPr="00A70AF3" w:rsidTr="00E976BF">
        <w:trPr>
          <w:trHeight w:hRule="exact" w:val="470"/>
        </w:trPr>
        <w:tc>
          <w:tcPr>
            <w:tcW w:w="4971" w:type="dxa"/>
          </w:tcPr>
          <w:p w:rsidR="0013174C" w:rsidRPr="00A70AF3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13174C" w:rsidRPr="00A70AF3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13174C" w:rsidRPr="00A70AF3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13174C" w:rsidRPr="00A70AF3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976BF" w:rsidRPr="00A70AF3" w:rsidTr="00E976BF">
        <w:trPr>
          <w:trHeight w:val="3510"/>
        </w:trPr>
        <w:tc>
          <w:tcPr>
            <w:tcW w:w="4971" w:type="dxa"/>
            <w:vAlign w:val="center"/>
          </w:tcPr>
          <w:p w:rsidR="00E976BF" w:rsidRDefault="0021491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42.35pt;margin-top:72.55pt;width:69.8pt;height:19.9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+Ea7ikCAABO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A70AF3" w:rsidRPr="00A70AF3" w:rsidRDefault="00A70AF3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0AF3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Narrowing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70AF3">
              <w:rPr>
                <w:noProof/>
                <w:lang w:eastAsia="de-CH"/>
              </w:rPr>
              <w:drawing>
                <wp:inline distT="0" distB="0" distL="0" distR="0">
                  <wp:extent cx="3070860" cy="2105025"/>
                  <wp:effectExtent l="0" t="0" r="0" b="0"/>
                  <wp:docPr id="4" name="Grafik 4" descr="..\7_2004\dossier_herz\ab\eineng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7_2004\dossier_herz\ab\eineng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76BF" w:rsidRDefault="00E976BF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E976BF" w:rsidRDefault="00E976BF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31541A" w:rsidRDefault="0031541A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A70AF3" w:rsidRDefault="00A70AF3" w:rsidP="00A70AF3">
            <w:pPr>
              <w:pStyle w:val="Kopfzeile"/>
              <w:rPr>
                <w:rFonts w:ascii="Arial" w:hAnsi="Arial"/>
                <w:b/>
                <w:sz w:val="20"/>
                <w:lang w:val="en-GB"/>
              </w:rPr>
            </w:pPr>
            <w:r w:rsidRPr="00A70AF3">
              <w:rPr>
                <w:rFonts w:ascii="Arial" w:hAnsi="Arial"/>
                <w:b/>
                <w:sz w:val="20"/>
                <w:lang w:val="en-GB"/>
              </w:rPr>
              <w:t xml:space="preserve">Problem number 2: </w:t>
            </w:r>
          </w:p>
          <w:p w:rsidR="00A70AF3" w:rsidRPr="00A70AF3" w:rsidRDefault="00A70AF3" w:rsidP="00A70AF3">
            <w:pPr>
              <w:pStyle w:val="Kopfzeile"/>
              <w:rPr>
                <w:rFonts w:ascii="Arial" w:hAnsi="Arial"/>
                <w:b/>
                <w:sz w:val="20"/>
                <w:lang w:val="en-GB"/>
              </w:rPr>
            </w:pPr>
          </w:p>
          <w:p w:rsidR="00A70AF3" w:rsidRPr="00A70AF3" w:rsidRDefault="00A70AF3" w:rsidP="00A70AF3">
            <w:pPr>
              <w:pStyle w:val="Kopfzeile"/>
              <w:rPr>
                <w:rFonts w:ascii="Arial" w:hAnsi="Arial"/>
                <w:sz w:val="20"/>
                <w:lang w:val="en-GB"/>
              </w:rPr>
            </w:pPr>
            <w:r w:rsidRPr="00A70AF3">
              <w:rPr>
                <w:rFonts w:ascii="Arial" w:hAnsi="Arial"/>
                <w:sz w:val="20"/>
                <w:lang w:val="en-GB"/>
              </w:rPr>
              <w:t xml:space="preserve">The coronary arteries become blocked by deposits. </w:t>
            </w:r>
          </w:p>
          <w:p w:rsidR="00E976BF" w:rsidRPr="00A70AF3" w:rsidRDefault="00A70AF3" w:rsidP="00A70A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A70AF3">
              <w:rPr>
                <w:rFonts w:ascii="Arial" w:hAnsi="Arial"/>
                <w:sz w:val="20"/>
                <w:lang w:val="en-GB"/>
              </w:rPr>
              <w:t>When they are completely closed up a heart attack occurs.</w:t>
            </w:r>
          </w:p>
        </w:tc>
      </w:tr>
      <w:tr w:rsidR="005132B6" w:rsidRPr="00A70AF3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A70A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lang w:val="en-GB"/>
              </w:rPr>
            </w:pPr>
          </w:p>
        </w:tc>
      </w:tr>
      <w:tr w:rsidR="0013174C" w:rsidRPr="00A70AF3" w:rsidTr="00E976BF">
        <w:trPr>
          <w:trHeight w:hRule="exact" w:val="470"/>
        </w:trPr>
        <w:tc>
          <w:tcPr>
            <w:tcW w:w="4971" w:type="dxa"/>
          </w:tcPr>
          <w:p w:rsidR="0013174C" w:rsidRPr="00A70AF3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13174C" w:rsidRPr="00A70AF3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13174C" w:rsidRPr="00A70AF3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13174C" w:rsidRPr="00A70AF3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976BF" w:rsidRPr="00A70AF3" w:rsidTr="00E976BF">
        <w:trPr>
          <w:trHeight w:val="3510"/>
        </w:trPr>
        <w:tc>
          <w:tcPr>
            <w:tcW w:w="4971" w:type="dxa"/>
            <w:vAlign w:val="center"/>
          </w:tcPr>
          <w:p w:rsidR="00E976BF" w:rsidRDefault="00E976BF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  <w:p w:rsidR="00A70AF3" w:rsidRDefault="0021491C" w:rsidP="00A70A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</w:rPr>
              <w:pict>
                <v:shape id="_x0000_s1029" type="#_x0000_t202" style="position:absolute;margin-left:80.15pt;margin-top:77.85pt;width:93.45pt;height:24.8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VZ0GCkCAABO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A70AF3" w:rsidRDefault="00A70AF3" w:rsidP="00A70AF3">
                        <w:pPr>
                          <w:pStyle w:val="Textkrper2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Heart muscle becomes thinner and less firm</w:t>
                        </w:r>
                      </w:p>
                      <w:p w:rsidR="00A70AF3" w:rsidRPr="00A70AF3" w:rsidRDefault="00A70AF3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A70AF3">
              <w:rPr>
                <w:noProof/>
                <w:lang w:eastAsia="de-CH"/>
              </w:rPr>
              <w:drawing>
                <wp:inline distT="0" distB="0" distL="0" distR="0">
                  <wp:extent cx="3070860" cy="2105025"/>
                  <wp:effectExtent l="0" t="0" r="0" b="0"/>
                  <wp:docPr id="8" name="Grafik 8" descr="dossier_herz\ab\muskelwae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ssier_herz\ab\muskelwae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76BF" w:rsidRDefault="00E976BF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E976BF" w:rsidRDefault="00E976BF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31541A" w:rsidRDefault="0031541A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A70AF3" w:rsidRPr="00A70AF3" w:rsidRDefault="00A70AF3" w:rsidP="00A70AF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A70AF3">
              <w:rPr>
                <w:rFonts w:ascii="Arial" w:hAnsi="Arial"/>
                <w:b/>
                <w:sz w:val="20"/>
              </w:rPr>
              <w:t xml:space="preserve">Problem </w:t>
            </w:r>
            <w:proofErr w:type="spellStart"/>
            <w:r w:rsidRPr="00A70AF3">
              <w:rPr>
                <w:rFonts w:ascii="Arial" w:hAnsi="Arial"/>
                <w:b/>
                <w:sz w:val="20"/>
              </w:rPr>
              <w:t>number</w:t>
            </w:r>
            <w:proofErr w:type="spellEnd"/>
            <w:r w:rsidRPr="00A70AF3">
              <w:rPr>
                <w:rFonts w:ascii="Arial" w:hAnsi="Arial"/>
                <w:b/>
                <w:sz w:val="20"/>
              </w:rPr>
              <w:t xml:space="preserve"> 3: </w:t>
            </w:r>
          </w:p>
          <w:p w:rsidR="00A70AF3" w:rsidRPr="00A70AF3" w:rsidRDefault="00A70AF3" w:rsidP="00A70AF3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E976BF" w:rsidRPr="00A70AF3" w:rsidRDefault="00A70AF3" w:rsidP="00A70A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A70AF3">
              <w:rPr>
                <w:rFonts w:ascii="Arial" w:hAnsi="Arial"/>
                <w:sz w:val="20"/>
                <w:lang w:val="en-GB"/>
              </w:rPr>
              <w:t>The heart muscle becomes thinner with age and less firm. The pump’s efficiency therefore decreases.</w:t>
            </w:r>
          </w:p>
        </w:tc>
      </w:tr>
      <w:tr w:rsidR="00C165BC" w:rsidRPr="00A70AF3" w:rsidTr="005132B6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C165BC" w:rsidRPr="00A70AF3" w:rsidRDefault="00C165B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lang w:val="en-GB"/>
              </w:rPr>
            </w:pPr>
          </w:p>
        </w:tc>
      </w:tr>
    </w:tbl>
    <w:p w:rsidR="0091581B" w:rsidRPr="00A70AF3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sectPr w:rsidR="0091581B" w:rsidRPr="00A70AF3" w:rsidSect="00B63C0D">
      <w:headerReference w:type="default" r:id="rId12"/>
      <w:footerReference w:type="default" r:id="rId13"/>
      <w:footerReference w:type="first" r:id="rId14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1C" w:rsidRDefault="0021491C">
      <w:r>
        <w:separator/>
      </w:r>
    </w:p>
  </w:endnote>
  <w:endnote w:type="continuationSeparator" w:id="0">
    <w:p w:rsidR="0021491C" w:rsidRDefault="0021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763AD9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55F7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55F73" w:rsidRPr="00355F7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763AD9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1541A" w:rsidRPr="0031541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1C" w:rsidRDefault="0021491C">
      <w:r>
        <w:separator/>
      </w:r>
    </w:p>
  </w:footnote>
  <w:footnote w:type="continuationSeparator" w:id="0">
    <w:p w:rsidR="0021491C" w:rsidRDefault="0021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4B613A2" wp14:editId="281BEEBE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355F73" w:rsidP="00355F73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worksheet</w:t>
          </w:r>
          <w:proofErr w:type="spellEnd"/>
          <w:r>
            <w:t xml:space="preserve"> </w:t>
          </w:r>
          <w:r w:rsidR="0013174C">
            <w:t>3</w:t>
          </w:r>
          <w:r w:rsidR="00DF2E55">
            <w:br/>
          </w:r>
          <w:r>
            <w:t>Dossier Heart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63360"/>
    <w:rsid w:val="00166279"/>
    <w:rsid w:val="001963F3"/>
    <w:rsid w:val="001B3C76"/>
    <w:rsid w:val="001B4079"/>
    <w:rsid w:val="002049FF"/>
    <w:rsid w:val="0021491C"/>
    <w:rsid w:val="00215320"/>
    <w:rsid w:val="002338AA"/>
    <w:rsid w:val="00233B90"/>
    <w:rsid w:val="002558F8"/>
    <w:rsid w:val="00257F9B"/>
    <w:rsid w:val="002D00AC"/>
    <w:rsid w:val="0031541A"/>
    <w:rsid w:val="00323D0D"/>
    <w:rsid w:val="00330A77"/>
    <w:rsid w:val="003429F6"/>
    <w:rsid w:val="00355F73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E2F5F"/>
    <w:rsid w:val="006F0AE2"/>
    <w:rsid w:val="0070285A"/>
    <w:rsid w:val="007052B5"/>
    <w:rsid w:val="0076250D"/>
    <w:rsid w:val="00763AD9"/>
    <w:rsid w:val="00766C9D"/>
    <w:rsid w:val="007776A8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70AF3"/>
    <w:rsid w:val="00A81390"/>
    <w:rsid w:val="00A82058"/>
    <w:rsid w:val="00A97938"/>
    <w:rsid w:val="00AB1B7C"/>
    <w:rsid w:val="00AB76C5"/>
    <w:rsid w:val="00B046E2"/>
    <w:rsid w:val="00B07FF4"/>
    <w:rsid w:val="00B34CB3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D53BD"/>
    <w:rsid w:val="00DE57F4"/>
    <w:rsid w:val="00DF2E55"/>
    <w:rsid w:val="00E25EBF"/>
    <w:rsid w:val="00E87892"/>
    <w:rsid w:val="00E93606"/>
    <w:rsid w:val="00E976BF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semiHidden/>
    <w:rsid w:val="00A70AF3"/>
    <w:rPr>
      <w:rFonts w:ascii="Arial" w:hAnsi="Arial"/>
      <w:b/>
      <w:bCs/>
      <w:sz w:val="1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A70AF3"/>
    <w:rPr>
      <w:rFonts w:ascii="Arial" w:hAnsi="Arial" w:cs="Arial"/>
      <w:b/>
      <w:bCs/>
      <w:sz w:val="1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5CA0-0473-419A-9B41-6515430A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Winkler, Anja</cp:lastModifiedBy>
  <cp:revision>7</cp:revision>
  <cp:lastPrinted>2012-05-18T11:47:00Z</cp:lastPrinted>
  <dcterms:created xsi:type="dcterms:W3CDTF">2012-05-18T11:40:00Z</dcterms:created>
  <dcterms:modified xsi:type="dcterms:W3CDTF">2012-06-14T14:24:00Z</dcterms:modified>
  <cp:category>Zuma Vorlage phe</cp:category>
</cp:coreProperties>
</file>