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CB2E4A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 wp14:anchorId="0CD4279D" wp14:editId="420077B8">
                  <wp:extent cx="2493010" cy="698500"/>
                  <wp:effectExtent l="19050" t="0" r="254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40106E" w:rsidP="00F92083">
            <w:pPr>
              <w:pStyle w:val="berschrift4"/>
              <w:spacing w:after="40"/>
              <w:jc w:val="right"/>
            </w:pPr>
            <w:proofErr w:type="spellStart"/>
            <w:r>
              <w:t>worksheet</w:t>
            </w:r>
            <w:proofErr w:type="spellEnd"/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D034C2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20"/>
                <w:lang w:eastAsia="de-CH"/>
              </w:rPr>
              <w:drawing>
                <wp:inline distT="0" distB="0" distL="0" distR="0">
                  <wp:extent cx="1666875" cy="1200150"/>
                  <wp:effectExtent l="0" t="0" r="0" b="0"/>
                  <wp:docPr id="3" name="Grafik 3" descr="C:\Users\winklean\Desktop\3561_es_insuring\3561_img\3561_img_bn_f1_haus_abgebran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561_es_insuring\3561_img\3561_img_bn_f1_haus_abgebran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D034C2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D034C2" w:rsidRPr="00F16339" w:rsidRDefault="00D034C2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D034C2" w:rsidRPr="00F16339" w:rsidRDefault="00D034C2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D034C2" w:rsidRPr="00C12C5E" w:rsidRDefault="00D034C2" w:rsidP="00B462D3">
            <w:pPr>
              <w:rPr>
                <w:rFonts w:ascii="Arial" w:hAnsi="Arial"/>
                <w:b/>
                <w:bCs/>
                <w:sz w:val="26"/>
                <w:lang w:val="en-GB"/>
              </w:rPr>
            </w:pPr>
          </w:p>
          <w:p w:rsidR="00D034C2" w:rsidRPr="00C12C5E" w:rsidRDefault="00D034C2" w:rsidP="00B462D3">
            <w:pPr>
              <w:rPr>
                <w:rFonts w:ascii="Arial" w:hAnsi="Arial"/>
                <w:b/>
                <w:sz w:val="26"/>
                <w:szCs w:val="26"/>
                <w:lang w:val="en-GB"/>
              </w:rPr>
            </w:pPr>
            <w:r w:rsidRPr="00C12C5E">
              <w:rPr>
                <w:rFonts w:ascii="Arial" w:hAnsi="Arial"/>
                <w:b/>
                <w:sz w:val="26"/>
                <w:szCs w:val="26"/>
                <w:lang w:val="en-GB"/>
              </w:rPr>
              <w:t xml:space="preserve">Economy and society </w:t>
            </w:r>
          </w:p>
          <w:p w:rsidR="00D034C2" w:rsidRPr="0058037E" w:rsidRDefault="00D034C2" w:rsidP="00B462D3">
            <w:pPr>
              <w:pStyle w:val="berschrift6"/>
              <w:rPr>
                <w:color w:val="auto"/>
                <w:sz w:val="26"/>
                <w:highlight w:val="lightGray"/>
              </w:rPr>
            </w:pPr>
          </w:p>
        </w:tc>
      </w:tr>
      <w:tr w:rsidR="00D034C2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D034C2" w:rsidRPr="00F16339" w:rsidRDefault="00D034C2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D034C2" w:rsidRPr="00F16339" w:rsidRDefault="00D034C2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D034C2" w:rsidRDefault="00D034C2" w:rsidP="00B462D3">
            <w:pPr>
              <w:rPr>
                <w:rFonts w:ascii="Arial" w:hAnsi="Arial"/>
                <w:sz w:val="20"/>
                <w:lang w:val="en-GB"/>
              </w:rPr>
            </w:pPr>
            <w:proofErr w:type="spellStart"/>
            <w:r w:rsidRPr="00C12C5E">
              <w:rPr>
                <w:rFonts w:ascii="Arial" w:hAnsi="Arial"/>
                <w:sz w:val="20"/>
              </w:rPr>
              <w:t>Insuring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Pr="00D034C2">
              <w:rPr>
                <w:rFonts w:ascii="Arial" w:hAnsi="Arial"/>
                <w:sz w:val="20"/>
                <w:lang w:val="en-GB"/>
              </w:rPr>
              <w:t>(6)</w:t>
            </w:r>
          </w:p>
          <w:p w:rsidR="00D034C2" w:rsidRDefault="00D034C2" w:rsidP="00B462D3">
            <w:pPr>
              <w:rPr>
                <w:rFonts w:ascii="Arial" w:hAnsi="Arial"/>
                <w:sz w:val="20"/>
                <w:lang w:val="en-GB"/>
              </w:rPr>
            </w:pPr>
          </w:p>
          <w:p w:rsidR="00D034C2" w:rsidRPr="00C12C5E" w:rsidRDefault="00D034C2" w:rsidP="00B462D3">
            <w:pPr>
              <w:rPr>
                <w:rFonts w:ascii="Arial" w:hAnsi="Arial"/>
                <w:sz w:val="20"/>
                <w:lang w:val="en-GB"/>
              </w:rPr>
            </w:pPr>
          </w:p>
          <w:p w:rsidR="00D034C2" w:rsidRPr="00C12C5E" w:rsidRDefault="00D034C2" w:rsidP="00B462D3">
            <w:pPr>
              <w:rPr>
                <w:rFonts w:ascii="Arial" w:hAnsi="Arial"/>
                <w:highlight w:val="lightGray"/>
                <w:lang w:val="en-GB"/>
              </w:rPr>
            </w:pP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EA06C1" w:rsidRPr="00D034C2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F16339" w:rsidRDefault="00D034C2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4" name="Grafik 4" descr="C:\Users\winklean\Desktop\3561_es_insuring\3561_img\3561_img_bn_f2_ueberschwemm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klean\Desktop\3561_es_insuring\3561_img\3561_img_bn_f2_ueberschwemm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F16339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D034C2" w:rsidRPr="00D034C2" w:rsidRDefault="00D034C2" w:rsidP="00D034C2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D034C2">
              <w:rPr>
                <w:bCs/>
                <w:sz w:val="20"/>
                <w:szCs w:val="20"/>
                <w:lang w:val="en-GB"/>
              </w:rPr>
              <w:t xml:space="preserve">Who pays for storm damage on buildings? </w:t>
            </w:r>
          </w:p>
          <w:p w:rsidR="00D034C2" w:rsidRPr="00D034C2" w:rsidRDefault="00D034C2" w:rsidP="00D034C2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D034C2" w:rsidRPr="00D034C2" w:rsidRDefault="00D034C2" w:rsidP="00D034C2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D034C2">
              <w:rPr>
                <w:bCs/>
                <w:sz w:val="20"/>
                <w:szCs w:val="20"/>
                <w:lang w:val="en-GB"/>
              </w:rPr>
              <w:t>Which third-party insurance in Switzerland has a very low pr</w:t>
            </w:r>
            <w:r w:rsidRPr="00D034C2">
              <w:rPr>
                <w:bCs/>
                <w:sz w:val="20"/>
                <w:szCs w:val="20"/>
                <w:lang w:val="en-GB"/>
              </w:rPr>
              <w:t>e</w:t>
            </w:r>
            <w:r w:rsidRPr="00D034C2">
              <w:rPr>
                <w:bCs/>
                <w:sz w:val="20"/>
                <w:szCs w:val="20"/>
                <w:lang w:val="en-GB"/>
              </w:rPr>
              <w:t xml:space="preserve">mium? </w:t>
            </w:r>
            <w:bookmarkStart w:id="0" w:name="_GoBack"/>
            <w:bookmarkEnd w:id="0"/>
          </w:p>
          <w:p w:rsidR="00D034C2" w:rsidRPr="00D034C2" w:rsidRDefault="00D034C2" w:rsidP="00D034C2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D034C2" w:rsidRPr="00D034C2" w:rsidRDefault="00D034C2" w:rsidP="00D034C2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D034C2">
              <w:rPr>
                <w:bCs/>
                <w:sz w:val="20"/>
                <w:szCs w:val="20"/>
                <w:lang w:val="en-GB"/>
              </w:rPr>
              <w:t xml:space="preserve">What kind of insurance had Peter Saner taken out? </w:t>
            </w:r>
          </w:p>
          <w:p w:rsidR="00D034C2" w:rsidRPr="00D034C2" w:rsidRDefault="00D034C2" w:rsidP="00D034C2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D034C2" w:rsidRPr="00D034C2" w:rsidRDefault="00D034C2" w:rsidP="00D034C2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D034C2">
              <w:rPr>
                <w:bCs/>
                <w:sz w:val="20"/>
                <w:szCs w:val="20"/>
                <w:lang w:val="en-GB"/>
              </w:rPr>
              <w:t xml:space="preserve">What damage did his insurance company eventually cover? </w:t>
            </w:r>
          </w:p>
          <w:p w:rsidR="00D034C2" w:rsidRPr="00D034C2" w:rsidRDefault="00D034C2" w:rsidP="00D034C2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D034C2" w:rsidRPr="00D034C2" w:rsidRDefault="00D034C2" w:rsidP="00D034C2">
            <w:pPr>
              <w:pStyle w:val="Default"/>
              <w:numPr>
                <w:ilvl w:val="0"/>
                <w:numId w:val="8"/>
              </w:numPr>
              <w:ind w:left="447"/>
              <w:rPr>
                <w:bCs/>
                <w:sz w:val="20"/>
                <w:szCs w:val="20"/>
                <w:lang w:val="en-GB"/>
              </w:rPr>
            </w:pPr>
            <w:r w:rsidRPr="00D034C2">
              <w:rPr>
                <w:bCs/>
                <w:sz w:val="20"/>
                <w:szCs w:val="20"/>
                <w:lang w:val="en-GB"/>
              </w:rPr>
              <w:t xml:space="preserve">What are crash recorders for? </w:t>
            </w:r>
          </w:p>
          <w:p w:rsidR="00D034C2" w:rsidRPr="00D034C2" w:rsidRDefault="00D034C2" w:rsidP="00D034C2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D034C2" w:rsidRPr="00D034C2" w:rsidRDefault="00D034C2" w:rsidP="00D034C2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D034C2">
              <w:rPr>
                <w:bCs/>
                <w:sz w:val="20"/>
                <w:szCs w:val="20"/>
                <w:lang w:val="en-GB"/>
              </w:rPr>
              <w:t xml:space="preserve">Who was driving the Mini Cooper on the day of the accident? </w:t>
            </w:r>
          </w:p>
          <w:p w:rsidR="00D034C2" w:rsidRPr="00D034C2" w:rsidRDefault="00D034C2" w:rsidP="00D034C2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D034C2" w:rsidRPr="00D034C2" w:rsidRDefault="00D034C2" w:rsidP="00D034C2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D034C2">
              <w:rPr>
                <w:bCs/>
                <w:sz w:val="20"/>
                <w:szCs w:val="20"/>
                <w:lang w:val="en-GB"/>
              </w:rPr>
              <w:t xml:space="preserve">What three major groups of insurance are there? </w:t>
            </w:r>
          </w:p>
          <w:p w:rsidR="00D034C2" w:rsidRPr="00D034C2" w:rsidRDefault="00D034C2" w:rsidP="00D034C2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D034C2" w:rsidRPr="00D034C2" w:rsidRDefault="00D034C2" w:rsidP="00D034C2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D034C2">
              <w:rPr>
                <w:bCs/>
                <w:sz w:val="20"/>
                <w:szCs w:val="20"/>
                <w:lang w:val="en-GB"/>
              </w:rPr>
              <w:t xml:space="preserve">What kind of compensation have you claimed yet? Try and think of five examples. </w:t>
            </w:r>
          </w:p>
          <w:p w:rsidR="00D034C2" w:rsidRPr="00D034C2" w:rsidRDefault="00D034C2" w:rsidP="00D034C2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D034C2" w:rsidRPr="00D034C2" w:rsidRDefault="00D034C2" w:rsidP="00D034C2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D034C2">
              <w:rPr>
                <w:bCs/>
                <w:sz w:val="20"/>
                <w:szCs w:val="20"/>
                <w:lang w:val="en-GB"/>
              </w:rPr>
              <w:t xml:space="preserve">Why do we have to buy vignettes for our bicycles? </w:t>
            </w:r>
          </w:p>
          <w:p w:rsidR="00D034C2" w:rsidRPr="00D034C2" w:rsidRDefault="00D034C2" w:rsidP="00D034C2">
            <w:pPr>
              <w:pStyle w:val="Kopfzeile"/>
              <w:tabs>
                <w:tab w:val="clear" w:pos="4536"/>
                <w:tab w:val="clear" w:pos="9072"/>
              </w:tabs>
              <w:ind w:left="447"/>
              <w:rPr>
                <w:rFonts w:ascii="Arial" w:hAnsi="Arial"/>
                <w:sz w:val="20"/>
                <w:lang w:val="en-GB"/>
              </w:rPr>
            </w:pPr>
          </w:p>
          <w:p w:rsidR="00D034C2" w:rsidRPr="00D034C2" w:rsidRDefault="00D034C2" w:rsidP="00D034C2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D034C2">
              <w:rPr>
                <w:bCs/>
                <w:sz w:val="20"/>
                <w:szCs w:val="20"/>
                <w:lang w:val="en-GB"/>
              </w:rPr>
              <w:t xml:space="preserve">Is it true that nuclear power plants need no insurance? </w:t>
            </w:r>
          </w:p>
          <w:p w:rsidR="00D034C2" w:rsidRPr="00D034C2" w:rsidRDefault="00D034C2" w:rsidP="00D034C2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D034C2" w:rsidRPr="00D034C2" w:rsidRDefault="00D034C2" w:rsidP="00D034C2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D034C2">
              <w:rPr>
                <w:bCs/>
                <w:sz w:val="20"/>
                <w:szCs w:val="20"/>
                <w:lang w:val="en-GB"/>
              </w:rPr>
              <w:t xml:space="preserve">Why do people take out insurance? </w:t>
            </w:r>
          </w:p>
          <w:p w:rsidR="00D034C2" w:rsidRPr="00D034C2" w:rsidRDefault="00D034C2" w:rsidP="00D034C2">
            <w:pPr>
              <w:pStyle w:val="Default"/>
              <w:ind w:left="447"/>
              <w:rPr>
                <w:sz w:val="20"/>
                <w:szCs w:val="20"/>
                <w:lang w:val="en-GB"/>
              </w:rPr>
            </w:pPr>
          </w:p>
          <w:p w:rsidR="00D034C2" w:rsidRPr="00D034C2" w:rsidRDefault="00D034C2" w:rsidP="00D034C2">
            <w:pPr>
              <w:pStyle w:val="Default"/>
              <w:numPr>
                <w:ilvl w:val="0"/>
                <w:numId w:val="8"/>
              </w:numPr>
              <w:ind w:left="447"/>
              <w:rPr>
                <w:sz w:val="20"/>
                <w:szCs w:val="20"/>
                <w:lang w:val="en-GB"/>
              </w:rPr>
            </w:pPr>
            <w:r w:rsidRPr="00D034C2">
              <w:rPr>
                <w:bCs/>
                <w:sz w:val="20"/>
                <w:szCs w:val="20"/>
                <w:lang w:val="en-GB"/>
              </w:rPr>
              <w:t xml:space="preserve">How can Peter Saner influence the level of his car insurance premium? </w:t>
            </w:r>
          </w:p>
          <w:p w:rsidR="00EA06C1" w:rsidRPr="00D034C2" w:rsidRDefault="00EA06C1" w:rsidP="00D034C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D034C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D034C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D034C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D034C2" w:rsidRDefault="00EA06C1" w:rsidP="00255275">
            <w:pPr>
              <w:pStyle w:val="Kopfzeile"/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D034C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D034C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D034C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D034C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D034C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D034C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D034C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D034C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D034C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D034C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D034C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D034C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D034C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D034C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D034C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D034C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D034C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D034C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D034C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D034C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D034C2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D034C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D034C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D034C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RPr="00D034C2" w:rsidTr="004678C1">
        <w:trPr>
          <w:cantSplit/>
          <w:trHeight w:hRule="exact" w:val="240"/>
        </w:trPr>
        <w:tc>
          <w:tcPr>
            <w:tcW w:w="2774" w:type="dxa"/>
          </w:tcPr>
          <w:p w:rsidR="00EA06C1" w:rsidRPr="00D034C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  <w:lang w:val="en-GB"/>
              </w:rPr>
            </w:pPr>
          </w:p>
        </w:tc>
        <w:tc>
          <w:tcPr>
            <w:tcW w:w="181" w:type="dxa"/>
          </w:tcPr>
          <w:p w:rsidR="00EA06C1" w:rsidRPr="00D034C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260" w:type="dxa"/>
            <w:vMerge/>
          </w:tcPr>
          <w:p w:rsidR="00EA06C1" w:rsidRPr="00D034C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en-GB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D034C2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5" name="Grafik 5" descr="C:\Users\winklean\Desktop\3561_es_insuring\3561_img\3561_img_bn_f3_velovign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klean\Desktop\3561_es_insuring\3561_img\3561_img_bn_f3_velovign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D034C2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6" name="Grafik 6" descr="C:\Users\winklean\Desktop\3561_es_insuring\3561_img\3561_img_bn_f4_vertrae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klean\Desktop\3561_es_insuring\3561_img\3561_img_bn_f4_vertrae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D034C2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7" name="Grafik 7" descr="C:\Users\winklean\Desktop\3561_es_insuring\3561_img\3561_img_bn_f5_bergung_a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nklean\Desktop\3561_es_insuring\3561_img\3561_img_bn_f5_bergung_au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D034C2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8" name="Grafik 8" descr="C:\Users\winklean\Desktop\3561_es_insuring\3561_img\3561_img_bn_f6_schleuderku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klean\Desktop\3561_es_insuring\3561_img\3561_img_bn_f6_schleuderku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trHeight w:hRule="exact" w:val="49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A06C1" w:rsidRDefault="00EA06C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A06C1" w:rsidSect="001467F6">
      <w:headerReference w:type="default" r:id="rId16"/>
      <w:footerReference w:type="default" r:id="rId17"/>
      <w:footerReference w:type="first" r:id="rId18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45" w:rsidRDefault="005A5345">
      <w:r>
        <w:separator/>
      </w:r>
    </w:p>
  </w:endnote>
  <w:endnote w:type="continuationSeparator" w:id="0">
    <w:p w:rsidR="005A5345" w:rsidRDefault="005A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8137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r w:rsidR="005A5345">
            <w:fldChar w:fldCharType="begin"/>
          </w:r>
          <w:r w:rsidR="005A5345">
            <w:instrText xml:space="preserve"> NUMPAGES   \* MERGEFORMAT </w:instrText>
          </w:r>
          <w:r w:rsidR="005A5345">
            <w:fldChar w:fldCharType="separate"/>
          </w:r>
          <w:r w:rsidR="00D034C2" w:rsidRPr="00D034C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5A534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034C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r w:rsidR="005A5345">
            <w:fldChar w:fldCharType="begin"/>
          </w:r>
          <w:r w:rsidR="005A5345">
            <w:instrText xml:space="preserve"> NUMPAGES   \* MERGEFORMAT </w:instrText>
          </w:r>
          <w:r w:rsidR="005A5345">
            <w:fldChar w:fldCharType="separate"/>
          </w:r>
          <w:r w:rsidR="00D034C2" w:rsidRPr="00D034C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5A534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45" w:rsidRDefault="005A5345">
      <w:r>
        <w:separator/>
      </w:r>
    </w:p>
  </w:footnote>
  <w:footnote w:type="continuationSeparator" w:id="0">
    <w:p w:rsidR="005A5345" w:rsidRDefault="005A5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517"/>
    <w:multiLevelType w:val="hybridMultilevel"/>
    <w:tmpl w:val="FDCAB1F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F151F"/>
    <w:multiLevelType w:val="hybridMultilevel"/>
    <w:tmpl w:val="CB68E1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C2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67F6"/>
    <w:rsid w:val="00166279"/>
    <w:rsid w:val="001B3C76"/>
    <w:rsid w:val="002049FF"/>
    <w:rsid w:val="002338AA"/>
    <w:rsid w:val="00233B90"/>
    <w:rsid w:val="00252EBE"/>
    <w:rsid w:val="002558F8"/>
    <w:rsid w:val="00257F9B"/>
    <w:rsid w:val="002D00AC"/>
    <w:rsid w:val="00323D0D"/>
    <w:rsid w:val="00330A77"/>
    <w:rsid w:val="003429F6"/>
    <w:rsid w:val="00386693"/>
    <w:rsid w:val="003A6211"/>
    <w:rsid w:val="0040106E"/>
    <w:rsid w:val="00417156"/>
    <w:rsid w:val="004173A9"/>
    <w:rsid w:val="0044293F"/>
    <w:rsid w:val="004678C1"/>
    <w:rsid w:val="00480092"/>
    <w:rsid w:val="00485C23"/>
    <w:rsid w:val="004B6E8A"/>
    <w:rsid w:val="004D49D5"/>
    <w:rsid w:val="004D7C9B"/>
    <w:rsid w:val="004E267D"/>
    <w:rsid w:val="004E5D66"/>
    <w:rsid w:val="0058095E"/>
    <w:rsid w:val="005841F8"/>
    <w:rsid w:val="005A5345"/>
    <w:rsid w:val="005D1E03"/>
    <w:rsid w:val="005D7D38"/>
    <w:rsid w:val="005F6BBF"/>
    <w:rsid w:val="00614018"/>
    <w:rsid w:val="006A3A72"/>
    <w:rsid w:val="006E2F5F"/>
    <w:rsid w:val="006F0AE2"/>
    <w:rsid w:val="0070285A"/>
    <w:rsid w:val="00715007"/>
    <w:rsid w:val="007325C6"/>
    <w:rsid w:val="00766C9D"/>
    <w:rsid w:val="007776A8"/>
    <w:rsid w:val="007B0B1A"/>
    <w:rsid w:val="007F5172"/>
    <w:rsid w:val="00826008"/>
    <w:rsid w:val="00830A45"/>
    <w:rsid w:val="008B2AC2"/>
    <w:rsid w:val="008C2425"/>
    <w:rsid w:val="00976744"/>
    <w:rsid w:val="0098167D"/>
    <w:rsid w:val="0098392B"/>
    <w:rsid w:val="00A120DD"/>
    <w:rsid w:val="00A2380F"/>
    <w:rsid w:val="00A30917"/>
    <w:rsid w:val="00A427DC"/>
    <w:rsid w:val="00A44367"/>
    <w:rsid w:val="00A82058"/>
    <w:rsid w:val="00A97938"/>
    <w:rsid w:val="00AB44D4"/>
    <w:rsid w:val="00AB76C5"/>
    <w:rsid w:val="00B07FF4"/>
    <w:rsid w:val="00B34CB3"/>
    <w:rsid w:val="00B4742B"/>
    <w:rsid w:val="00B87E56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E62FC"/>
    <w:rsid w:val="00D034C2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F6A64"/>
    <w:rsid w:val="00F16339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D034C2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D034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D034C2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D034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Englisch\Vorlage%20workshee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89B4-0CB2-4E12-A4E1-DF8CF5AB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worksheet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924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1</cp:revision>
  <cp:lastPrinted>2010-07-26T14:15:00Z</cp:lastPrinted>
  <dcterms:created xsi:type="dcterms:W3CDTF">2012-06-21T12:17:00Z</dcterms:created>
  <dcterms:modified xsi:type="dcterms:W3CDTF">2012-06-21T12:21:00Z</dcterms:modified>
  <cp:category>Zuma Vorlage phe</cp:category>
</cp:coreProperties>
</file>