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CB2E4A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3010" cy="698500"/>
                  <wp:effectExtent l="19050" t="0" r="2540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25780D" w:rsidP="00F92083">
            <w:pPr>
              <w:pStyle w:val="berschrift4"/>
              <w:spacing w:after="40"/>
              <w:jc w:val="right"/>
            </w:pPr>
            <w:r>
              <w:t>W</w:t>
            </w:r>
            <w:r w:rsidR="0040106E">
              <w:t>orksheet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8A661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19050" t="0" r="9525" b="0"/>
                  <wp:docPr id="3" name="Bild 1" descr="C:\Dokumente und Einstellungen\winklean\Desktop\3653_es_producing\3653_img\3653_img_bn_f1_naeharbei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kumente und Einstellungen\winklean\Desktop\3653_es_producing\3653_img\3653_img_bn_f1_naeharbei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8A6618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8A6618" w:rsidRPr="00F16339" w:rsidRDefault="008A661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8A6618" w:rsidRPr="00F16339" w:rsidRDefault="008A661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8A6618" w:rsidRPr="00BA744B" w:rsidRDefault="008A6618" w:rsidP="007D0899">
            <w:pPr>
              <w:rPr>
                <w:rFonts w:ascii="Arial" w:hAnsi="Arial"/>
                <w:b/>
                <w:bCs/>
                <w:sz w:val="26"/>
              </w:rPr>
            </w:pPr>
          </w:p>
          <w:p w:rsidR="008A6618" w:rsidRPr="00BA744B" w:rsidRDefault="0025780D" w:rsidP="0025780D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25780D">
              <w:rPr>
                <w:color w:val="auto"/>
                <w:sz w:val="26"/>
              </w:rPr>
              <w:t xml:space="preserve">Economy </w:t>
            </w:r>
            <w:proofErr w:type="spellStart"/>
            <w:r w:rsidRPr="0025780D">
              <w:rPr>
                <w:color w:val="auto"/>
                <w:sz w:val="26"/>
              </w:rPr>
              <w:t>and</w:t>
            </w:r>
            <w:proofErr w:type="spellEnd"/>
            <w:r w:rsidRPr="0025780D">
              <w:rPr>
                <w:color w:val="auto"/>
                <w:sz w:val="26"/>
              </w:rPr>
              <w:t xml:space="preserve"> </w:t>
            </w:r>
            <w:proofErr w:type="spellStart"/>
            <w:r w:rsidRPr="0025780D">
              <w:rPr>
                <w:color w:val="auto"/>
                <w:sz w:val="26"/>
              </w:rPr>
              <w:t>society</w:t>
            </w:r>
            <w:proofErr w:type="spellEnd"/>
            <w:r>
              <w:rPr>
                <w:color w:val="auto"/>
                <w:sz w:val="26"/>
              </w:rPr>
              <w:t xml:space="preserve"> </w:t>
            </w:r>
          </w:p>
        </w:tc>
      </w:tr>
      <w:tr w:rsidR="008A6618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8A6618" w:rsidRPr="00F16339" w:rsidRDefault="008A661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8A6618" w:rsidRPr="00F16339" w:rsidRDefault="008A661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8A6618" w:rsidRPr="00BA744B" w:rsidRDefault="0025780D" w:rsidP="007D0899">
            <w:pPr>
              <w:rPr>
                <w:rFonts w:ascii="Arial" w:hAnsi="Arial"/>
                <w:sz w:val="20"/>
              </w:rPr>
            </w:pPr>
            <w:proofErr w:type="spellStart"/>
            <w:r w:rsidRPr="0025780D">
              <w:rPr>
                <w:rFonts w:ascii="Arial" w:hAnsi="Arial"/>
                <w:sz w:val="20"/>
              </w:rPr>
              <w:t>Producing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="008A6618">
              <w:rPr>
                <w:rFonts w:ascii="Arial" w:hAnsi="Arial"/>
                <w:sz w:val="20"/>
              </w:rPr>
              <w:t>(11)</w:t>
            </w:r>
          </w:p>
          <w:p w:rsidR="008A6618" w:rsidRPr="00BA744B" w:rsidRDefault="008A6618" w:rsidP="007D0899">
            <w:pPr>
              <w:rPr>
                <w:rFonts w:ascii="Arial" w:hAnsi="Arial"/>
                <w:sz w:val="20"/>
              </w:rPr>
            </w:pPr>
          </w:p>
          <w:p w:rsidR="008A6618" w:rsidRPr="00BA744B" w:rsidRDefault="008A6618" w:rsidP="007C7532">
            <w:pPr>
              <w:rPr>
                <w:rFonts w:ascii="Arial" w:hAnsi="Arial"/>
                <w:highlight w:val="lightGray"/>
              </w:rPr>
            </w:pPr>
            <w:bookmarkStart w:id="0" w:name="_GoBack"/>
            <w:bookmarkEnd w:id="0"/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8A6618" w:rsidRPr="0025780D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8A6618" w:rsidRPr="00F16339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9" name="Bild 2" descr="C:\Dokumente und Einstellungen\winklean\Desktop\3653_es_producing\3653_img\3653_img_bn_baumwollberg_ind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kumente und Einstellungen\winklean\Desktop\3653_es_producing\3653_img\3653_img_bn_baumwollberg_ind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8A6618" w:rsidRPr="00F16339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8A6618" w:rsidRPr="008A6618" w:rsidRDefault="008A6618" w:rsidP="008A6618">
            <w:pPr>
              <w:pStyle w:val="Default"/>
              <w:numPr>
                <w:ilvl w:val="0"/>
                <w:numId w:val="8"/>
              </w:numPr>
              <w:ind w:left="447" w:hanging="414"/>
              <w:rPr>
                <w:sz w:val="20"/>
                <w:szCs w:val="20"/>
                <w:lang w:val="en-US"/>
              </w:rPr>
            </w:pPr>
            <w:r w:rsidRPr="008A6618">
              <w:rPr>
                <w:bCs/>
                <w:sz w:val="20"/>
                <w:szCs w:val="20"/>
                <w:lang w:val="en-US"/>
              </w:rPr>
              <w:t>What production processes have you ever taken part in? D</w:t>
            </w:r>
            <w:r w:rsidRPr="008A6618">
              <w:rPr>
                <w:bCs/>
                <w:sz w:val="20"/>
                <w:szCs w:val="20"/>
                <w:lang w:val="en-US"/>
              </w:rPr>
              <w:t>e</w:t>
            </w:r>
            <w:r w:rsidRPr="008A6618">
              <w:rPr>
                <w:bCs/>
                <w:sz w:val="20"/>
                <w:szCs w:val="20"/>
                <w:lang w:val="en-US"/>
              </w:rPr>
              <w:t xml:space="preserve">scribe what that was like. </w:t>
            </w:r>
          </w:p>
          <w:p w:rsidR="008A6618" w:rsidRPr="008A6618" w:rsidRDefault="008A6618" w:rsidP="008A6618">
            <w:pPr>
              <w:pStyle w:val="Default"/>
              <w:ind w:left="447" w:hanging="414"/>
              <w:rPr>
                <w:sz w:val="20"/>
                <w:szCs w:val="20"/>
                <w:lang w:val="en-US"/>
              </w:rPr>
            </w:pPr>
          </w:p>
          <w:p w:rsidR="008A6618" w:rsidRPr="008A6618" w:rsidRDefault="008A6618" w:rsidP="008A6618">
            <w:pPr>
              <w:pStyle w:val="Default"/>
              <w:numPr>
                <w:ilvl w:val="0"/>
                <w:numId w:val="8"/>
              </w:numPr>
              <w:ind w:left="447" w:hanging="414"/>
              <w:rPr>
                <w:sz w:val="20"/>
                <w:szCs w:val="20"/>
                <w:lang w:val="en-US"/>
              </w:rPr>
            </w:pPr>
            <w:r w:rsidRPr="008A6618">
              <w:rPr>
                <w:bCs/>
                <w:sz w:val="20"/>
                <w:szCs w:val="20"/>
                <w:lang w:val="en-US"/>
              </w:rPr>
              <w:t xml:space="preserve">The production of </w:t>
            </w:r>
            <w:proofErr w:type="spellStart"/>
            <w:r w:rsidRPr="008A6618">
              <w:rPr>
                <w:bCs/>
                <w:sz w:val="20"/>
                <w:szCs w:val="20"/>
                <w:lang w:val="en-US"/>
              </w:rPr>
              <w:t>Primecut</w:t>
            </w:r>
            <w:proofErr w:type="spellEnd"/>
            <w:r w:rsidRPr="008A6618">
              <w:rPr>
                <w:bCs/>
                <w:sz w:val="20"/>
                <w:szCs w:val="20"/>
                <w:lang w:val="en-US"/>
              </w:rPr>
              <w:t xml:space="preserve"> belts at </w:t>
            </w:r>
            <w:proofErr w:type="spellStart"/>
            <w:r w:rsidRPr="008A6618">
              <w:rPr>
                <w:bCs/>
                <w:sz w:val="20"/>
                <w:szCs w:val="20"/>
                <w:lang w:val="en-US"/>
              </w:rPr>
              <w:t>Züriwerk</w:t>
            </w:r>
            <w:proofErr w:type="spellEnd"/>
            <w:r w:rsidRPr="008A6618">
              <w:rPr>
                <w:bCs/>
                <w:sz w:val="20"/>
                <w:szCs w:val="20"/>
                <w:lang w:val="en-US"/>
              </w:rPr>
              <w:t xml:space="preserve"> is broken down into many individual steps. Why is that? </w:t>
            </w:r>
          </w:p>
          <w:p w:rsidR="008A6618" w:rsidRPr="008A6618" w:rsidRDefault="008A6618" w:rsidP="008A6618">
            <w:pPr>
              <w:pStyle w:val="Default"/>
              <w:ind w:left="447" w:hanging="414"/>
              <w:rPr>
                <w:sz w:val="20"/>
                <w:szCs w:val="20"/>
                <w:lang w:val="en-US"/>
              </w:rPr>
            </w:pPr>
          </w:p>
          <w:p w:rsidR="008A6618" w:rsidRPr="008A6618" w:rsidRDefault="008A6618" w:rsidP="008A6618">
            <w:pPr>
              <w:pStyle w:val="Default"/>
              <w:numPr>
                <w:ilvl w:val="0"/>
                <w:numId w:val="8"/>
              </w:numPr>
              <w:ind w:left="447" w:hanging="414"/>
              <w:rPr>
                <w:sz w:val="20"/>
                <w:szCs w:val="20"/>
                <w:lang w:val="en-US"/>
              </w:rPr>
            </w:pPr>
            <w:r w:rsidRPr="008A6618">
              <w:rPr>
                <w:bCs/>
                <w:sz w:val="20"/>
                <w:szCs w:val="20"/>
                <w:lang w:val="en-US"/>
              </w:rPr>
              <w:t xml:space="preserve">What motivates </w:t>
            </w:r>
            <w:proofErr w:type="spellStart"/>
            <w:r w:rsidRPr="008A6618">
              <w:rPr>
                <w:bCs/>
                <w:sz w:val="20"/>
                <w:szCs w:val="20"/>
                <w:lang w:val="en-US"/>
              </w:rPr>
              <w:t>Züriwerk</w:t>
            </w:r>
            <w:proofErr w:type="spellEnd"/>
            <w:r w:rsidRPr="008A6618">
              <w:rPr>
                <w:bCs/>
                <w:sz w:val="20"/>
                <w:szCs w:val="20"/>
                <w:lang w:val="en-US"/>
              </w:rPr>
              <w:t xml:space="preserve"> employees? </w:t>
            </w:r>
          </w:p>
          <w:p w:rsidR="008A6618" w:rsidRPr="008A6618" w:rsidRDefault="008A6618" w:rsidP="008A6618">
            <w:pPr>
              <w:pStyle w:val="Default"/>
              <w:ind w:left="447" w:hanging="414"/>
              <w:rPr>
                <w:sz w:val="20"/>
                <w:szCs w:val="20"/>
                <w:lang w:val="en-US"/>
              </w:rPr>
            </w:pPr>
          </w:p>
          <w:p w:rsidR="008A6618" w:rsidRPr="008A6618" w:rsidRDefault="008A6618" w:rsidP="008A6618">
            <w:pPr>
              <w:pStyle w:val="Default"/>
              <w:numPr>
                <w:ilvl w:val="0"/>
                <w:numId w:val="8"/>
              </w:numPr>
              <w:ind w:left="447" w:hanging="414"/>
              <w:rPr>
                <w:sz w:val="20"/>
                <w:szCs w:val="20"/>
                <w:lang w:val="en-US"/>
              </w:rPr>
            </w:pPr>
            <w:r w:rsidRPr="008A6618">
              <w:rPr>
                <w:bCs/>
                <w:sz w:val="20"/>
                <w:szCs w:val="20"/>
                <w:lang w:val="en-US"/>
              </w:rPr>
              <w:t>In what ways is mass production different from individual pr</w:t>
            </w:r>
            <w:r w:rsidRPr="008A6618">
              <w:rPr>
                <w:bCs/>
                <w:sz w:val="20"/>
                <w:szCs w:val="20"/>
                <w:lang w:val="en-US"/>
              </w:rPr>
              <w:t>o</w:t>
            </w:r>
            <w:r w:rsidRPr="008A6618">
              <w:rPr>
                <w:bCs/>
                <w:sz w:val="20"/>
                <w:szCs w:val="20"/>
                <w:lang w:val="en-US"/>
              </w:rPr>
              <w:t xml:space="preserve">duction? Name advantages and drawbacks of both production types. </w:t>
            </w:r>
          </w:p>
          <w:p w:rsidR="008A6618" w:rsidRPr="008A6618" w:rsidRDefault="008A6618" w:rsidP="008A6618">
            <w:pPr>
              <w:pStyle w:val="Default"/>
              <w:ind w:left="447" w:hanging="414"/>
              <w:rPr>
                <w:sz w:val="20"/>
                <w:szCs w:val="20"/>
                <w:lang w:val="en-US"/>
              </w:rPr>
            </w:pPr>
          </w:p>
          <w:p w:rsidR="008A6618" w:rsidRPr="008A6618" w:rsidRDefault="008A6618" w:rsidP="008A6618">
            <w:pPr>
              <w:pStyle w:val="Default"/>
              <w:numPr>
                <w:ilvl w:val="0"/>
                <w:numId w:val="8"/>
              </w:numPr>
              <w:ind w:left="447" w:hanging="414"/>
              <w:rPr>
                <w:sz w:val="20"/>
                <w:szCs w:val="20"/>
                <w:lang w:val="en-US"/>
              </w:rPr>
            </w:pPr>
            <w:r w:rsidRPr="008A6618">
              <w:rPr>
                <w:bCs/>
                <w:sz w:val="20"/>
                <w:szCs w:val="20"/>
                <w:lang w:val="en-US"/>
              </w:rPr>
              <w:t xml:space="preserve">What different types of production factors feature in the film? </w:t>
            </w:r>
          </w:p>
          <w:p w:rsidR="008A6618" w:rsidRPr="008A6618" w:rsidRDefault="008A6618" w:rsidP="008A6618">
            <w:pPr>
              <w:pStyle w:val="Kopfzeile"/>
              <w:tabs>
                <w:tab w:val="clear" w:pos="4536"/>
                <w:tab w:val="clear" w:pos="9072"/>
              </w:tabs>
              <w:ind w:left="447" w:hanging="414"/>
              <w:rPr>
                <w:rFonts w:ascii="Arial" w:hAnsi="Arial"/>
                <w:sz w:val="20"/>
                <w:lang w:val="en-US"/>
              </w:rPr>
            </w:pPr>
          </w:p>
          <w:p w:rsidR="008A6618" w:rsidRPr="008A6618" w:rsidRDefault="008A6618" w:rsidP="008A6618">
            <w:pPr>
              <w:pStyle w:val="Default"/>
              <w:numPr>
                <w:ilvl w:val="0"/>
                <w:numId w:val="8"/>
              </w:numPr>
              <w:ind w:left="447" w:hanging="414"/>
              <w:rPr>
                <w:sz w:val="20"/>
                <w:szCs w:val="20"/>
                <w:lang w:val="en-US"/>
              </w:rPr>
            </w:pPr>
            <w:r w:rsidRPr="008A6618">
              <w:rPr>
                <w:bCs/>
                <w:sz w:val="20"/>
                <w:szCs w:val="20"/>
                <w:lang w:val="en-US"/>
              </w:rPr>
              <w:t xml:space="preserve">What are the three business sectors and approximately what percentage of Swiss is employed in each sector? </w:t>
            </w:r>
          </w:p>
          <w:p w:rsidR="008A6618" w:rsidRPr="008A6618" w:rsidRDefault="008A6618" w:rsidP="008A6618">
            <w:pPr>
              <w:pStyle w:val="Default"/>
              <w:ind w:left="447" w:hanging="414"/>
              <w:rPr>
                <w:sz w:val="20"/>
                <w:szCs w:val="20"/>
                <w:lang w:val="en-US"/>
              </w:rPr>
            </w:pPr>
          </w:p>
          <w:p w:rsidR="008A6618" w:rsidRPr="008A6618" w:rsidRDefault="008A6618" w:rsidP="008A6618">
            <w:pPr>
              <w:pStyle w:val="Default"/>
              <w:numPr>
                <w:ilvl w:val="0"/>
                <w:numId w:val="8"/>
              </w:numPr>
              <w:ind w:left="447" w:hanging="414"/>
              <w:rPr>
                <w:sz w:val="20"/>
                <w:szCs w:val="20"/>
                <w:lang w:val="en-US"/>
              </w:rPr>
            </w:pPr>
            <w:r w:rsidRPr="008A6618">
              <w:rPr>
                <w:bCs/>
                <w:sz w:val="20"/>
                <w:szCs w:val="20"/>
                <w:lang w:val="en-US"/>
              </w:rPr>
              <w:t xml:space="preserve">Name some of the greatest changes industrialization brought about. </w:t>
            </w:r>
          </w:p>
          <w:p w:rsidR="008A6618" w:rsidRPr="008A6618" w:rsidRDefault="008A6618" w:rsidP="008A6618">
            <w:pPr>
              <w:pStyle w:val="Default"/>
              <w:ind w:left="447" w:hanging="414"/>
              <w:rPr>
                <w:sz w:val="20"/>
                <w:szCs w:val="20"/>
                <w:lang w:val="en-US"/>
              </w:rPr>
            </w:pPr>
          </w:p>
          <w:p w:rsidR="008A6618" w:rsidRPr="008A6618" w:rsidRDefault="008A6618" w:rsidP="008A6618">
            <w:pPr>
              <w:pStyle w:val="Default"/>
              <w:numPr>
                <w:ilvl w:val="0"/>
                <w:numId w:val="8"/>
              </w:numPr>
              <w:ind w:left="447" w:hanging="414"/>
              <w:rPr>
                <w:sz w:val="20"/>
                <w:szCs w:val="20"/>
                <w:lang w:val="en-US"/>
              </w:rPr>
            </w:pPr>
            <w:r w:rsidRPr="008A6618">
              <w:rPr>
                <w:bCs/>
                <w:sz w:val="20"/>
                <w:szCs w:val="20"/>
                <w:lang w:val="en-US"/>
              </w:rPr>
              <w:t xml:space="preserve">How is </w:t>
            </w:r>
            <w:proofErr w:type="spellStart"/>
            <w:r w:rsidRPr="008A6618">
              <w:rPr>
                <w:bCs/>
                <w:sz w:val="20"/>
                <w:szCs w:val="20"/>
                <w:lang w:val="en-US"/>
              </w:rPr>
              <w:t>labour</w:t>
            </w:r>
            <w:proofErr w:type="spellEnd"/>
            <w:r w:rsidRPr="008A6618">
              <w:rPr>
                <w:bCs/>
                <w:sz w:val="20"/>
                <w:szCs w:val="20"/>
                <w:lang w:val="en-US"/>
              </w:rPr>
              <w:t xml:space="preserve"> productivity measured, and how has it changed with regard to Swiss army knives in the last 50 years? </w:t>
            </w:r>
          </w:p>
          <w:p w:rsidR="008A6618" w:rsidRPr="008A6618" w:rsidRDefault="008A6618" w:rsidP="008A6618">
            <w:pPr>
              <w:pStyle w:val="Default"/>
              <w:ind w:left="447" w:hanging="414"/>
              <w:rPr>
                <w:sz w:val="20"/>
                <w:szCs w:val="20"/>
                <w:lang w:val="en-US"/>
              </w:rPr>
            </w:pPr>
          </w:p>
          <w:p w:rsidR="008A6618" w:rsidRPr="008A6618" w:rsidRDefault="008A6618" w:rsidP="008A6618">
            <w:pPr>
              <w:pStyle w:val="Default"/>
              <w:numPr>
                <w:ilvl w:val="0"/>
                <w:numId w:val="8"/>
              </w:numPr>
              <w:ind w:left="447" w:hanging="414"/>
              <w:rPr>
                <w:bCs/>
                <w:sz w:val="20"/>
                <w:szCs w:val="20"/>
                <w:lang w:val="en-US"/>
              </w:rPr>
            </w:pPr>
            <w:r w:rsidRPr="008A6618">
              <w:rPr>
                <w:bCs/>
                <w:sz w:val="20"/>
                <w:szCs w:val="20"/>
                <w:lang w:val="en-US"/>
              </w:rPr>
              <w:t>In which periods of the 20th century did the Swiss GDP per ca</w:t>
            </w:r>
            <w:r w:rsidRPr="008A6618">
              <w:rPr>
                <w:bCs/>
                <w:sz w:val="20"/>
                <w:szCs w:val="20"/>
                <w:lang w:val="en-US"/>
              </w:rPr>
              <w:t>p</w:t>
            </w:r>
            <w:r w:rsidRPr="008A6618">
              <w:rPr>
                <w:bCs/>
                <w:sz w:val="20"/>
                <w:szCs w:val="20"/>
                <w:lang w:val="en-US"/>
              </w:rPr>
              <w:t xml:space="preserve">ita fail to grow? </w:t>
            </w:r>
          </w:p>
          <w:p w:rsidR="008A6618" w:rsidRPr="008A6618" w:rsidRDefault="008A6618" w:rsidP="008A6618">
            <w:pPr>
              <w:pStyle w:val="Default"/>
              <w:ind w:left="447" w:hanging="414"/>
              <w:rPr>
                <w:sz w:val="20"/>
                <w:szCs w:val="20"/>
                <w:lang w:val="en-US"/>
              </w:rPr>
            </w:pPr>
          </w:p>
          <w:p w:rsidR="008A6618" w:rsidRPr="008A6618" w:rsidRDefault="008A6618" w:rsidP="008A6618">
            <w:pPr>
              <w:pStyle w:val="Default"/>
              <w:numPr>
                <w:ilvl w:val="0"/>
                <w:numId w:val="8"/>
              </w:numPr>
              <w:ind w:left="447" w:hanging="414"/>
              <w:rPr>
                <w:sz w:val="20"/>
                <w:szCs w:val="20"/>
                <w:lang w:val="en-US"/>
              </w:rPr>
            </w:pPr>
            <w:r w:rsidRPr="008A6618">
              <w:rPr>
                <w:bCs/>
                <w:sz w:val="20"/>
                <w:szCs w:val="20"/>
                <w:lang w:val="en-US"/>
              </w:rPr>
              <w:t>What kinds of undesired negative effects can production pr</w:t>
            </w:r>
            <w:r w:rsidRPr="008A6618">
              <w:rPr>
                <w:bCs/>
                <w:sz w:val="20"/>
                <w:szCs w:val="20"/>
                <w:lang w:val="en-US"/>
              </w:rPr>
              <w:t>o</w:t>
            </w:r>
            <w:r w:rsidRPr="008A6618">
              <w:rPr>
                <w:bCs/>
                <w:sz w:val="20"/>
                <w:szCs w:val="20"/>
                <w:lang w:val="en-US"/>
              </w:rPr>
              <w:t xml:space="preserve">cesses have? </w:t>
            </w:r>
          </w:p>
          <w:p w:rsidR="008A6618" w:rsidRPr="008A6618" w:rsidRDefault="008A6618" w:rsidP="008A6618">
            <w:pPr>
              <w:pStyle w:val="Default"/>
              <w:ind w:left="447" w:hanging="414"/>
              <w:rPr>
                <w:sz w:val="20"/>
                <w:szCs w:val="20"/>
                <w:lang w:val="en-US"/>
              </w:rPr>
            </w:pPr>
          </w:p>
          <w:p w:rsidR="008A6618" w:rsidRPr="008A6618" w:rsidRDefault="008A6618" w:rsidP="008A6618">
            <w:pPr>
              <w:pStyle w:val="Default"/>
              <w:numPr>
                <w:ilvl w:val="0"/>
                <w:numId w:val="8"/>
              </w:numPr>
              <w:ind w:left="447" w:hanging="414"/>
              <w:rPr>
                <w:sz w:val="20"/>
                <w:szCs w:val="20"/>
                <w:lang w:val="en-US"/>
              </w:rPr>
            </w:pPr>
            <w:r w:rsidRPr="008A6618">
              <w:rPr>
                <w:bCs/>
                <w:sz w:val="20"/>
                <w:szCs w:val="20"/>
                <w:lang w:val="en-US"/>
              </w:rPr>
              <w:t xml:space="preserve">What measures could be taken to combat the negative effects listed in question 10? </w:t>
            </w:r>
          </w:p>
          <w:p w:rsidR="008A6618" w:rsidRPr="008A6618" w:rsidRDefault="008A6618" w:rsidP="008A6618">
            <w:pPr>
              <w:pStyle w:val="Default"/>
              <w:ind w:left="447" w:hanging="414"/>
              <w:rPr>
                <w:sz w:val="20"/>
                <w:szCs w:val="20"/>
                <w:lang w:val="en-US"/>
              </w:rPr>
            </w:pPr>
          </w:p>
          <w:p w:rsidR="008A6618" w:rsidRPr="008A6618" w:rsidRDefault="008A6618" w:rsidP="008A6618">
            <w:pPr>
              <w:pStyle w:val="Default"/>
              <w:numPr>
                <w:ilvl w:val="0"/>
                <w:numId w:val="8"/>
              </w:numPr>
              <w:ind w:left="447" w:hanging="414"/>
              <w:rPr>
                <w:sz w:val="20"/>
                <w:szCs w:val="20"/>
                <w:lang w:val="en-US"/>
              </w:rPr>
            </w:pPr>
            <w:r w:rsidRPr="008A6618">
              <w:rPr>
                <w:bCs/>
                <w:sz w:val="20"/>
                <w:szCs w:val="20"/>
                <w:lang w:val="en-US"/>
              </w:rPr>
              <w:t xml:space="preserve">What kind of product would you like to make yourself? How important would sustainability be for you? </w:t>
            </w:r>
          </w:p>
          <w:p w:rsidR="008A6618" w:rsidRPr="00915088" w:rsidRDefault="008A6618" w:rsidP="007D089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US"/>
              </w:rPr>
            </w:pPr>
          </w:p>
        </w:tc>
      </w:tr>
      <w:tr w:rsidR="008A6618" w:rsidRPr="0025780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Pr="0025780D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8A6618" w:rsidRPr="0025780D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8A6618" w:rsidRPr="0025780D" w:rsidRDefault="008A6618" w:rsidP="00255275">
            <w:pPr>
              <w:pStyle w:val="Kopfzeile"/>
              <w:rPr>
                <w:rFonts w:ascii="Arial" w:hAnsi="Arial"/>
                <w:sz w:val="20"/>
                <w:lang w:val="fr-CH"/>
              </w:rPr>
            </w:pPr>
          </w:p>
        </w:tc>
      </w:tr>
      <w:tr w:rsidR="008A6618" w:rsidRPr="0025780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Pr="0025780D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8A6618" w:rsidRPr="0025780D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8A6618" w:rsidRPr="0025780D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8A6618" w:rsidRPr="0025780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Pr="0025780D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8A6618" w:rsidRPr="0025780D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8A6618" w:rsidRPr="0025780D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8A6618" w:rsidRPr="0025780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Pr="0025780D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8A6618" w:rsidRPr="0025780D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8A6618" w:rsidRPr="0025780D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8A6618" w:rsidRPr="0025780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Pr="0025780D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8A6618" w:rsidRPr="0025780D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8A6618" w:rsidRPr="0025780D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8A6618" w:rsidRPr="0025780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Pr="0025780D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8A6618" w:rsidRPr="0025780D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8A6618" w:rsidRPr="0025780D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8A6618" w:rsidRPr="0025780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Pr="0025780D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8A6618" w:rsidRPr="0025780D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8A6618" w:rsidRPr="0025780D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8A6618" w:rsidRPr="0025780D" w:rsidTr="004678C1">
        <w:trPr>
          <w:cantSplit/>
          <w:trHeight w:hRule="exact" w:val="240"/>
        </w:trPr>
        <w:tc>
          <w:tcPr>
            <w:tcW w:w="2774" w:type="dxa"/>
          </w:tcPr>
          <w:p w:rsidR="008A6618" w:rsidRPr="0025780D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8A6618" w:rsidRPr="0025780D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8A6618" w:rsidRPr="0025780D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8A6618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10" name="Bild 3" descr="C:\Dokumente und Einstellungen\winklean\Desktop\3653_es_producing\3653_img\3653_img_bn_f4_muede_arbeiterinn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kumente und Einstellungen\winklean\Desktop\3653_es_producing\3653_img\3653_img_bn_f4_muede_arbeiterinn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11" name="Bild 4" descr="C:\Dokumente und Einstellungen\winklean\Desktop\3653_es_producing\3653_img\3653_img_bn_f6_massenproduk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kumente und Einstellungen\winklean\Desktop\3653_es_producing\3653_img\3653_img_bn_f6_massenproduk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12" name="Bild 5" descr="C:\Dokumente und Einstellungen\winklean\Desktop\3653_es_producing\3653_img\3653_img_bn_farbige_kaugum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kumente und Einstellungen\winklean\Desktop\3653_es_producing\3653_img\3653_img_bn_farbige_kaugum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8A6618" w:rsidRDefault="008A6618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13" name="Bild 6" descr="C:\Dokumente und Einstellungen\winklean\Desktop\3653_es_producing\3653_img\3653_img_bn_nicole_achermann_betriebswirtschafter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kumente und Einstellungen\winklean\Desktop\3653_es_producing\3653_img\3653_img_bn_nicole_achermann_betriebswirtschafter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A6618" w:rsidTr="004678C1">
        <w:trPr>
          <w:trHeight w:hRule="exact" w:val="49"/>
        </w:trPr>
        <w:tc>
          <w:tcPr>
            <w:tcW w:w="2774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8A6618" w:rsidRDefault="008A661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A06C1" w:rsidRDefault="00EA06C1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EA06C1" w:rsidSect="001467F6">
      <w:headerReference w:type="default" r:id="rId16"/>
      <w:footerReference w:type="default" r:id="rId17"/>
      <w:footerReference w:type="first" r:id="rId18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A4" w:rsidRDefault="009F68A4">
      <w:r>
        <w:separator/>
      </w:r>
    </w:p>
  </w:endnote>
  <w:endnote w:type="continuationSeparator" w:id="0">
    <w:p w:rsidR="009F68A4" w:rsidRDefault="009F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520C9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8137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8A6618" w:rsidRPr="008A6618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520C9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C753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7C7532" w:rsidRPr="007C7532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A4" w:rsidRDefault="009F68A4">
      <w:r>
        <w:separator/>
      </w:r>
    </w:p>
  </w:footnote>
  <w:footnote w:type="continuationSeparator" w:id="0">
    <w:p w:rsidR="009F68A4" w:rsidRDefault="009F6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C6784B"/>
    <w:multiLevelType w:val="hybridMultilevel"/>
    <w:tmpl w:val="616E300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54215"/>
    <w:multiLevelType w:val="hybridMultilevel"/>
    <w:tmpl w:val="626A12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62465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8A4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43CB8"/>
    <w:rsid w:val="001467F6"/>
    <w:rsid w:val="00166279"/>
    <w:rsid w:val="001B3C76"/>
    <w:rsid w:val="002049FF"/>
    <w:rsid w:val="002338AA"/>
    <w:rsid w:val="00233B90"/>
    <w:rsid w:val="00252EBE"/>
    <w:rsid w:val="002558F8"/>
    <w:rsid w:val="0025780D"/>
    <w:rsid w:val="00257F9B"/>
    <w:rsid w:val="002D00AC"/>
    <w:rsid w:val="00323D0D"/>
    <w:rsid w:val="00330A77"/>
    <w:rsid w:val="003429F6"/>
    <w:rsid w:val="00386693"/>
    <w:rsid w:val="003A6211"/>
    <w:rsid w:val="0040106E"/>
    <w:rsid w:val="00417156"/>
    <w:rsid w:val="004173A9"/>
    <w:rsid w:val="0044293F"/>
    <w:rsid w:val="004678C1"/>
    <w:rsid w:val="00480092"/>
    <w:rsid w:val="00485C23"/>
    <w:rsid w:val="004B6E8A"/>
    <w:rsid w:val="004D49D5"/>
    <w:rsid w:val="004D7C9B"/>
    <w:rsid w:val="004E267D"/>
    <w:rsid w:val="004E5D66"/>
    <w:rsid w:val="00520C93"/>
    <w:rsid w:val="0058095E"/>
    <w:rsid w:val="005841F8"/>
    <w:rsid w:val="005D1E03"/>
    <w:rsid w:val="005D7D38"/>
    <w:rsid w:val="005F6BBF"/>
    <w:rsid w:val="00614018"/>
    <w:rsid w:val="006A3A72"/>
    <w:rsid w:val="006E2F5F"/>
    <w:rsid w:val="006F0AE2"/>
    <w:rsid w:val="0070285A"/>
    <w:rsid w:val="00715007"/>
    <w:rsid w:val="007325C6"/>
    <w:rsid w:val="00766C9D"/>
    <w:rsid w:val="007776A8"/>
    <w:rsid w:val="007B0B1A"/>
    <w:rsid w:val="007C7532"/>
    <w:rsid w:val="007F5172"/>
    <w:rsid w:val="00826008"/>
    <w:rsid w:val="00830A45"/>
    <w:rsid w:val="008A6618"/>
    <w:rsid w:val="008B2AC2"/>
    <w:rsid w:val="008C2425"/>
    <w:rsid w:val="00976744"/>
    <w:rsid w:val="0098167D"/>
    <w:rsid w:val="0098392B"/>
    <w:rsid w:val="009F68A4"/>
    <w:rsid w:val="00A120DD"/>
    <w:rsid w:val="00A2380F"/>
    <w:rsid w:val="00A30917"/>
    <w:rsid w:val="00A427DC"/>
    <w:rsid w:val="00A44367"/>
    <w:rsid w:val="00A82058"/>
    <w:rsid w:val="00A97938"/>
    <w:rsid w:val="00AB44D4"/>
    <w:rsid w:val="00AB76C5"/>
    <w:rsid w:val="00B07FF4"/>
    <w:rsid w:val="00B34CB3"/>
    <w:rsid w:val="00B4742B"/>
    <w:rsid w:val="00B87E56"/>
    <w:rsid w:val="00BB2564"/>
    <w:rsid w:val="00C15202"/>
    <w:rsid w:val="00C33582"/>
    <w:rsid w:val="00C52C83"/>
    <w:rsid w:val="00C712A2"/>
    <w:rsid w:val="00C807C6"/>
    <w:rsid w:val="00C93A67"/>
    <w:rsid w:val="00CB15CC"/>
    <w:rsid w:val="00CB2E4A"/>
    <w:rsid w:val="00CE62FC"/>
    <w:rsid w:val="00D06954"/>
    <w:rsid w:val="00D34455"/>
    <w:rsid w:val="00DD166A"/>
    <w:rsid w:val="00DE57F4"/>
    <w:rsid w:val="00E25EBF"/>
    <w:rsid w:val="00E8137B"/>
    <w:rsid w:val="00E93606"/>
    <w:rsid w:val="00EA06C1"/>
    <w:rsid w:val="00EA4561"/>
    <w:rsid w:val="00EC5921"/>
    <w:rsid w:val="00ED0463"/>
    <w:rsid w:val="00EF6A64"/>
    <w:rsid w:val="00F16339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A6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Englisch\Vorlage%20workshee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AA2F-A8CD-4752-B5E5-919EDAFC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worksheet</Template>
  <TotalTime>0</TotalTime>
  <Pages>1</Pages>
  <Words>185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1317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A.Winkler</dc:creator>
  <cp:keywords/>
  <dc:description/>
  <cp:lastModifiedBy>Rohrer, Lara</cp:lastModifiedBy>
  <cp:revision>3</cp:revision>
  <cp:lastPrinted>2010-07-26T14:15:00Z</cp:lastPrinted>
  <dcterms:created xsi:type="dcterms:W3CDTF">2012-05-23T12:04:00Z</dcterms:created>
  <dcterms:modified xsi:type="dcterms:W3CDTF">2012-06-21T08:16:00Z</dcterms:modified>
  <cp:category>Zuma Vorlage phe</cp:category>
</cp:coreProperties>
</file>