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40106E" w:rsidP="00F92083">
            <w:pPr>
              <w:pStyle w:val="berschrift4"/>
              <w:spacing w:after="40"/>
              <w:jc w:val="right"/>
            </w:pP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41032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9525" b="0"/>
                  <wp:docPr id="7" name="Grafik 7" descr="C:\Users\RohrerLa\Desktop\3392_cp_hello_goodbye\3292_img\3291_grueezi_adieu_co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hrerLa\Desktop\3392_cp_hello_goodbye\3292_img\3291_grueezi_adieu_co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F5124" w:rsidRPr="00AF5124" w:rsidRDefault="00AF5124" w:rsidP="00AF5124">
            <w:pPr>
              <w:rPr>
                <w:rFonts w:ascii="Arial" w:hAnsi="Arial"/>
                <w:b/>
                <w:sz w:val="26"/>
                <w:szCs w:val="26"/>
              </w:rPr>
            </w:pPr>
            <w:r w:rsidRPr="00AF5124">
              <w:rPr>
                <w:rFonts w:ascii="Arial" w:hAnsi="Arial"/>
                <w:b/>
                <w:sz w:val="26"/>
                <w:szCs w:val="26"/>
              </w:rPr>
              <w:t xml:space="preserve">Cultural </w:t>
            </w:r>
            <w:proofErr w:type="spellStart"/>
            <w:r w:rsidRPr="00AF5124">
              <w:rPr>
                <w:rFonts w:ascii="Arial" w:hAnsi="Arial"/>
                <w:b/>
                <w:sz w:val="26"/>
                <w:szCs w:val="26"/>
              </w:rPr>
              <w:t>Phenomena</w:t>
            </w:r>
            <w:proofErr w:type="spellEnd"/>
            <w:r w:rsidRPr="00AF5124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  <w:p w:rsidR="00A427DC" w:rsidRPr="00F16339" w:rsidRDefault="00A427DC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</w:p>
        </w:tc>
      </w:tr>
      <w:tr w:rsidR="00A427DC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AF5124" w:rsidRDefault="00410321" w:rsidP="00086C9A">
            <w:pPr>
              <w:rPr>
                <w:rFonts w:ascii="Arial" w:hAnsi="Arial"/>
                <w:szCs w:val="22"/>
              </w:rPr>
            </w:pPr>
            <w:proofErr w:type="spellStart"/>
            <w:r>
              <w:rPr>
                <w:szCs w:val="22"/>
              </w:rPr>
              <w:t>Hello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and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Good</w:t>
            </w:r>
            <w:proofErr w:type="spellEnd"/>
            <w:r>
              <w:rPr>
                <w:szCs w:val="22"/>
              </w:rPr>
              <w:t>-bye</w:t>
            </w:r>
            <w:r w:rsidR="00C95786">
              <w:rPr>
                <w:szCs w:val="22"/>
              </w:rPr>
              <w:t xml:space="preserve"> </w:t>
            </w:r>
            <w:r w:rsidR="00AF5124" w:rsidRPr="00AF5124">
              <w:rPr>
                <w:rFonts w:ascii="Arial" w:hAnsi="Arial"/>
                <w:szCs w:val="22"/>
              </w:rPr>
              <w:t>(</w:t>
            </w:r>
            <w:r>
              <w:rPr>
                <w:rFonts w:ascii="Arial" w:hAnsi="Arial"/>
                <w:szCs w:val="22"/>
              </w:rPr>
              <w:t>15</w:t>
            </w:r>
            <w:r w:rsidR="00AF5124" w:rsidRPr="00AF5124">
              <w:rPr>
                <w:rFonts w:ascii="Arial" w:hAnsi="Arial"/>
                <w:szCs w:val="22"/>
              </w:rPr>
              <w:t>)</w:t>
            </w:r>
          </w:p>
          <w:p w:rsidR="00AF5124" w:rsidRDefault="00AF5124" w:rsidP="00086C9A">
            <w:pPr>
              <w:rPr>
                <w:rFonts w:ascii="Arial" w:hAnsi="Arial"/>
                <w:highlight w:val="lightGray"/>
              </w:rPr>
            </w:pPr>
          </w:p>
          <w:p w:rsidR="00A427DC" w:rsidRPr="00F16339" w:rsidRDefault="0078320F" w:rsidP="00C95786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14:</w:t>
            </w:r>
            <w:r w:rsidR="00C95786">
              <w:rPr>
                <w:rFonts w:ascii="Arial" w:hAnsi="Arial"/>
                <w:highlight w:val="lightGray"/>
              </w:rPr>
              <w:t>15</w:t>
            </w:r>
            <w:r>
              <w:rPr>
                <w:rFonts w:ascii="Arial" w:hAnsi="Arial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/>
                <w:highlight w:val="lightGray"/>
              </w:rPr>
              <w:t>minutes</w:t>
            </w:r>
            <w:proofErr w:type="spellEnd"/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41032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41032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47775"/>
                  <wp:effectExtent l="0" t="0" r="9525" b="9525"/>
                  <wp:docPr id="8" name="Grafik 8" descr="C:\Users\RohrerLa\Desktop\3392_cp_hello_goodbye\3292_img\3291_im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hrerLa\Desktop\3392_cp_hello_goodbye\3292_img\3291_img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C95786" w:rsidRDefault="00410321" w:rsidP="004103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410321">
              <w:rPr>
                <w:rFonts w:ascii="Arial" w:hAnsi="Arial"/>
                <w:sz w:val="20"/>
                <w:lang w:val="en-GB"/>
              </w:rPr>
              <w:t>What do greetings mean to you personally?</w:t>
            </w:r>
          </w:p>
          <w:p w:rsidR="00410321" w:rsidRPr="00410321" w:rsidRDefault="00410321" w:rsidP="00410321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</w:p>
          <w:p w:rsidR="00410321" w:rsidRDefault="00410321" w:rsidP="004103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410321">
              <w:rPr>
                <w:rFonts w:ascii="Arial" w:hAnsi="Arial"/>
                <w:sz w:val="20"/>
                <w:lang w:val="en-GB"/>
              </w:rPr>
              <w:t>Do you use different forms of greeting when you meet diffe</w:t>
            </w:r>
            <w:r w:rsidRPr="00410321">
              <w:rPr>
                <w:rFonts w:ascii="Arial" w:hAnsi="Arial"/>
                <w:sz w:val="20"/>
                <w:lang w:val="en-GB"/>
              </w:rPr>
              <w:t>r</w:t>
            </w:r>
            <w:r w:rsidRPr="00410321">
              <w:rPr>
                <w:rFonts w:ascii="Arial" w:hAnsi="Arial"/>
                <w:sz w:val="20"/>
                <w:lang w:val="en-GB"/>
              </w:rPr>
              <w:t>ent kinds of people?</w:t>
            </w:r>
          </w:p>
          <w:p w:rsidR="00410321" w:rsidRDefault="00410321" w:rsidP="00410321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</w:p>
          <w:p w:rsidR="00410321" w:rsidRPr="00410321" w:rsidRDefault="00410321" w:rsidP="004103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410321">
              <w:rPr>
                <w:rFonts w:ascii="Arial" w:hAnsi="Arial"/>
                <w:sz w:val="20"/>
                <w:lang w:val="en-GB"/>
              </w:rPr>
              <w:t>Where does the word «greeting» come from? What exactly does it mean?</w:t>
            </w:r>
          </w:p>
          <w:p w:rsidR="00410321" w:rsidRDefault="00410321" w:rsidP="00410321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</w:p>
          <w:p w:rsidR="00410321" w:rsidRPr="00410321" w:rsidRDefault="00410321" w:rsidP="004103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410321">
              <w:rPr>
                <w:rFonts w:ascii="Arial" w:hAnsi="Arial"/>
                <w:sz w:val="20"/>
                <w:lang w:val="en-GB"/>
              </w:rPr>
              <w:t>Greeting rituals reflect human relations in many ways. List four examples of how they do so.</w:t>
            </w:r>
          </w:p>
          <w:p w:rsidR="00410321" w:rsidRDefault="00410321" w:rsidP="00410321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</w:p>
          <w:p w:rsidR="00410321" w:rsidRPr="00410321" w:rsidRDefault="00410321" w:rsidP="004103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410321">
              <w:rPr>
                <w:rFonts w:ascii="Arial" w:hAnsi="Arial"/>
                <w:sz w:val="20"/>
                <w:lang w:val="en-GB"/>
              </w:rPr>
              <w:t>What meanings can a handshake have?</w:t>
            </w:r>
          </w:p>
          <w:p w:rsidR="00410321" w:rsidRDefault="00410321" w:rsidP="00410321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</w:p>
          <w:p w:rsidR="00410321" w:rsidRPr="00410321" w:rsidRDefault="00410321" w:rsidP="004103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410321">
              <w:rPr>
                <w:rFonts w:ascii="Arial" w:hAnsi="Arial"/>
                <w:sz w:val="20"/>
                <w:lang w:val="en-GB"/>
              </w:rPr>
              <w:t>Where did the fashion of exchanging kisses come to us from</w:t>
            </w:r>
          </w:p>
          <w:p w:rsidR="00410321" w:rsidRDefault="00410321" w:rsidP="00410321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</w:p>
          <w:p w:rsidR="00410321" w:rsidRPr="00410321" w:rsidRDefault="00410321" w:rsidP="004103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410321">
              <w:rPr>
                <w:rFonts w:ascii="Arial" w:hAnsi="Arial"/>
                <w:sz w:val="20"/>
                <w:lang w:val="en-GB"/>
              </w:rPr>
              <w:t>What are the functions of a greeting for the hip hoppers i</w:t>
            </w:r>
            <w:r w:rsidRPr="00410321">
              <w:rPr>
                <w:rFonts w:ascii="Arial" w:hAnsi="Arial"/>
                <w:sz w:val="20"/>
                <w:lang w:val="en-GB"/>
              </w:rPr>
              <w:t>n</w:t>
            </w:r>
            <w:r w:rsidRPr="00410321">
              <w:rPr>
                <w:rFonts w:ascii="Arial" w:hAnsi="Arial"/>
                <w:sz w:val="20"/>
                <w:lang w:val="en-GB"/>
              </w:rPr>
              <w:t>terviewed in the film?</w:t>
            </w:r>
          </w:p>
          <w:p w:rsidR="00410321" w:rsidRDefault="00410321" w:rsidP="00410321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</w:p>
          <w:p w:rsidR="00410321" w:rsidRPr="00410321" w:rsidRDefault="00410321" w:rsidP="004103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410321">
              <w:rPr>
                <w:rFonts w:ascii="Arial" w:hAnsi="Arial"/>
                <w:sz w:val="20"/>
                <w:lang w:val="en-GB"/>
              </w:rPr>
              <w:t>Describe various forms of greeting which make differences between people’s status clear.</w:t>
            </w:r>
          </w:p>
          <w:p w:rsidR="00410321" w:rsidRDefault="00410321" w:rsidP="00410321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</w:p>
          <w:p w:rsidR="00410321" w:rsidRPr="00410321" w:rsidRDefault="00410321" w:rsidP="004103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410321">
              <w:rPr>
                <w:rFonts w:ascii="Arial" w:hAnsi="Arial"/>
                <w:sz w:val="20"/>
                <w:lang w:val="en-GB"/>
              </w:rPr>
              <w:t>Where does probably the most moving farewell scene in movie history take place?</w:t>
            </w:r>
          </w:p>
          <w:p w:rsidR="00410321" w:rsidRDefault="00410321" w:rsidP="00410321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</w:p>
          <w:p w:rsidR="00410321" w:rsidRPr="00410321" w:rsidRDefault="00410321" w:rsidP="004103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410321">
              <w:rPr>
                <w:rFonts w:ascii="Arial" w:hAnsi="Arial"/>
                <w:sz w:val="20"/>
                <w:lang w:val="en-GB"/>
              </w:rPr>
              <w:t>What are Humphrey Bogart’s final words in this film?</w:t>
            </w:r>
          </w:p>
          <w:p w:rsidR="00410321" w:rsidRDefault="00410321" w:rsidP="00410321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</w:p>
          <w:p w:rsidR="00410321" w:rsidRPr="00410321" w:rsidRDefault="00410321" w:rsidP="004103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410321">
              <w:rPr>
                <w:rFonts w:ascii="Arial" w:hAnsi="Arial"/>
                <w:sz w:val="20"/>
                <w:lang w:val="en-GB"/>
              </w:rPr>
              <w:t xml:space="preserve">According to the psychologist Allan </w:t>
            </w:r>
            <w:proofErr w:type="spellStart"/>
            <w:r w:rsidRPr="00410321">
              <w:rPr>
                <w:rFonts w:ascii="Arial" w:hAnsi="Arial"/>
                <w:sz w:val="20"/>
                <w:lang w:val="en-GB"/>
              </w:rPr>
              <w:t>Guggenbühl</w:t>
            </w:r>
            <w:proofErr w:type="spellEnd"/>
            <w:r w:rsidRPr="00410321">
              <w:rPr>
                <w:rFonts w:ascii="Arial" w:hAnsi="Arial"/>
                <w:sz w:val="20"/>
                <w:lang w:val="en-GB"/>
              </w:rPr>
              <w:t>, why are many young people looking for a conne</w:t>
            </w:r>
            <w:r w:rsidRPr="00410321">
              <w:rPr>
                <w:rFonts w:ascii="Arial" w:hAnsi="Arial"/>
                <w:sz w:val="20"/>
                <w:lang w:val="en-GB"/>
              </w:rPr>
              <w:t>c</w:t>
            </w:r>
            <w:r w:rsidRPr="00410321">
              <w:rPr>
                <w:rFonts w:ascii="Arial" w:hAnsi="Arial"/>
                <w:sz w:val="20"/>
                <w:lang w:val="en-GB"/>
              </w:rPr>
              <w:t>tion with death?</w:t>
            </w:r>
          </w:p>
          <w:p w:rsidR="00410321" w:rsidRDefault="00410321" w:rsidP="00410321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</w:p>
          <w:p w:rsidR="00410321" w:rsidRPr="00410321" w:rsidRDefault="00410321" w:rsidP="004103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410321">
              <w:rPr>
                <w:rFonts w:ascii="Arial" w:hAnsi="Arial"/>
                <w:sz w:val="20"/>
                <w:lang w:val="en-GB"/>
              </w:rPr>
              <w:t xml:space="preserve">Do you agree with what Allan </w:t>
            </w:r>
            <w:proofErr w:type="spellStart"/>
            <w:r w:rsidRPr="00410321">
              <w:rPr>
                <w:rFonts w:ascii="Arial" w:hAnsi="Arial"/>
                <w:sz w:val="20"/>
                <w:lang w:val="en-GB"/>
              </w:rPr>
              <w:t>Guggenbühl</w:t>
            </w:r>
            <w:proofErr w:type="spellEnd"/>
            <w:r w:rsidRPr="00410321">
              <w:rPr>
                <w:rFonts w:ascii="Arial" w:hAnsi="Arial"/>
                <w:sz w:val="20"/>
                <w:lang w:val="en-GB"/>
              </w:rPr>
              <w:t xml:space="preserve"> says?</w:t>
            </w:r>
          </w:p>
          <w:p w:rsidR="00410321" w:rsidRDefault="00410321" w:rsidP="00410321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</w:p>
          <w:p w:rsidR="00410321" w:rsidRPr="00410321" w:rsidRDefault="00410321" w:rsidP="004103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410321">
              <w:rPr>
                <w:rFonts w:ascii="Arial" w:hAnsi="Arial"/>
                <w:sz w:val="20"/>
                <w:lang w:val="en-GB"/>
              </w:rPr>
              <w:t>How would you describe your own relationship with death?</w:t>
            </w:r>
          </w:p>
          <w:p w:rsidR="00410321" w:rsidRDefault="00410321" w:rsidP="00410321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</w:p>
          <w:p w:rsidR="00410321" w:rsidRPr="00C95786" w:rsidRDefault="00410321" w:rsidP="004103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410321">
              <w:rPr>
                <w:rFonts w:ascii="Arial" w:hAnsi="Arial"/>
                <w:sz w:val="20"/>
                <w:lang w:val="en-GB"/>
              </w:rPr>
              <w:t xml:space="preserve">Do you agree that for each human being death really is the final parting and birth the first greeting?  </w:t>
            </w:r>
          </w:p>
          <w:p w:rsidR="0078320F" w:rsidRPr="00C95786" w:rsidRDefault="0078320F" w:rsidP="00410321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  <w:bookmarkStart w:id="0" w:name="_GoBack"/>
            <w:bookmarkEnd w:id="0"/>
          </w:p>
          <w:p w:rsidR="00EA06C1" w:rsidRPr="00410321" w:rsidRDefault="00EA06C1" w:rsidP="00AF5124">
            <w:pPr>
              <w:pStyle w:val="Kopfzeile"/>
              <w:tabs>
                <w:tab w:val="clear" w:pos="4536"/>
                <w:tab w:val="clear" w:pos="9072"/>
              </w:tabs>
              <w:ind w:left="1014" w:hanging="283"/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410321" w:rsidRDefault="00EA06C1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410321" w:rsidTr="004678C1">
        <w:trPr>
          <w:trHeight w:hRule="exact" w:val="49"/>
        </w:trPr>
        <w:tc>
          <w:tcPr>
            <w:tcW w:w="2774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  <w:lang w:val="en-GB"/>
              </w:rPr>
            </w:pPr>
          </w:p>
        </w:tc>
        <w:tc>
          <w:tcPr>
            <w:tcW w:w="181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  <w:lang w:val="en-GB"/>
              </w:rPr>
            </w:pPr>
          </w:p>
        </w:tc>
        <w:tc>
          <w:tcPr>
            <w:tcW w:w="6260" w:type="dxa"/>
          </w:tcPr>
          <w:p w:rsidR="00EA06C1" w:rsidRPr="0041032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  <w:lang w:val="en-GB"/>
              </w:rPr>
            </w:pPr>
          </w:p>
        </w:tc>
      </w:tr>
    </w:tbl>
    <w:p w:rsidR="00EA06C1" w:rsidRPr="00410321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sectPr w:rsidR="00EA06C1" w:rsidRPr="00410321" w:rsidSect="001467F6">
      <w:headerReference w:type="default" r:id="rId12"/>
      <w:footerReference w:type="default" r:id="rId13"/>
      <w:footerReference w:type="first" r:id="rId14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94" w:rsidRDefault="007E3B94">
      <w:r>
        <w:separator/>
      </w:r>
    </w:p>
  </w:endnote>
  <w:endnote w:type="continuationSeparator" w:id="0">
    <w:p w:rsidR="007E3B94" w:rsidRDefault="007E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1032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7E3B94">
            <w:fldChar w:fldCharType="begin"/>
          </w:r>
          <w:r w:rsidR="007E3B94">
            <w:instrText xml:space="preserve"> NUMPAGES   \* MERGEFORMAT </w:instrText>
          </w:r>
          <w:r w:rsidR="007E3B94">
            <w:fldChar w:fldCharType="separate"/>
          </w:r>
          <w:r w:rsidR="00410321" w:rsidRPr="0041032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7E3B9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1032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7E3B94">
            <w:fldChar w:fldCharType="begin"/>
          </w:r>
          <w:r w:rsidR="007E3B94">
            <w:instrText xml:space="preserve"> NUMPAGES   \* MERGEFORMAT </w:instrText>
          </w:r>
          <w:r w:rsidR="007E3B94">
            <w:fldChar w:fldCharType="separate"/>
          </w:r>
          <w:r w:rsidR="00410321" w:rsidRPr="0041032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7E3B9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94" w:rsidRDefault="007E3B94">
      <w:r>
        <w:separator/>
      </w:r>
    </w:p>
  </w:footnote>
  <w:footnote w:type="continuationSeparator" w:id="0">
    <w:p w:rsidR="007E3B94" w:rsidRDefault="007E3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D60"/>
    <w:multiLevelType w:val="hybridMultilevel"/>
    <w:tmpl w:val="44CCB9E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A363B5"/>
    <w:multiLevelType w:val="hybridMultilevel"/>
    <w:tmpl w:val="160E89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B36CC"/>
    <w:multiLevelType w:val="hybridMultilevel"/>
    <w:tmpl w:val="4C84BD3E"/>
    <w:lvl w:ilvl="0" w:tplc="0407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0F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A06D0"/>
    <w:rsid w:val="002D00AC"/>
    <w:rsid w:val="00323D0D"/>
    <w:rsid w:val="00330A77"/>
    <w:rsid w:val="003429F6"/>
    <w:rsid w:val="00386693"/>
    <w:rsid w:val="003A6211"/>
    <w:rsid w:val="0040106E"/>
    <w:rsid w:val="00410321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8095E"/>
    <w:rsid w:val="005841F8"/>
    <w:rsid w:val="005D1E03"/>
    <w:rsid w:val="005D7D38"/>
    <w:rsid w:val="005F6BBF"/>
    <w:rsid w:val="00614018"/>
    <w:rsid w:val="00677E5E"/>
    <w:rsid w:val="006A3A72"/>
    <w:rsid w:val="006E2F5F"/>
    <w:rsid w:val="006F0AE2"/>
    <w:rsid w:val="0070285A"/>
    <w:rsid w:val="00715007"/>
    <w:rsid w:val="007325C6"/>
    <w:rsid w:val="00766C9D"/>
    <w:rsid w:val="007776A8"/>
    <w:rsid w:val="0078320F"/>
    <w:rsid w:val="007B0B1A"/>
    <w:rsid w:val="007E3B94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17AA"/>
    <w:rsid w:val="00A2380F"/>
    <w:rsid w:val="00A30917"/>
    <w:rsid w:val="00A427DC"/>
    <w:rsid w:val="00A44367"/>
    <w:rsid w:val="00A82058"/>
    <w:rsid w:val="00A97938"/>
    <w:rsid w:val="00AB44D4"/>
    <w:rsid w:val="00AB76C5"/>
    <w:rsid w:val="00AF5124"/>
    <w:rsid w:val="00B07FF4"/>
    <w:rsid w:val="00B34CB3"/>
    <w:rsid w:val="00B4742B"/>
    <w:rsid w:val="00B5172B"/>
    <w:rsid w:val="00B87E56"/>
    <w:rsid w:val="00BB2564"/>
    <w:rsid w:val="00C15202"/>
    <w:rsid w:val="00C33582"/>
    <w:rsid w:val="00C52C83"/>
    <w:rsid w:val="00C712A2"/>
    <w:rsid w:val="00C807C6"/>
    <w:rsid w:val="00C93A67"/>
    <w:rsid w:val="00C95786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F6A64"/>
    <w:rsid w:val="00F16339"/>
    <w:rsid w:val="00F547CC"/>
    <w:rsid w:val="00F82413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3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5255-14AB-4366-B3B4-B4D7D2DF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1293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Spinas, Andreas</dc:creator>
  <cp:lastModifiedBy>Rohrer, Lara</cp:lastModifiedBy>
  <cp:revision>5</cp:revision>
  <cp:lastPrinted>2010-07-26T14:15:00Z</cp:lastPrinted>
  <dcterms:created xsi:type="dcterms:W3CDTF">2012-06-14T06:08:00Z</dcterms:created>
  <dcterms:modified xsi:type="dcterms:W3CDTF">2012-06-18T15:05:00Z</dcterms:modified>
  <cp:category>Zuma Vorlage phe</cp:category>
</cp:coreProperties>
</file>