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180"/>
        <w:gridCol w:w="1440"/>
        <w:gridCol w:w="2160"/>
        <w:gridCol w:w="41"/>
        <w:gridCol w:w="2624"/>
      </w:tblGrid>
      <w:tr w:rsidR="008C2425" w:rsidTr="00143CB8">
        <w:trPr>
          <w:cantSplit/>
          <w:trHeight w:val="20"/>
        </w:trPr>
        <w:tc>
          <w:tcPr>
            <w:tcW w:w="9215" w:type="dxa"/>
            <w:gridSpan w:val="6"/>
          </w:tcPr>
          <w:p w:rsidR="008C2425" w:rsidRDefault="008C2425" w:rsidP="00CB15CC">
            <w:pPr>
              <w:pStyle w:val="berschrift4"/>
              <w:jc w:val="right"/>
            </w:pPr>
          </w:p>
        </w:tc>
      </w:tr>
      <w:tr w:rsidR="005D7D38" w:rsidTr="00CB15CC">
        <w:trPr>
          <w:cantSplit/>
          <w:trHeight w:val="680"/>
        </w:trPr>
        <w:tc>
          <w:tcPr>
            <w:tcW w:w="4390" w:type="dxa"/>
            <w:gridSpan w:val="3"/>
            <w:vMerge w:val="restart"/>
          </w:tcPr>
          <w:p w:rsidR="005D7D38" w:rsidRDefault="00CB2E4A" w:rsidP="00CB15CC">
            <w:pPr>
              <w:ind w:left="708" w:hanging="708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noProof/>
                <w:lang w:eastAsia="de-CH"/>
              </w:rPr>
              <w:drawing>
                <wp:inline distT="0" distB="0" distL="0" distR="0">
                  <wp:extent cx="2493010" cy="698500"/>
                  <wp:effectExtent l="19050" t="0" r="2540" b="0"/>
                  <wp:docPr id="1" name="Bild 1" descr="MySchool_Dossier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ySchool_Dossier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3010" cy="698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  <w:vMerge w:val="restart"/>
          </w:tcPr>
          <w:p w:rsidR="005D7D38" w:rsidRDefault="005D7D38" w:rsidP="00CB15CC">
            <w:pPr>
              <w:ind w:left="708" w:hanging="708"/>
              <w:jc w:val="right"/>
              <w:rPr>
                <w:rFonts w:ascii="Arial" w:hAnsi="Arial"/>
                <w:sz w:val="26"/>
              </w:rPr>
            </w:pPr>
          </w:p>
        </w:tc>
        <w:tc>
          <w:tcPr>
            <w:tcW w:w="2665" w:type="dxa"/>
            <w:gridSpan w:val="2"/>
            <w:vAlign w:val="bottom"/>
          </w:tcPr>
          <w:p w:rsidR="005D7D38" w:rsidRDefault="00BA6E87" w:rsidP="00F92083">
            <w:pPr>
              <w:pStyle w:val="berschrift4"/>
              <w:spacing w:after="40"/>
              <w:jc w:val="right"/>
            </w:pPr>
            <w:r>
              <w:t>W</w:t>
            </w:r>
            <w:r w:rsidR="0040106E">
              <w:t>orksheet</w:t>
            </w:r>
          </w:p>
        </w:tc>
      </w:tr>
      <w:tr w:rsidR="005D7D38" w:rsidTr="00CB15CC">
        <w:trPr>
          <w:cantSplit/>
        </w:trPr>
        <w:tc>
          <w:tcPr>
            <w:tcW w:w="4390" w:type="dxa"/>
            <w:gridSpan w:val="3"/>
            <w:vMerge/>
          </w:tcPr>
          <w:p w:rsidR="005D7D38" w:rsidRDefault="005D7D38" w:rsidP="00CB15CC">
            <w:pPr>
              <w:ind w:left="708" w:hanging="708"/>
              <w:rPr>
                <w:rFonts w:ascii="Arial" w:hAnsi="Arial"/>
              </w:rPr>
            </w:pPr>
          </w:p>
        </w:tc>
        <w:tc>
          <w:tcPr>
            <w:tcW w:w="2160" w:type="dxa"/>
            <w:vMerge/>
          </w:tcPr>
          <w:p w:rsidR="005D7D38" w:rsidRDefault="005D7D38" w:rsidP="00CB15CC">
            <w:pPr>
              <w:ind w:left="708" w:hanging="708"/>
              <w:jc w:val="right"/>
              <w:rPr>
                <w:rFonts w:ascii="Arial" w:hAnsi="Arial"/>
                <w:sz w:val="26"/>
              </w:rPr>
            </w:pPr>
          </w:p>
        </w:tc>
        <w:tc>
          <w:tcPr>
            <w:tcW w:w="2665" w:type="dxa"/>
            <w:gridSpan w:val="2"/>
            <w:vAlign w:val="bottom"/>
          </w:tcPr>
          <w:p w:rsidR="005D7D38" w:rsidRDefault="005D7D38" w:rsidP="00CB15CC">
            <w:pPr>
              <w:pStyle w:val="berschrift4"/>
            </w:pPr>
          </w:p>
        </w:tc>
      </w:tr>
      <w:tr w:rsidR="005D7D38">
        <w:trPr>
          <w:cantSplit/>
          <w:trHeight w:val="20"/>
        </w:trPr>
        <w:tc>
          <w:tcPr>
            <w:tcW w:w="6550" w:type="dxa"/>
            <w:gridSpan w:val="4"/>
          </w:tcPr>
          <w:p w:rsidR="005D7D38" w:rsidRDefault="005D7D38">
            <w:pPr>
              <w:pStyle w:val="berschrift5"/>
              <w:rPr>
                <w:color w:val="000000"/>
              </w:rPr>
            </w:pPr>
          </w:p>
        </w:tc>
        <w:tc>
          <w:tcPr>
            <w:tcW w:w="2665" w:type="dxa"/>
            <w:gridSpan w:val="2"/>
          </w:tcPr>
          <w:p w:rsidR="005D7D38" w:rsidRPr="008C2425" w:rsidRDefault="005D7D38">
            <w:pPr>
              <w:rPr>
                <w:rFonts w:ascii="Arial" w:hAnsi="Arial"/>
                <w:b/>
                <w:bCs/>
                <w:color w:val="808080"/>
                <w:sz w:val="24"/>
              </w:rPr>
            </w:pPr>
          </w:p>
        </w:tc>
      </w:tr>
      <w:tr w:rsidR="00A427DC" w:rsidRPr="00F16339" w:rsidTr="00086C9A">
        <w:trPr>
          <w:cantSplit/>
          <w:trHeight w:val="35"/>
        </w:trPr>
        <w:tc>
          <w:tcPr>
            <w:tcW w:w="2770" w:type="dxa"/>
            <w:vMerge w:val="restart"/>
            <w:vAlign w:val="center"/>
          </w:tcPr>
          <w:p w:rsidR="00A427DC" w:rsidRPr="00F16339" w:rsidRDefault="00034387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noProof/>
                <w:sz w:val="10"/>
                <w:lang w:eastAsia="de-CH"/>
              </w:rPr>
              <w:drawing>
                <wp:inline distT="0" distB="0" distL="0" distR="0">
                  <wp:extent cx="1664970" cy="1200785"/>
                  <wp:effectExtent l="0" t="0" r="0" b="0"/>
                  <wp:docPr id="3" name="Grafik 3" descr="C:\Users\RohrerLa\Desktop\3462_cp_burials\3462_img\3410_img_b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ohrerLa\Desktop\3462_cp_burials\3462_img\3410_img_b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4970" cy="1200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vMerge w:val="restart"/>
            <w:vAlign w:val="center"/>
          </w:tcPr>
          <w:p w:rsidR="00A427DC" w:rsidRPr="00F16339" w:rsidRDefault="00A427DC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3641" w:type="dxa"/>
            <w:gridSpan w:val="3"/>
            <w:shd w:val="clear" w:color="auto" w:fill="C7C0B9"/>
          </w:tcPr>
          <w:p w:rsidR="00A427DC" w:rsidRPr="00F16339" w:rsidRDefault="00A427DC" w:rsidP="00F16339">
            <w:pPr>
              <w:rPr>
                <w:rFonts w:ascii="Arial" w:hAnsi="Arial"/>
                <w:sz w:val="18"/>
                <w:highlight w:val="lightGray"/>
              </w:rPr>
            </w:pPr>
          </w:p>
        </w:tc>
        <w:tc>
          <w:tcPr>
            <w:tcW w:w="2624" w:type="dxa"/>
            <w:shd w:val="clear" w:color="auto" w:fill="C7C0B9"/>
          </w:tcPr>
          <w:p w:rsidR="00A427DC" w:rsidRPr="00F16339" w:rsidRDefault="00A427DC" w:rsidP="00F92083">
            <w:pPr>
              <w:ind w:left="708" w:hanging="708"/>
              <w:jc w:val="right"/>
              <w:rPr>
                <w:rFonts w:ascii="Arial" w:hAnsi="Arial"/>
                <w:sz w:val="18"/>
              </w:rPr>
            </w:pPr>
          </w:p>
        </w:tc>
      </w:tr>
      <w:tr w:rsidR="00A427DC" w:rsidRPr="00F16339" w:rsidTr="00086C9A">
        <w:trPr>
          <w:cantSplit/>
          <w:trHeight w:hRule="exact" w:val="600"/>
        </w:trPr>
        <w:tc>
          <w:tcPr>
            <w:tcW w:w="2770" w:type="dxa"/>
            <w:vMerge/>
            <w:vAlign w:val="center"/>
          </w:tcPr>
          <w:p w:rsidR="00A427DC" w:rsidRPr="00F16339" w:rsidRDefault="00A427DC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180" w:type="dxa"/>
            <w:vMerge/>
            <w:vAlign w:val="center"/>
          </w:tcPr>
          <w:p w:rsidR="00A427DC" w:rsidRPr="00F16339" w:rsidRDefault="00A427DC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6265" w:type="dxa"/>
            <w:gridSpan w:val="4"/>
            <w:shd w:val="clear" w:color="auto" w:fill="EAEAEA"/>
          </w:tcPr>
          <w:p w:rsidR="00A427DC" w:rsidRPr="00F16339" w:rsidRDefault="00A427DC" w:rsidP="00086C9A">
            <w:pPr>
              <w:rPr>
                <w:rFonts w:ascii="Arial" w:hAnsi="Arial"/>
                <w:b/>
                <w:bCs/>
                <w:sz w:val="26"/>
              </w:rPr>
            </w:pPr>
          </w:p>
          <w:p w:rsidR="00AF5124" w:rsidRPr="00AF5124" w:rsidRDefault="00AF5124" w:rsidP="00AF5124">
            <w:pPr>
              <w:rPr>
                <w:rFonts w:ascii="Arial" w:hAnsi="Arial"/>
                <w:b/>
                <w:sz w:val="26"/>
                <w:szCs w:val="26"/>
              </w:rPr>
            </w:pPr>
            <w:r w:rsidRPr="00AF5124">
              <w:rPr>
                <w:rFonts w:ascii="Arial" w:hAnsi="Arial"/>
                <w:b/>
                <w:sz w:val="26"/>
                <w:szCs w:val="26"/>
              </w:rPr>
              <w:t xml:space="preserve">Cultural </w:t>
            </w:r>
            <w:proofErr w:type="spellStart"/>
            <w:r w:rsidRPr="00AF5124">
              <w:rPr>
                <w:rFonts w:ascii="Arial" w:hAnsi="Arial"/>
                <w:b/>
                <w:sz w:val="26"/>
                <w:szCs w:val="26"/>
              </w:rPr>
              <w:t>Phenomena</w:t>
            </w:r>
            <w:proofErr w:type="spellEnd"/>
            <w:r w:rsidRPr="00AF5124">
              <w:rPr>
                <w:rFonts w:ascii="Arial" w:hAnsi="Arial"/>
                <w:b/>
                <w:sz w:val="26"/>
                <w:szCs w:val="26"/>
              </w:rPr>
              <w:t xml:space="preserve"> </w:t>
            </w:r>
          </w:p>
          <w:p w:rsidR="00A427DC" w:rsidRPr="00F16339" w:rsidRDefault="00A427DC" w:rsidP="00086C9A">
            <w:pPr>
              <w:pStyle w:val="berschrift6"/>
              <w:rPr>
                <w:color w:val="auto"/>
                <w:sz w:val="26"/>
                <w:highlight w:val="lightGray"/>
              </w:rPr>
            </w:pPr>
          </w:p>
        </w:tc>
      </w:tr>
      <w:tr w:rsidR="00A427DC" w:rsidRPr="00F16339" w:rsidTr="00086C9A">
        <w:trPr>
          <w:cantSplit/>
          <w:trHeight w:val="1100"/>
        </w:trPr>
        <w:tc>
          <w:tcPr>
            <w:tcW w:w="2770" w:type="dxa"/>
            <w:vMerge/>
            <w:tcBorders>
              <w:bottom w:val="nil"/>
            </w:tcBorders>
            <w:vAlign w:val="center"/>
          </w:tcPr>
          <w:p w:rsidR="00A427DC" w:rsidRPr="00F16339" w:rsidRDefault="00A427DC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180" w:type="dxa"/>
            <w:vMerge/>
            <w:tcBorders>
              <w:bottom w:val="nil"/>
            </w:tcBorders>
            <w:vAlign w:val="center"/>
          </w:tcPr>
          <w:p w:rsidR="00A427DC" w:rsidRPr="00F16339" w:rsidRDefault="00A427DC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6265" w:type="dxa"/>
            <w:gridSpan w:val="4"/>
            <w:tcBorders>
              <w:bottom w:val="nil"/>
            </w:tcBorders>
            <w:shd w:val="clear" w:color="auto" w:fill="EAEAEA"/>
          </w:tcPr>
          <w:p w:rsidR="00A427DC" w:rsidRPr="00AF5124" w:rsidRDefault="00034387" w:rsidP="00086C9A">
            <w:pPr>
              <w:rPr>
                <w:rFonts w:ascii="Arial" w:hAnsi="Arial"/>
                <w:szCs w:val="22"/>
              </w:rPr>
            </w:pPr>
            <w:proofErr w:type="spellStart"/>
            <w:r>
              <w:rPr>
                <w:szCs w:val="22"/>
              </w:rPr>
              <w:t>Burials</w:t>
            </w:r>
            <w:proofErr w:type="spellEnd"/>
            <w:r w:rsidR="00C95786">
              <w:rPr>
                <w:szCs w:val="22"/>
              </w:rPr>
              <w:t xml:space="preserve"> </w:t>
            </w:r>
            <w:r w:rsidR="00AF5124" w:rsidRPr="00AF5124">
              <w:rPr>
                <w:rFonts w:ascii="Arial" w:hAnsi="Arial"/>
                <w:szCs w:val="22"/>
              </w:rPr>
              <w:t>(</w:t>
            </w:r>
            <w:r w:rsidR="00F52BB2">
              <w:rPr>
                <w:rFonts w:ascii="Arial" w:hAnsi="Arial"/>
                <w:szCs w:val="22"/>
              </w:rPr>
              <w:t>2</w:t>
            </w:r>
            <w:r>
              <w:rPr>
                <w:rFonts w:ascii="Arial" w:hAnsi="Arial"/>
                <w:szCs w:val="22"/>
              </w:rPr>
              <w:t>5</w:t>
            </w:r>
            <w:r w:rsidR="00AF5124" w:rsidRPr="00AF5124">
              <w:rPr>
                <w:rFonts w:ascii="Arial" w:hAnsi="Arial"/>
                <w:szCs w:val="22"/>
              </w:rPr>
              <w:t>)</w:t>
            </w:r>
          </w:p>
          <w:p w:rsidR="00AF5124" w:rsidRDefault="00AF5124" w:rsidP="00086C9A">
            <w:pPr>
              <w:rPr>
                <w:rFonts w:ascii="Arial" w:hAnsi="Arial"/>
                <w:highlight w:val="lightGray"/>
              </w:rPr>
            </w:pPr>
          </w:p>
          <w:p w:rsidR="00A427DC" w:rsidRPr="00F16339" w:rsidRDefault="0078320F" w:rsidP="00034387">
            <w:pPr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highlight w:val="lightGray"/>
              </w:rPr>
              <w:t>1</w:t>
            </w:r>
            <w:r w:rsidR="00034387">
              <w:rPr>
                <w:rFonts w:ascii="Arial" w:hAnsi="Arial"/>
                <w:highlight w:val="lightGray"/>
              </w:rPr>
              <w:t>5</w:t>
            </w:r>
            <w:r>
              <w:rPr>
                <w:rFonts w:ascii="Arial" w:hAnsi="Arial"/>
                <w:highlight w:val="lightGray"/>
              </w:rPr>
              <w:t>:</w:t>
            </w:r>
            <w:r w:rsidR="00034387">
              <w:rPr>
                <w:rFonts w:ascii="Arial" w:hAnsi="Arial"/>
                <w:highlight w:val="lightGray"/>
              </w:rPr>
              <w:t>0</w:t>
            </w:r>
            <w:r w:rsidR="00B06921">
              <w:rPr>
                <w:rFonts w:ascii="Arial" w:hAnsi="Arial"/>
                <w:highlight w:val="lightGray"/>
              </w:rPr>
              <w:t>0</w:t>
            </w:r>
            <w:r>
              <w:rPr>
                <w:rFonts w:ascii="Arial" w:hAnsi="Arial"/>
                <w:highlight w:val="lightGray"/>
              </w:rPr>
              <w:t xml:space="preserve"> </w:t>
            </w:r>
            <w:proofErr w:type="spellStart"/>
            <w:r>
              <w:rPr>
                <w:rFonts w:ascii="Arial" w:hAnsi="Arial"/>
                <w:highlight w:val="lightGray"/>
              </w:rPr>
              <w:t>minutes</w:t>
            </w:r>
            <w:proofErr w:type="spellEnd"/>
          </w:p>
        </w:tc>
      </w:tr>
    </w:tbl>
    <w:p w:rsidR="00480092" w:rsidRPr="00F16339" w:rsidRDefault="00480092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</w:rPr>
      </w:pPr>
    </w:p>
    <w:tbl>
      <w:tblPr>
        <w:tblW w:w="92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4"/>
        <w:gridCol w:w="181"/>
        <w:gridCol w:w="6260"/>
      </w:tblGrid>
      <w:tr w:rsidR="00EA06C1" w:rsidRPr="00034387" w:rsidTr="004678C1">
        <w:trPr>
          <w:cantSplit/>
        </w:trPr>
        <w:tc>
          <w:tcPr>
            <w:tcW w:w="2774" w:type="dxa"/>
            <w:vMerge w:val="restart"/>
            <w:vAlign w:val="center"/>
          </w:tcPr>
          <w:p w:rsidR="00EA06C1" w:rsidRPr="00F16339" w:rsidRDefault="00034387" w:rsidP="00255275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noProof/>
                <w:sz w:val="20"/>
                <w:lang w:eastAsia="de-CH"/>
              </w:rPr>
              <w:drawing>
                <wp:inline distT="0" distB="0" distL="0" distR="0">
                  <wp:extent cx="1664970" cy="1200785"/>
                  <wp:effectExtent l="0" t="0" r="0" b="0"/>
                  <wp:docPr id="4" name="Grafik 4" descr="C:\Users\RohrerLa\Desktop\3462_cp_burials\3462_img\3410_img_b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RohrerLa\Desktop\3462_cp_burials\3462_img\3410_img_b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4970" cy="1200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" w:type="dxa"/>
          </w:tcPr>
          <w:p w:rsidR="00EA06C1" w:rsidRPr="00F16339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 w:val="restart"/>
          </w:tcPr>
          <w:p w:rsidR="00034387" w:rsidRDefault="00034387" w:rsidP="00034387">
            <w:pPr>
              <w:pStyle w:val="Default"/>
            </w:pPr>
          </w:p>
          <w:tbl>
            <w:tblPr>
              <w:tblW w:w="618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185"/>
            </w:tblGrid>
            <w:tr w:rsidR="00034387" w:rsidRPr="00034387" w:rsidTr="00034387">
              <w:tblPrEx>
                <w:tblCellMar>
                  <w:top w:w="0" w:type="dxa"/>
                  <w:bottom w:w="0" w:type="dxa"/>
                </w:tblCellMar>
              </w:tblPrEx>
              <w:trPr>
                <w:trHeight w:val="3531"/>
              </w:trPr>
              <w:tc>
                <w:tcPr>
                  <w:tcW w:w="6185" w:type="dxa"/>
                </w:tcPr>
                <w:p w:rsidR="00034387" w:rsidRDefault="00034387" w:rsidP="00034387">
                  <w:pPr>
                    <w:pStyle w:val="Default"/>
                    <w:numPr>
                      <w:ilvl w:val="0"/>
                      <w:numId w:val="11"/>
                    </w:numPr>
                    <w:ind w:left="339" w:hanging="283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Which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professional </w:t>
                  </w:r>
                  <w:proofErr w:type="spellStart"/>
                  <w:r>
                    <w:rPr>
                      <w:sz w:val="20"/>
                      <w:szCs w:val="20"/>
                    </w:rPr>
                    <w:t>prepares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the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dead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for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the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funeral</w:t>
                  </w:r>
                  <w:proofErr w:type="spellEnd"/>
                  <w:r>
                    <w:rPr>
                      <w:sz w:val="20"/>
                      <w:szCs w:val="20"/>
                    </w:rPr>
                    <w:t>?</w:t>
                  </w:r>
                </w:p>
                <w:p w:rsidR="00034387" w:rsidRDefault="00034387" w:rsidP="00034387">
                  <w:pPr>
                    <w:pStyle w:val="Default"/>
                    <w:ind w:left="339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  <w:p w:rsidR="00034387" w:rsidRDefault="00034387" w:rsidP="00034387">
                  <w:pPr>
                    <w:pStyle w:val="Default"/>
                    <w:numPr>
                      <w:ilvl w:val="0"/>
                      <w:numId w:val="11"/>
                    </w:numPr>
                    <w:ind w:left="339" w:hanging="283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At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what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temperature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are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bodies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cremated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at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the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crematorium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? </w:t>
                  </w:r>
                  <w:r>
                    <w:rPr>
                      <w:sz w:val="20"/>
                      <w:szCs w:val="20"/>
                    </w:rPr>
                    <w:br/>
                  </w:r>
                </w:p>
                <w:p w:rsidR="00034387" w:rsidRDefault="00034387" w:rsidP="00034387">
                  <w:pPr>
                    <w:pStyle w:val="Default"/>
                    <w:numPr>
                      <w:ilvl w:val="0"/>
                      <w:numId w:val="11"/>
                    </w:numPr>
                    <w:ind w:left="339" w:hanging="283"/>
                    <w:rPr>
                      <w:sz w:val="20"/>
                      <w:szCs w:val="20"/>
                    </w:rPr>
                  </w:pPr>
                  <w:proofErr w:type="spellStart"/>
                  <w:r w:rsidRPr="00034387">
                    <w:rPr>
                      <w:sz w:val="20"/>
                      <w:szCs w:val="20"/>
                      <w:lang w:val="fr-CH"/>
                    </w:rPr>
                    <w:t>Prehistoric</w:t>
                  </w:r>
                  <w:proofErr w:type="spellEnd"/>
                  <w:r w:rsidRPr="00034387">
                    <w:rPr>
                      <w:sz w:val="20"/>
                      <w:szCs w:val="20"/>
                      <w:lang w:val="fr-CH"/>
                    </w:rPr>
                    <w:t xml:space="preserve"> </w:t>
                  </w:r>
                  <w:proofErr w:type="spellStart"/>
                  <w:r w:rsidRPr="00034387">
                    <w:rPr>
                      <w:sz w:val="20"/>
                      <w:szCs w:val="20"/>
                      <w:lang w:val="fr-CH"/>
                    </w:rPr>
                    <w:t>tombs</w:t>
                  </w:r>
                  <w:proofErr w:type="spellEnd"/>
                  <w:r w:rsidRPr="00034387">
                    <w:rPr>
                      <w:sz w:val="20"/>
                      <w:szCs w:val="20"/>
                      <w:lang w:val="fr-CH"/>
                    </w:rPr>
                    <w:t xml:space="preserve"> </w:t>
                  </w:r>
                  <w:proofErr w:type="spellStart"/>
                  <w:r w:rsidRPr="00034387">
                    <w:rPr>
                      <w:sz w:val="20"/>
                      <w:szCs w:val="20"/>
                      <w:lang w:val="fr-CH"/>
                    </w:rPr>
                    <w:t>reveal</w:t>
                  </w:r>
                  <w:proofErr w:type="spellEnd"/>
                  <w:r w:rsidRPr="00034387">
                    <w:rPr>
                      <w:sz w:val="20"/>
                      <w:szCs w:val="20"/>
                      <w:lang w:val="fr-CH"/>
                    </w:rPr>
                    <w:t xml:space="preserve"> a lot about </w:t>
                  </w:r>
                  <w:proofErr w:type="spellStart"/>
                  <w:r w:rsidRPr="00034387">
                    <w:rPr>
                      <w:sz w:val="20"/>
                      <w:szCs w:val="20"/>
                      <w:lang w:val="fr-CH"/>
                    </w:rPr>
                    <w:t>everyday</w:t>
                  </w:r>
                  <w:proofErr w:type="spellEnd"/>
                  <w:r w:rsidRPr="00034387">
                    <w:rPr>
                      <w:sz w:val="20"/>
                      <w:szCs w:val="20"/>
                      <w:lang w:val="fr-CH"/>
                    </w:rPr>
                    <w:t xml:space="preserve"> life </w:t>
                  </w:r>
                  <w:proofErr w:type="spellStart"/>
                  <w:r w:rsidRPr="00034387">
                    <w:rPr>
                      <w:sz w:val="20"/>
                      <w:szCs w:val="20"/>
                      <w:lang w:val="fr-CH"/>
                    </w:rPr>
                    <w:t>at</w:t>
                  </w:r>
                  <w:proofErr w:type="spellEnd"/>
                  <w:r w:rsidRPr="00034387">
                    <w:rPr>
                      <w:sz w:val="20"/>
                      <w:szCs w:val="20"/>
                      <w:lang w:val="fr-CH"/>
                    </w:rPr>
                    <w:t xml:space="preserve"> </w:t>
                  </w:r>
                  <w:proofErr w:type="spellStart"/>
                  <w:r w:rsidRPr="00034387">
                    <w:rPr>
                      <w:sz w:val="20"/>
                      <w:szCs w:val="20"/>
                      <w:lang w:val="fr-CH"/>
                    </w:rPr>
                    <w:t>that</w:t>
                  </w:r>
                  <w:proofErr w:type="spellEnd"/>
                  <w:r w:rsidRPr="00034387">
                    <w:rPr>
                      <w:sz w:val="20"/>
                      <w:szCs w:val="20"/>
                      <w:lang w:val="fr-CH"/>
                    </w:rPr>
                    <w:t xml:space="preserve"> time. </w:t>
                  </w:r>
                  <w:proofErr w:type="spellStart"/>
                  <w:r>
                    <w:rPr>
                      <w:sz w:val="20"/>
                      <w:szCs w:val="20"/>
                    </w:rPr>
                    <w:t>Why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? </w:t>
                  </w:r>
                </w:p>
                <w:p w:rsidR="00034387" w:rsidRDefault="00034387" w:rsidP="00034387">
                  <w:pPr>
                    <w:pStyle w:val="Default"/>
                    <w:ind w:left="339"/>
                    <w:rPr>
                      <w:sz w:val="20"/>
                      <w:szCs w:val="20"/>
                    </w:rPr>
                  </w:pPr>
                </w:p>
                <w:p w:rsidR="00034387" w:rsidRDefault="00034387" w:rsidP="00034387">
                  <w:pPr>
                    <w:pStyle w:val="Default"/>
                    <w:numPr>
                      <w:ilvl w:val="0"/>
                      <w:numId w:val="11"/>
                    </w:numPr>
                    <w:ind w:left="339" w:hanging="283"/>
                    <w:rPr>
                      <w:sz w:val="20"/>
                      <w:szCs w:val="20"/>
                      <w:lang w:val="fr-CH"/>
                    </w:rPr>
                  </w:pPr>
                  <w:proofErr w:type="spellStart"/>
                  <w:r w:rsidRPr="00034387">
                    <w:rPr>
                      <w:sz w:val="20"/>
                      <w:szCs w:val="20"/>
                      <w:lang w:val="fr-CH"/>
                    </w:rPr>
                    <w:t>Describe</w:t>
                  </w:r>
                  <w:proofErr w:type="spellEnd"/>
                  <w:r w:rsidRPr="00034387">
                    <w:rPr>
                      <w:sz w:val="20"/>
                      <w:szCs w:val="20"/>
                      <w:lang w:val="fr-CH"/>
                    </w:rPr>
                    <w:t xml:space="preserve"> how </w:t>
                  </w:r>
                  <w:proofErr w:type="spellStart"/>
                  <w:r w:rsidRPr="00034387">
                    <w:rPr>
                      <w:sz w:val="20"/>
                      <w:szCs w:val="20"/>
                      <w:lang w:val="fr-CH"/>
                    </w:rPr>
                    <w:t>Hindus</w:t>
                  </w:r>
                  <w:proofErr w:type="spellEnd"/>
                  <w:r w:rsidRPr="00034387">
                    <w:rPr>
                      <w:sz w:val="20"/>
                      <w:szCs w:val="20"/>
                      <w:lang w:val="fr-CH"/>
                    </w:rPr>
                    <w:t xml:space="preserve"> part </w:t>
                  </w:r>
                  <w:proofErr w:type="spellStart"/>
                  <w:r w:rsidRPr="00034387">
                    <w:rPr>
                      <w:sz w:val="20"/>
                      <w:szCs w:val="20"/>
                      <w:lang w:val="fr-CH"/>
                    </w:rPr>
                    <w:t>from</w:t>
                  </w:r>
                  <w:proofErr w:type="spellEnd"/>
                  <w:r w:rsidRPr="00034387">
                    <w:rPr>
                      <w:sz w:val="20"/>
                      <w:szCs w:val="20"/>
                      <w:lang w:val="fr-CH"/>
                    </w:rPr>
                    <w:t xml:space="preserve"> </w:t>
                  </w:r>
                  <w:proofErr w:type="spellStart"/>
                  <w:r w:rsidRPr="00034387">
                    <w:rPr>
                      <w:sz w:val="20"/>
                      <w:szCs w:val="20"/>
                      <w:lang w:val="fr-CH"/>
                    </w:rPr>
                    <w:t>their</w:t>
                  </w:r>
                  <w:proofErr w:type="spellEnd"/>
                  <w:r w:rsidRPr="00034387">
                    <w:rPr>
                      <w:sz w:val="20"/>
                      <w:szCs w:val="20"/>
                      <w:lang w:val="fr-CH"/>
                    </w:rPr>
                    <w:t xml:space="preserve"> </w:t>
                  </w:r>
                  <w:proofErr w:type="spellStart"/>
                  <w:r w:rsidRPr="00034387">
                    <w:rPr>
                      <w:sz w:val="20"/>
                      <w:szCs w:val="20"/>
                      <w:lang w:val="fr-CH"/>
                    </w:rPr>
                    <w:t>dead</w:t>
                  </w:r>
                  <w:proofErr w:type="spellEnd"/>
                  <w:r w:rsidRPr="00034387">
                    <w:rPr>
                      <w:sz w:val="20"/>
                      <w:szCs w:val="20"/>
                      <w:lang w:val="fr-CH"/>
                    </w:rPr>
                    <w:t xml:space="preserve">. </w:t>
                  </w:r>
                </w:p>
                <w:p w:rsidR="00034387" w:rsidRPr="00034387" w:rsidRDefault="00034387" w:rsidP="00034387">
                  <w:pPr>
                    <w:pStyle w:val="Default"/>
                    <w:rPr>
                      <w:sz w:val="20"/>
                      <w:szCs w:val="20"/>
                      <w:lang w:val="fr-CH"/>
                    </w:rPr>
                  </w:pPr>
                </w:p>
                <w:p w:rsidR="00034387" w:rsidRDefault="00034387" w:rsidP="00034387">
                  <w:pPr>
                    <w:pStyle w:val="Default"/>
                    <w:numPr>
                      <w:ilvl w:val="0"/>
                      <w:numId w:val="11"/>
                    </w:numPr>
                    <w:ind w:left="339" w:hanging="283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How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do </w:t>
                  </w:r>
                  <w:proofErr w:type="spellStart"/>
                  <w:r>
                    <w:rPr>
                      <w:sz w:val="20"/>
                      <w:szCs w:val="20"/>
                    </w:rPr>
                    <w:t>funeral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rites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distinguish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themselves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between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Muslims, Jews </w:t>
                  </w:r>
                  <w:proofErr w:type="spellStart"/>
                  <w:r>
                    <w:rPr>
                      <w:sz w:val="20"/>
                      <w:szCs w:val="20"/>
                    </w:rPr>
                    <w:t>and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Christians? </w:t>
                  </w:r>
                </w:p>
                <w:p w:rsidR="00034387" w:rsidRDefault="00034387" w:rsidP="00034387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  <w:p w:rsidR="00034387" w:rsidRDefault="00034387" w:rsidP="00034387">
                  <w:pPr>
                    <w:pStyle w:val="Default"/>
                    <w:numPr>
                      <w:ilvl w:val="0"/>
                      <w:numId w:val="11"/>
                    </w:numPr>
                    <w:ind w:left="339" w:hanging="283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Why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is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the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percentage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in </w:t>
                  </w:r>
                  <w:proofErr w:type="spellStart"/>
                  <w:r>
                    <w:rPr>
                      <w:sz w:val="20"/>
                      <w:szCs w:val="20"/>
                    </w:rPr>
                    <w:t>cremations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much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higher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in </w:t>
                  </w:r>
                  <w:proofErr w:type="spellStart"/>
                  <w:r>
                    <w:rPr>
                      <w:sz w:val="20"/>
                      <w:szCs w:val="20"/>
                    </w:rPr>
                    <w:t>Zurich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than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in </w:t>
                  </w:r>
                  <w:proofErr w:type="spellStart"/>
                  <w:r>
                    <w:rPr>
                      <w:sz w:val="20"/>
                      <w:szCs w:val="20"/>
                    </w:rPr>
                    <w:t>the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rest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of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the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country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? </w:t>
                  </w:r>
                </w:p>
                <w:p w:rsidR="00034387" w:rsidRDefault="00034387" w:rsidP="00034387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  <w:p w:rsidR="00034387" w:rsidRDefault="00034387" w:rsidP="00034387">
                  <w:pPr>
                    <w:pStyle w:val="Default"/>
                    <w:numPr>
                      <w:ilvl w:val="0"/>
                      <w:numId w:val="11"/>
                    </w:numPr>
                    <w:ind w:left="339" w:hanging="283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How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would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you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like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to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be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buried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? </w:t>
                  </w:r>
                  <w:r>
                    <w:rPr>
                      <w:sz w:val="20"/>
                      <w:szCs w:val="20"/>
                    </w:rPr>
                    <w:br/>
                  </w:r>
                </w:p>
                <w:p w:rsidR="00034387" w:rsidRPr="00034387" w:rsidRDefault="00034387" w:rsidP="00034387">
                  <w:pPr>
                    <w:pStyle w:val="Default"/>
                    <w:numPr>
                      <w:ilvl w:val="0"/>
                      <w:numId w:val="11"/>
                    </w:numPr>
                    <w:ind w:left="339" w:hanging="283"/>
                    <w:rPr>
                      <w:sz w:val="20"/>
                      <w:szCs w:val="20"/>
                      <w:lang w:val="fr-CH"/>
                    </w:rPr>
                  </w:pPr>
                  <w:proofErr w:type="spellStart"/>
                  <w:r w:rsidRPr="00034387">
                    <w:rPr>
                      <w:sz w:val="20"/>
                      <w:szCs w:val="20"/>
                      <w:lang w:val="fr-CH"/>
                    </w:rPr>
                    <w:t>From</w:t>
                  </w:r>
                  <w:proofErr w:type="spellEnd"/>
                  <w:r w:rsidRPr="00034387">
                    <w:rPr>
                      <w:sz w:val="20"/>
                      <w:szCs w:val="20"/>
                      <w:lang w:val="fr-CH"/>
                    </w:rPr>
                    <w:t xml:space="preserve"> </w:t>
                  </w:r>
                  <w:proofErr w:type="spellStart"/>
                  <w:r w:rsidRPr="00034387">
                    <w:rPr>
                      <w:sz w:val="20"/>
                      <w:szCs w:val="20"/>
                      <w:lang w:val="fr-CH"/>
                    </w:rPr>
                    <w:t>your</w:t>
                  </w:r>
                  <w:proofErr w:type="spellEnd"/>
                  <w:r w:rsidRPr="00034387">
                    <w:rPr>
                      <w:sz w:val="20"/>
                      <w:szCs w:val="20"/>
                      <w:lang w:val="fr-CH"/>
                    </w:rPr>
                    <w:t xml:space="preserve"> </w:t>
                  </w:r>
                  <w:proofErr w:type="spellStart"/>
                  <w:r w:rsidRPr="00034387">
                    <w:rPr>
                      <w:sz w:val="20"/>
                      <w:szCs w:val="20"/>
                      <w:lang w:val="fr-CH"/>
                    </w:rPr>
                    <w:t>grandparents</w:t>
                  </w:r>
                  <w:proofErr w:type="spellEnd"/>
                  <w:r w:rsidRPr="00034387">
                    <w:rPr>
                      <w:sz w:val="20"/>
                      <w:szCs w:val="20"/>
                      <w:lang w:val="fr-CH"/>
                    </w:rPr>
                    <w:t xml:space="preserve"> or </w:t>
                  </w:r>
                  <w:proofErr w:type="spellStart"/>
                  <w:r w:rsidRPr="00034387">
                    <w:rPr>
                      <w:sz w:val="20"/>
                      <w:szCs w:val="20"/>
                      <w:lang w:val="fr-CH"/>
                    </w:rPr>
                    <w:t>other</w:t>
                  </w:r>
                  <w:proofErr w:type="spellEnd"/>
                  <w:r w:rsidRPr="00034387">
                    <w:rPr>
                      <w:sz w:val="20"/>
                      <w:szCs w:val="20"/>
                      <w:lang w:val="fr-CH"/>
                    </w:rPr>
                    <w:t xml:space="preserve"> people of </w:t>
                  </w:r>
                  <w:proofErr w:type="spellStart"/>
                  <w:r w:rsidRPr="00034387">
                    <w:rPr>
                      <w:sz w:val="20"/>
                      <w:szCs w:val="20"/>
                      <w:lang w:val="fr-CH"/>
                    </w:rPr>
                    <w:t>their</w:t>
                  </w:r>
                  <w:proofErr w:type="spellEnd"/>
                  <w:r w:rsidRPr="00034387">
                    <w:rPr>
                      <w:sz w:val="20"/>
                      <w:szCs w:val="20"/>
                      <w:lang w:val="fr-CH"/>
                    </w:rPr>
                    <w:t xml:space="preserve"> </w:t>
                  </w:r>
                  <w:proofErr w:type="spellStart"/>
                  <w:r w:rsidRPr="00034387">
                    <w:rPr>
                      <w:sz w:val="20"/>
                      <w:szCs w:val="20"/>
                      <w:lang w:val="fr-CH"/>
                    </w:rPr>
                    <w:t>generation</w:t>
                  </w:r>
                  <w:proofErr w:type="spellEnd"/>
                  <w:r w:rsidRPr="00034387">
                    <w:rPr>
                      <w:sz w:val="20"/>
                      <w:szCs w:val="20"/>
                      <w:lang w:val="fr-CH"/>
                    </w:rPr>
                    <w:t xml:space="preserve">, </w:t>
                  </w:r>
                  <w:proofErr w:type="spellStart"/>
                  <w:r w:rsidRPr="00034387">
                    <w:rPr>
                      <w:sz w:val="20"/>
                      <w:szCs w:val="20"/>
                      <w:lang w:val="fr-CH"/>
                    </w:rPr>
                    <w:t>find</w:t>
                  </w:r>
                  <w:proofErr w:type="spellEnd"/>
                  <w:r w:rsidRPr="00034387">
                    <w:rPr>
                      <w:sz w:val="20"/>
                      <w:szCs w:val="20"/>
                      <w:lang w:val="fr-CH"/>
                    </w:rPr>
                    <w:t xml:space="preserve"> out </w:t>
                  </w:r>
                  <w:proofErr w:type="spellStart"/>
                  <w:r w:rsidRPr="00034387">
                    <w:rPr>
                      <w:sz w:val="20"/>
                      <w:szCs w:val="20"/>
                      <w:lang w:val="fr-CH"/>
                    </w:rPr>
                    <w:t>what</w:t>
                  </w:r>
                  <w:proofErr w:type="spellEnd"/>
                  <w:r w:rsidRPr="00034387">
                    <w:rPr>
                      <w:sz w:val="20"/>
                      <w:szCs w:val="20"/>
                      <w:lang w:val="fr-CH"/>
                    </w:rPr>
                    <w:t xml:space="preserve"> </w:t>
                  </w:r>
                  <w:proofErr w:type="spellStart"/>
                  <w:r w:rsidRPr="00034387">
                    <w:rPr>
                      <w:sz w:val="20"/>
                      <w:szCs w:val="20"/>
                      <w:lang w:val="fr-CH"/>
                    </w:rPr>
                    <w:t>used</w:t>
                  </w:r>
                  <w:proofErr w:type="spellEnd"/>
                  <w:r w:rsidRPr="00034387">
                    <w:rPr>
                      <w:sz w:val="20"/>
                      <w:szCs w:val="20"/>
                      <w:lang w:val="fr-CH"/>
                    </w:rPr>
                    <w:t xml:space="preserve"> to </w:t>
                  </w:r>
                  <w:proofErr w:type="spellStart"/>
                  <w:r w:rsidRPr="00034387">
                    <w:rPr>
                      <w:sz w:val="20"/>
                      <w:szCs w:val="20"/>
                      <w:lang w:val="fr-CH"/>
                    </w:rPr>
                    <w:t>be</w:t>
                  </w:r>
                  <w:proofErr w:type="spellEnd"/>
                  <w:r w:rsidRPr="00034387">
                    <w:rPr>
                      <w:sz w:val="20"/>
                      <w:szCs w:val="20"/>
                      <w:lang w:val="fr-CH"/>
                    </w:rPr>
                    <w:t xml:space="preserve"> </w:t>
                  </w:r>
                  <w:proofErr w:type="spellStart"/>
                  <w:r w:rsidRPr="00034387">
                    <w:rPr>
                      <w:sz w:val="20"/>
                      <w:szCs w:val="20"/>
                      <w:lang w:val="fr-CH"/>
                    </w:rPr>
                    <w:t>traditional</w:t>
                  </w:r>
                  <w:proofErr w:type="spellEnd"/>
                  <w:r w:rsidRPr="00034387">
                    <w:rPr>
                      <w:sz w:val="20"/>
                      <w:szCs w:val="20"/>
                      <w:lang w:val="fr-CH"/>
                    </w:rPr>
                    <w:t xml:space="preserve"> </w:t>
                  </w:r>
                  <w:proofErr w:type="spellStart"/>
                  <w:r w:rsidRPr="00034387">
                    <w:rPr>
                      <w:sz w:val="20"/>
                      <w:szCs w:val="20"/>
                      <w:lang w:val="fr-CH"/>
                    </w:rPr>
                    <w:t>funeral</w:t>
                  </w:r>
                  <w:proofErr w:type="spellEnd"/>
                  <w:r w:rsidRPr="00034387">
                    <w:rPr>
                      <w:sz w:val="20"/>
                      <w:szCs w:val="20"/>
                      <w:lang w:val="fr-CH"/>
                    </w:rPr>
                    <w:t xml:space="preserve"> rites. </w:t>
                  </w:r>
                  <w:r>
                    <w:rPr>
                      <w:sz w:val="20"/>
                      <w:szCs w:val="20"/>
                      <w:lang w:val="fr-CH"/>
                    </w:rPr>
                    <w:br/>
                  </w:r>
                </w:p>
                <w:p w:rsidR="00034387" w:rsidRDefault="00034387" w:rsidP="00034387">
                  <w:pPr>
                    <w:pStyle w:val="Default"/>
                    <w:numPr>
                      <w:ilvl w:val="0"/>
                      <w:numId w:val="11"/>
                    </w:numPr>
                    <w:ind w:left="339" w:hanging="283"/>
                    <w:rPr>
                      <w:sz w:val="20"/>
                      <w:szCs w:val="20"/>
                      <w:lang w:val="fr-CH"/>
                    </w:rPr>
                  </w:pPr>
                  <w:proofErr w:type="spellStart"/>
                  <w:r w:rsidRPr="00034387">
                    <w:rPr>
                      <w:sz w:val="20"/>
                      <w:szCs w:val="20"/>
                      <w:lang w:val="fr-CH"/>
                    </w:rPr>
                    <w:t>Visit</w:t>
                  </w:r>
                  <w:proofErr w:type="spellEnd"/>
                  <w:r w:rsidRPr="00034387">
                    <w:rPr>
                      <w:sz w:val="20"/>
                      <w:szCs w:val="20"/>
                      <w:lang w:val="fr-CH"/>
                    </w:rPr>
                    <w:t xml:space="preserve"> a </w:t>
                  </w:r>
                  <w:proofErr w:type="spellStart"/>
                  <w:r w:rsidRPr="00034387">
                    <w:rPr>
                      <w:sz w:val="20"/>
                      <w:szCs w:val="20"/>
                      <w:lang w:val="fr-CH"/>
                    </w:rPr>
                    <w:t>cemetery</w:t>
                  </w:r>
                  <w:proofErr w:type="spellEnd"/>
                  <w:r w:rsidRPr="00034387">
                    <w:rPr>
                      <w:sz w:val="20"/>
                      <w:szCs w:val="20"/>
                      <w:lang w:val="fr-CH"/>
                    </w:rPr>
                    <w:t xml:space="preserve"> </w:t>
                  </w:r>
                  <w:proofErr w:type="spellStart"/>
                  <w:r w:rsidRPr="00034387">
                    <w:rPr>
                      <w:sz w:val="20"/>
                      <w:szCs w:val="20"/>
                      <w:lang w:val="fr-CH"/>
                    </w:rPr>
                    <w:t>near</w:t>
                  </w:r>
                  <w:proofErr w:type="spellEnd"/>
                  <w:r w:rsidRPr="00034387">
                    <w:rPr>
                      <w:sz w:val="20"/>
                      <w:szCs w:val="20"/>
                      <w:lang w:val="fr-CH"/>
                    </w:rPr>
                    <w:t xml:space="preserve"> </w:t>
                  </w:r>
                  <w:proofErr w:type="spellStart"/>
                  <w:r w:rsidRPr="00034387">
                    <w:rPr>
                      <w:sz w:val="20"/>
                      <w:szCs w:val="20"/>
                      <w:lang w:val="fr-CH"/>
                    </w:rPr>
                    <w:t>where</w:t>
                  </w:r>
                  <w:proofErr w:type="spellEnd"/>
                  <w:r w:rsidRPr="00034387">
                    <w:rPr>
                      <w:sz w:val="20"/>
                      <w:szCs w:val="20"/>
                      <w:lang w:val="fr-CH"/>
                    </w:rPr>
                    <w:t xml:space="preserve"> </w:t>
                  </w:r>
                  <w:proofErr w:type="spellStart"/>
                  <w:r w:rsidRPr="00034387">
                    <w:rPr>
                      <w:sz w:val="20"/>
                      <w:szCs w:val="20"/>
                      <w:lang w:val="fr-CH"/>
                    </w:rPr>
                    <w:t>you</w:t>
                  </w:r>
                  <w:proofErr w:type="spellEnd"/>
                  <w:r w:rsidRPr="00034387">
                    <w:rPr>
                      <w:sz w:val="20"/>
                      <w:szCs w:val="20"/>
                      <w:lang w:val="fr-CH"/>
                    </w:rPr>
                    <w:t xml:space="preserve"> live. Read the inscriptions on the </w:t>
                  </w:r>
                  <w:proofErr w:type="spellStart"/>
                  <w:r w:rsidRPr="00034387">
                    <w:rPr>
                      <w:sz w:val="20"/>
                      <w:szCs w:val="20"/>
                      <w:lang w:val="fr-CH"/>
                    </w:rPr>
                    <w:t>tomb</w:t>
                  </w:r>
                  <w:proofErr w:type="spellEnd"/>
                  <w:r w:rsidRPr="00034387">
                    <w:rPr>
                      <w:sz w:val="20"/>
                      <w:szCs w:val="20"/>
                      <w:lang w:val="fr-CH"/>
                    </w:rPr>
                    <w:t xml:space="preserve"> stones. Note down </w:t>
                  </w:r>
                  <w:proofErr w:type="spellStart"/>
                  <w:r w:rsidRPr="00034387">
                    <w:rPr>
                      <w:sz w:val="20"/>
                      <w:szCs w:val="20"/>
                      <w:lang w:val="fr-CH"/>
                    </w:rPr>
                    <w:t>those</w:t>
                  </w:r>
                  <w:proofErr w:type="spellEnd"/>
                  <w:r w:rsidRPr="00034387">
                    <w:rPr>
                      <w:sz w:val="20"/>
                      <w:szCs w:val="20"/>
                      <w:lang w:val="fr-CH"/>
                    </w:rPr>
                    <w:t xml:space="preserve"> </w:t>
                  </w:r>
                  <w:proofErr w:type="spellStart"/>
                  <w:r w:rsidRPr="00034387">
                    <w:rPr>
                      <w:sz w:val="20"/>
                      <w:szCs w:val="20"/>
                      <w:lang w:val="fr-CH"/>
                    </w:rPr>
                    <w:t>you</w:t>
                  </w:r>
                  <w:proofErr w:type="spellEnd"/>
                  <w:r w:rsidRPr="00034387">
                    <w:rPr>
                      <w:sz w:val="20"/>
                      <w:szCs w:val="20"/>
                      <w:lang w:val="fr-CH"/>
                    </w:rPr>
                    <w:t xml:space="preserve"> </w:t>
                  </w:r>
                  <w:proofErr w:type="spellStart"/>
                  <w:r w:rsidRPr="00034387">
                    <w:rPr>
                      <w:sz w:val="20"/>
                      <w:szCs w:val="20"/>
                      <w:lang w:val="fr-CH"/>
                    </w:rPr>
                    <w:t>like</w:t>
                  </w:r>
                  <w:proofErr w:type="spellEnd"/>
                  <w:r w:rsidRPr="00034387">
                    <w:rPr>
                      <w:sz w:val="20"/>
                      <w:szCs w:val="20"/>
                      <w:lang w:val="fr-CH"/>
                    </w:rPr>
                    <w:t xml:space="preserve"> and </w:t>
                  </w:r>
                  <w:proofErr w:type="spellStart"/>
                  <w:r w:rsidRPr="00034387">
                    <w:rPr>
                      <w:sz w:val="20"/>
                      <w:szCs w:val="20"/>
                      <w:lang w:val="fr-CH"/>
                    </w:rPr>
                    <w:t>which</w:t>
                  </w:r>
                  <w:proofErr w:type="spellEnd"/>
                  <w:r w:rsidRPr="00034387">
                    <w:rPr>
                      <w:sz w:val="20"/>
                      <w:szCs w:val="20"/>
                      <w:lang w:val="fr-CH"/>
                    </w:rPr>
                    <w:t xml:space="preserve"> </w:t>
                  </w:r>
                  <w:proofErr w:type="spellStart"/>
                  <w:r w:rsidRPr="00034387">
                    <w:rPr>
                      <w:sz w:val="20"/>
                      <w:szCs w:val="20"/>
                      <w:lang w:val="fr-CH"/>
                    </w:rPr>
                    <w:t>touch</w:t>
                  </w:r>
                  <w:proofErr w:type="spellEnd"/>
                  <w:r w:rsidRPr="00034387">
                    <w:rPr>
                      <w:sz w:val="20"/>
                      <w:szCs w:val="20"/>
                      <w:lang w:val="fr-CH"/>
                    </w:rPr>
                    <w:t xml:space="preserve"> </w:t>
                  </w:r>
                  <w:proofErr w:type="spellStart"/>
                  <w:r w:rsidRPr="00034387">
                    <w:rPr>
                      <w:sz w:val="20"/>
                      <w:szCs w:val="20"/>
                      <w:lang w:val="fr-CH"/>
                    </w:rPr>
                    <w:t>you</w:t>
                  </w:r>
                  <w:proofErr w:type="spellEnd"/>
                  <w:r w:rsidRPr="00034387">
                    <w:rPr>
                      <w:sz w:val="20"/>
                      <w:szCs w:val="20"/>
                      <w:lang w:val="fr-CH"/>
                    </w:rPr>
                    <w:t xml:space="preserve">. </w:t>
                  </w:r>
                  <w:r>
                    <w:rPr>
                      <w:sz w:val="20"/>
                      <w:szCs w:val="20"/>
                      <w:lang w:val="fr-CH"/>
                    </w:rPr>
                    <w:br/>
                  </w:r>
                </w:p>
                <w:p w:rsidR="00034387" w:rsidRPr="00034387" w:rsidRDefault="00034387" w:rsidP="00034387">
                  <w:pPr>
                    <w:pStyle w:val="Default"/>
                    <w:numPr>
                      <w:ilvl w:val="0"/>
                      <w:numId w:val="11"/>
                    </w:numPr>
                    <w:ind w:left="339" w:hanging="283"/>
                    <w:rPr>
                      <w:sz w:val="20"/>
                      <w:szCs w:val="20"/>
                      <w:lang w:val="fr-CH"/>
                    </w:rPr>
                  </w:pPr>
                  <w:r w:rsidRPr="00034387">
                    <w:rPr>
                      <w:sz w:val="20"/>
                      <w:szCs w:val="20"/>
                      <w:lang w:val="fr-CH"/>
                    </w:rPr>
                    <w:t xml:space="preserve">Tell </w:t>
                  </w:r>
                  <w:proofErr w:type="spellStart"/>
                  <w:r w:rsidRPr="00034387">
                    <w:rPr>
                      <w:sz w:val="20"/>
                      <w:szCs w:val="20"/>
                      <w:lang w:val="fr-CH"/>
                    </w:rPr>
                    <w:t>your</w:t>
                  </w:r>
                  <w:proofErr w:type="spellEnd"/>
                  <w:r w:rsidRPr="00034387">
                    <w:rPr>
                      <w:sz w:val="20"/>
                      <w:szCs w:val="20"/>
                      <w:lang w:val="fr-CH"/>
                    </w:rPr>
                    <w:t xml:space="preserve"> </w:t>
                  </w:r>
                  <w:proofErr w:type="spellStart"/>
                  <w:r w:rsidRPr="00034387">
                    <w:rPr>
                      <w:sz w:val="20"/>
                      <w:szCs w:val="20"/>
                      <w:lang w:val="fr-CH"/>
                    </w:rPr>
                    <w:t>classmates</w:t>
                  </w:r>
                  <w:proofErr w:type="spellEnd"/>
                  <w:r w:rsidRPr="00034387">
                    <w:rPr>
                      <w:sz w:val="20"/>
                      <w:szCs w:val="20"/>
                      <w:lang w:val="fr-CH"/>
                    </w:rPr>
                    <w:t xml:space="preserve"> </w:t>
                  </w:r>
                  <w:proofErr w:type="spellStart"/>
                  <w:r w:rsidRPr="00034387">
                    <w:rPr>
                      <w:sz w:val="20"/>
                      <w:szCs w:val="20"/>
                      <w:lang w:val="fr-CH"/>
                    </w:rPr>
                    <w:t>what</w:t>
                  </w:r>
                  <w:proofErr w:type="spellEnd"/>
                  <w:r w:rsidRPr="00034387">
                    <w:rPr>
                      <w:sz w:val="20"/>
                      <w:szCs w:val="20"/>
                      <w:lang w:val="fr-CH"/>
                    </w:rPr>
                    <w:t xml:space="preserve"> </w:t>
                  </w:r>
                  <w:proofErr w:type="spellStart"/>
                  <w:r w:rsidRPr="00034387">
                    <w:rPr>
                      <w:sz w:val="20"/>
                      <w:szCs w:val="20"/>
                      <w:lang w:val="fr-CH"/>
                    </w:rPr>
                    <w:t>you</w:t>
                  </w:r>
                  <w:proofErr w:type="spellEnd"/>
                  <w:r w:rsidRPr="00034387">
                    <w:rPr>
                      <w:sz w:val="20"/>
                      <w:szCs w:val="20"/>
                      <w:lang w:val="fr-CH"/>
                    </w:rPr>
                    <w:t xml:space="preserve"> </w:t>
                  </w:r>
                  <w:proofErr w:type="spellStart"/>
                  <w:r w:rsidRPr="00034387">
                    <w:rPr>
                      <w:sz w:val="20"/>
                      <w:szCs w:val="20"/>
                      <w:lang w:val="fr-CH"/>
                    </w:rPr>
                    <w:t>noticed</w:t>
                  </w:r>
                  <w:proofErr w:type="spellEnd"/>
                  <w:r w:rsidRPr="00034387">
                    <w:rPr>
                      <w:sz w:val="20"/>
                      <w:szCs w:val="20"/>
                      <w:lang w:val="fr-CH"/>
                    </w:rPr>
                    <w:t xml:space="preserve"> in </w:t>
                  </w:r>
                  <w:proofErr w:type="spellStart"/>
                  <w:r w:rsidRPr="00034387">
                    <w:rPr>
                      <w:sz w:val="20"/>
                      <w:szCs w:val="20"/>
                      <w:lang w:val="fr-CH"/>
                    </w:rPr>
                    <w:t>cemeteries</w:t>
                  </w:r>
                  <w:proofErr w:type="spellEnd"/>
                  <w:r w:rsidRPr="00034387">
                    <w:rPr>
                      <w:sz w:val="20"/>
                      <w:szCs w:val="20"/>
                      <w:lang w:val="fr-CH"/>
                    </w:rPr>
                    <w:t xml:space="preserve"> </w:t>
                  </w:r>
                  <w:proofErr w:type="spellStart"/>
                  <w:r w:rsidRPr="00034387">
                    <w:rPr>
                      <w:sz w:val="20"/>
                      <w:szCs w:val="20"/>
                      <w:lang w:val="fr-CH"/>
                    </w:rPr>
                    <w:t>abroad</w:t>
                  </w:r>
                  <w:proofErr w:type="spellEnd"/>
                  <w:r w:rsidRPr="00034387">
                    <w:rPr>
                      <w:sz w:val="20"/>
                      <w:szCs w:val="20"/>
                      <w:lang w:val="fr-CH"/>
                    </w:rPr>
                    <w:t xml:space="preserve">. </w:t>
                  </w:r>
                </w:p>
              </w:tc>
            </w:tr>
          </w:tbl>
          <w:p w:rsidR="00EA06C1" w:rsidRPr="00BA6E87" w:rsidRDefault="00EA06C1" w:rsidP="00034387">
            <w:pPr>
              <w:pStyle w:val="Kopfzeile"/>
              <w:tabs>
                <w:tab w:val="clear" w:pos="4536"/>
                <w:tab w:val="clear" w:pos="9072"/>
              </w:tabs>
              <w:ind w:left="720"/>
              <w:rPr>
                <w:rFonts w:ascii="Arial" w:hAnsi="Arial"/>
                <w:sz w:val="20"/>
                <w:lang w:val="fr-CH"/>
              </w:rPr>
            </w:pPr>
          </w:p>
        </w:tc>
      </w:tr>
      <w:tr w:rsidR="00EA06C1" w:rsidRPr="00034387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Pr="00BA6E87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  <w:lang w:val="fr-CH"/>
              </w:rPr>
            </w:pPr>
          </w:p>
        </w:tc>
        <w:tc>
          <w:tcPr>
            <w:tcW w:w="181" w:type="dxa"/>
          </w:tcPr>
          <w:p w:rsidR="00EA06C1" w:rsidRPr="00BA6E87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fr-CH"/>
              </w:rPr>
            </w:pPr>
          </w:p>
        </w:tc>
        <w:tc>
          <w:tcPr>
            <w:tcW w:w="6260" w:type="dxa"/>
            <w:vMerge/>
          </w:tcPr>
          <w:p w:rsidR="00EA06C1" w:rsidRPr="00BA6E87" w:rsidRDefault="00EA06C1" w:rsidP="00255275">
            <w:pPr>
              <w:pStyle w:val="Kopfzeile"/>
              <w:rPr>
                <w:rFonts w:ascii="Arial" w:hAnsi="Arial"/>
                <w:sz w:val="20"/>
                <w:lang w:val="fr-CH"/>
              </w:rPr>
            </w:pPr>
          </w:p>
        </w:tc>
      </w:tr>
      <w:tr w:rsidR="00EA06C1" w:rsidRPr="00034387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Pr="00BA6E87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  <w:lang w:val="fr-CH"/>
              </w:rPr>
            </w:pPr>
          </w:p>
        </w:tc>
        <w:tc>
          <w:tcPr>
            <w:tcW w:w="181" w:type="dxa"/>
          </w:tcPr>
          <w:p w:rsidR="00EA06C1" w:rsidRPr="00BA6E87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fr-CH"/>
              </w:rPr>
            </w:pPr>
          </w:p>
        </w:tc>
        <w:tc>
          <w:tcPr>
            <w:tcW w:w="6260" w:type="dxa"/>
            <w:vMerge/>
          </w:tcPr>
          <w:p w:rsidR="00EA06C1" w:rsidRPr="00BA6E87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fr-CH"/>
              </w:rPr>
            </w:pPr>
          </w:p>
        </w:tc>
      </w:tr>
      <w:tr w:rsidR="00EA06C1" w:rsidRPr="00034387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Pr="00BA6E87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  <w:lang w:val="fr-CH"/>
              </w:rPr>
            </w:pPr>
          </w:p>
        </w:tc>
        <w:tc>
          <w:tcPr>
            <w:tcW w:w="181" w:type="dxa"/>
          </w:tcPr>
          <w:p w:rsidR="00EA06C1" w:rsidRPr="00BA6E87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fr-CH"/>
              </w:rPr>
            </w:pPr>
          </w:p>
        </w:tc>
        <w:tc>
          <w:tcPr>
            <w:tcW w:w="6260" w:type="dxa"/>
            <w:vMerge/>
          </w:tcPr>
          <w:p w:rsidR="00EA06C1" w:rsidRPr="00BA6E87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fr-CH"/>
              </w:rPr>
            </w:pPr>
          </w:p>
        </w:tc>
      </w:tr>
      <w:tr w:rsidR="00EA06C1" w:rsidRPr="00034387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Pr="00BA6E87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  <w:lang w:val="fr-CH"/>
              </w:rPr>
            </w:pPr>
          </w:p>
        </w:tc>
        <w:tc>
          <w:tcPr>
            <w:tcW w:w="181" w:type="dxa"/>
          </w:tcPr>
          <w:p w:rsidR="00EA06C1" w:rsidRPr="00BA6E87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fr-CH"/>
              </w:rPr>
            </w:pPr>
          </w:p>
        </w:tc>
        <w:tc>
          <w:tcPr>
            <w:tcW w:w="6260" w:type="dxa"/>
            <w:vMerge/>
          </w:tcPr>
          <w:p w:rsidR="00EA06C1" w:rsidRPr="00BA6E87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fr-CH"/>
              </w:rPr>
            </w:pPr>
          </w:p>
        </w:tc>
      </w:tr>
      <w:tr w:rsidR="00EA06C1" w:rsidRPr="00034387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Pr="00BA6E87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  <w:lang w:val="fr-CH"/>
              </w:rPr>
            </w:pPr>
          </w:p>
        </w:tc>
        <w:tc>
          <w:tcPr>
            <w:tcW w:w="181" w:type="dxa"/>
          </w:tcPr>
          <w:p w:rsidR="00EA06C1" w:rsidRPr="00BA6E87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fr-CH"/>
              </w:rPr>
            </w:pPr>
          </w:p>
        </w:tc>
        <w:tc>
          <w:tcPr>
            <w:tcW w:w="6260" w:type="dxa"/>
            <w:vMerge/>
          </w:tcPr>
          <w:p w:rsidR="00EA06C1" w:rsidRPr="00BA6E87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fr-CH"/>
              </w:rPr>
            </w:pPr>
          </w:p>
        </w:tc>
      </w:tr>
      <w:tr w:rsidR="00EA06C1" w:rsidRPr="00034387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Pr="00BA6E87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  <w:lang w:val="fr-CH"/>
              </w:rPr>
            </w:pPr>
          </w:p>
        </w:tc>
        <w:tc>
          <w:tcPr>
            <w:tcW w:w="181" w:type="dxa"/>
          </w:tcPr>
          <w:p w:rsidR="00EA06C1" w:rsidRPr="00BA6E87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fr-CH"/>
              </w:rPr>
            </w:pPr>
          </w:p>
        </w:tc>
        <w:tc>
          <w:tcPr>
            <w:tcW w:w="6260" w:type="dxa"/>
            <w:vMerge/>
          </w:tcPr>
          <w:p w:rsidR="00EA06C1" w:rsidRPr="00BA6E87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fr-CH"/>
              </w:rPr>
            </w:pPr>
          </w:p>
        </w:tc>
      </w:tr>
      <w:tr w:rsidR="00EA06C1" w:rsidRPr="00034387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Pr="00BA6E87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  <w:lang w:val="fr-CH"/>
              </w:rPr>
            </w:pPr>
          </w:p>
        </w:tc>
        <w:tc>
          <w:tcPr>
            <w:tcW w:w="181" w:type="dxa"/>
          </w:tcPr>
          <w:p w:rsidR="00EA06C1" w:rsidRPr="00BA6E87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fr-CH"/>
              </w:rPr>
            </w:pPr>
          </w:p>
        </w:tc>
        <w:tc>
          <w:tcPr>
            <w:tcW w:w="6260" w:type="dxa"/>
            <w:vMerge/>
          </w:tcPr>
          <w:p w:rsidR="00EA06C1" w:rsidRPr="00BA6E87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fr-CH"/>
              </w:rPr>
            </w:pPr>
          </w:p>
        </w:tc>
      </w:tr>
      <w:tr w:rsidR="00EA06C1" w:rsidRPr="00034387" w:rsidTr="004678C1">
        <w:trPr>
          <w:cantSplit/>
          <w:trHeight w:hRule="exact" w:val="240"/>
        </w:trPr>
        <w:tc>
          <w:tcPr>
            <w:tcW w:w="2774" w:type="dxa"/>
          </w:tcPr>
          <w:p w:rsidR="00EA06C1" w:rsidRPr="00BA6E87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  <w:lang w:val="fr-CH"/>
              </w:rPr>
            </w:pPr>
          </w:p>
        </w:tc>
        <w:tc>
          <w:tcPr>
            <w:tcW w:w="181" w:type="dxa"/>
          </w:tcPr>
          <w:p w:rsidR="00EA06C1" w:rsidRPr="00BA6E87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fr-CH"/>
              </w:rPr>
            </w:pPr>
          </w:p>
        </w:tc>
        <w:tc>
          <w:tcPr>
            <w:tcW w:w="6260" w:type="dxa"/>
            <w:vMerge/>
          </w:tcPr>
          <w:p w:rsidR="00EA06C1" w:rsidRPr="00BA6E87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fr-CH"/>
              </w:rPr>
            </w:pPr>
          </w:p>
        </w:tc>
      </w:tr>
      <w:tr w:rsidR="00EA06C1" w:rsidRPr="00034387" w:rsidTr="004678C1">
        <w:trPr>
          <w:cantSplit/>
        </w:trPr>
        <w:tc>
          <w:tcPr>
            <w:tcW w:w="2774" w:type="dxa"/>
            <w:vMerge w:val="restart"/>
            <w:vAlign w:val="center"/>
          </w:tcPr>
          <w:p w:rsidR="00EA06C1" w:rsidRPr="00BA6E87" w:rsidRDefault="00034387" w:rsidP="00255275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bCs/>
                <w:sz w:val="20"/>
                <w:lang w:val="fr-CH"/>
              </w:rPr>
            </w:pPr>
            <w:r>
              <w:rPr>
                <w:rFonts w:ascii="Arial" w:hAnsi="Arial"/>
                <w:b/>
                <w:bCs/>
                <w:noProof/>
                <w:sz w:val="20"/>
                <w:lang w:eastAsia="de-CH"/>
              </w:rPr>
              <w:drawing>
                <wp:inline distT="0" distB="0" distL="0" distR="0">
                  <wp:extent cx="1664970" cy="1200785"/>
                  <wp:effectExtent l="0" t="0" r="0" b="0"/>
                  <wp:docPr id="7" name="Grafik 7" descr="C:\Users\RohrerLa\Desktop\3462_cp_burials\3462_img\3410_img_b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RohrerLa\Desktop\3462_cp_burials\3462_img\3410_img_b_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4970" cy="1200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" w:type="dxa"/>
          </w:tcPr>
          <w:p w:rsidR="00EA06C1" w:rsidRPr="00BA6E87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fr-CH"/>
              </w:rPr>
            </w:pPr>
          </w:p>
        </w:tc>
        <w:tc>
          <w:tcPr>
            <w:tcW w:w="6260" w:type="dxa"/>
            <w:vMerge/>
          </w:tcPr>
          <w:p w:rsidR="00EA06C1" w:rsidRPr="00BA6E87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fr-CH"/>
              </w:rPr>
            </w:pPr>
          </w:p>
        </w:tc>
      </w:tr>
      <w:tr w:rsidR="00EA06C1" w:rsidRPr="00034387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Pr="00BA6E87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  <w:lang w:val="fr-CH"/>
              </w:rPr>
            </w:pPr>
          </w:p>
        </w:tc>
        <w:tc>
          <w:tcPr>
            <w:tcW w:w="181" w:type="dxa"/>
          </w:tcPr>
          <w:p w:rsidR="00EA06C1" w:rsidRPr="00BA6E87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fr-CH"/>
              </w:rPr>
            </w:pPr>
          </w:p>
        </w:tc>
        <w:tc>
          <w:tcPr>
            <w:tcW w:w="6260" w:type="dxa"/>
            <w:vMerge/>
          </w:tcPr>
          <w:p w:rsidR="00EA06C1" w:rsidRPr="00BA6E87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fr-CH"/>
              </w:rPr>
            </w:pPr>
          </w:p>
        </w:tc>
      </w:tr>
      <w:tr w:rsidR="00EA06C1" w:rsidRPr="00034387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Pr="00BA6E87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  <w:lang w:val="fr-CH"/>
              </w:rPr>
            </w:pPr>
          </w:p>
        </w:tc>
        <w:tc>
          <w:tcPr>
            <w:tcW w:w="181" w:type="dxa"/>
          </w:tcPr>
          <w:p w:rsidR="00EA06C1" w:rsidRPr="00BA6E87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fr-CH"/>
              </w:rPr>
            </w:pPr>
          </w:p>
        </w:tc>
        <w:tc>
          <w:tcPr>
            <w:tcW w:w="6260" w:type="dxa"/>
            <w:vMerge/>
          </w:tcPr>
          <w:p w:rsidR="00EA06C1" w:rsidRPr="00BA6E87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fr-CH"/>
              </w:rPr>
            </w:pPr>
          </w:p>
        </w:tc>
      </w:tr>
      <w:tr w:rsidR="00EA06C1" w:rsidRPr="00034387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Pr="00BA6E87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  <w:lang w:val="fr-CH"/>
              </w:rPr>
            </w:pPr>
          </w:p>
        </w:tc>
        <w:tc>
          <w:tcPr>
            <w:tcW w:w="181" w:type="dxa"/>
          </w:tcPr>
          <w:p w:rsidR="00EA06C1" w:rsidRPr="00BA6E87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fr-CH"/>
              </w:rPr>
            </w:pPr>
          </w:p>
        </w:tc>
        <w:tc>
          <w:tcPr>
            <w:tcW w:w="6260" w:type="dxa"/>
            <w:vMerge/>
          </w:tcPr>
          <w:p w:rsidR="00EA06C1" w:rsidRPr="00BA6E87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fr-CH"/>
              </w:rPr>
            </w:pPr>
          </w:p>
        </w:tc>
      </w:tr>
      <w:tr w:rsidR="00EA06C1" w:rsidRPr="00034387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Pr="00BA6E87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  <w:lang w:val="fr-CH"/>
              </w:rPr>
            </w:pPr>
          </w:p>
        </w:tc>
        <w:tc>
          <w:tcPr>
            <w:tcW w:w="181" w:type="dxa"/>
          </w:tcPr>
          <w:p w:rsidR="00EA06C1" w:rsidRPr="00BA6E87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fr-CH"/>
              </w:rPr>
            </w:pPr>
          </w:p>
        </w:tc>
        <w:tc>
          <w:tcPr>
            <w:tcW w:w="6260" w:type="dxa"/>
            <w:vMerge/>
          </w:tcPr>
          <w:p w:rsidR="00EA06C1" w:rsidRPr="00BA6E87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fr-CH"/>
              </w:rPr>
            </w:pPr>
          </w:p>
        </w:tc>
      </w:tr>
      <w:tr w:rsidR="00EA06C1" w:rsidRPr="00034387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Pr="00BA6E87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  <w:lang w:val="fr-CH"/>
              </w:rPr>
            </w:pPr>
          </w:p>
        </w:tc>
        <w:tc>
          <w:tcPr>
            <w:tcW w:w="181" w:type="dxa"/>
          </w:tcPr>
          <w:p w:rsidR="00EA06C1" w:rsidRPr="00BA6E87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fr-CH"/>
              </w:rPr>
            </w:pPr>
          </w:p>
        </w:tc>
        <w:tc>
          <w:tcPr>
            <w:tcW w:w="6260" w:type="dxa"/>
            <w:vMerge/>
          </w:tcPr>
          <w:p w:rsidR="00EA06C1" w:rsidRPr="00BA6E87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fr-CH"/>
              </w:rPr>
            </w:pPr>
          </w:p>
        </w:tc>
      </w:tr>
      <w:tr w:rsidR="00EA06C1" w:rsidRPr="00034387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Pr="00BA6E87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  <w:lang w:val="fr-CH"/>
              </w:rPr>
            </w:pPr>
          </w:p>
        </w:tc>
        <w:tc>
          <w:tcPr>
            <w:tcW w:w="181" w:type="dxa"/>
          </w:tcPr>
          <w:p w:rsidR="00EA06C1" w:rsidRPr="00BA6E87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fr-CH"/>
              </w:rPr>
            </w:pPr>
          </w:p>
        </w:tc>
        <w:tc>
          <w:tcPr>
            <w:tcW w:w="6260" w:type="dxa"/>
            <w:vMerge/>
          </w:tcPr>
          <w:p w:rsidR="00EA06C1" w:rsidRPr="00BA6E87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fr-CH"/>
              </w:rPr>
            </w:pPr>
          </w:p>
        </w:tc>
      </w:tr>
      <w:tr w:rsidR="00EA06C1" w:rsidRPr="00034387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Pr="00BA6E87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  <w:lang w:val="fr-CH"/>
              </w:rPr>
            </w:pPr>
          </w:p>
        </w:tc>
        <w:tc>
          <w:tcPr>
            <w:tcW w:w="181" w:type="dxa"/>
          </w:tcPr>
          <w:p w:rsidR="00EA06C1" w:rsidRPr="00BA6E87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fr-CH"/>
              </w:rPr>
            </w:pPr>
          </w:p>
        </w:tc>
        <w:tc>
          <w:tcPr>
            <w:tcW w:w="6260" w:type="dxa"/>
            <w:vMerge/>
          </w:tcPr>
          <w:p w:rsidR="00EA06C1" w:rsidRPr="00BA6E87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fr-CH"/>
              </w:rPr>
            </w:pPr>
          </w:p>
        </w:tc>
      </w:tr>
      <w:tr w:rsidR="00EA06C1" w:rsidRPr="00034387" w:rsidTr="004678C1">
        <w:trPr>
          <w:cantSplit/>
          <w:trHeight w:hRule="exact" w:val="240"/>
        </w:trPr>
        <w:tc>
          <w:tcPr>
            <w:tcW w:w="2774" w:type="dxa"/>
          </w:tcPr>
          <w:p w:rsidR="00EA06C1" w:rsidRPr="00BA6E87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  <w:lang w:val="fr-CH"/>
              </w:rPr>
            </w:pPr>
          </w:p>
        </w:tc>
        <w:tc>
          <w:tcPr>
            <w:tcW w:w="181" w:type="dxa"/>
          </w:tcPr>
          <w:p w:rsidR="00EA06C1" w:rsidRPr="00BA6E87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fr-CH"/>
              </w:rPr>
            </w:pPr>
          </w:p>
        </w:tc>
        <w:tc>
          <w:tcPr>
            <w:tcW w:w="6260" w:type="dxa"/>
            <w:vMerge/>
          </w:tcPr>
          <w:p w:rsidR="00EA06C1" w:rsidRPr="00BA6E87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fr-CH"/>
              </w:rPr>
            </w:pPr>
          </w:p>
        </w:tc>
      </w:tr>
      <w:tr w:rsidR="00EA06C1" w:rsidRPr="00034387" w:rsidTr="004678C1">
        <w:trPr>
          <w:cantSplit/>
        </w:trPr>
        <w:tc>
          <w:tcPr>
            <w:tcW w:w="2774" w:type="dxa"/>
            <w:vMerge w:val="restart"/>
            <w:vAlign w:val="center"/>
          </w:tcPr>
          <w:p w:rsidR="00EA06C1" w:rsidRPr="00BA6E87" w:rsidRDefault="00034387" w:rsidP="00255275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bCs/>
                <w:sz w:val="20"/>
                <w:lang w:val="fr-CH"/>
              </w:rPr>
            </w:pPr>
            <w:r>
              <w:rPr>
                <w:rFonts w:ascii="Arial" w:hAnsi="Arial"/>
                <w:b/>
                <w:bCs/>
                <w:noProof/>
                <w:sz w:val="20"/>
                <w:lang w:eastAsia="de-CH"/>
              </w:rPr>
              <w:drawing>
                <wp:inline distT="0" distB="0" distL="0" distR="0">
                  <wp:extent cx="1664970" cy="1200785"/>
                  <wp:effectExtent l="0" t="0" r="0" b="0"/>
                  <wp:docPr id="8" name="Grafik 8" descr="C:\Users\RohrerLa\Desktop\3462_cp_burials\3462_img\3410_img_b_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RohrerLa\Desktop\3462_cp_burials\3462_img\3410_img_b_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4970" cy="1200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181" w:type="dxa"/>
          </w:tcPr>
          <w:p w:rsidR="00EA06C1" w:rsidRPr="00BA6E87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fr-CH"/>
              </w:rPr>
            </w:pPr>
          </w:p>
        </w:tc>
        <w:tc>
          <w:tcPr>
            <w:tcW w:w="6260" w:type="dxa"/>
            <w:vMerge/>
          </w:tcPr>
          <w:p w:rsidR="00EA06C1" w:rsidRPr="00BA6E87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fr-CH"/>
              </w:rPr>
            </w:pPr>
          </w:p>
        </w:tc>
      </w:tr>
      <w:tr w:rsidR="00EA06C1" w:rsidRPr="00034387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Pr="00BA6E87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  <w:lang w:val="fr-CH"/>
              </w:rPr>
            </w:pPr>
          </w:p>
        </w:tc>
        <w:tc>
          <w:tcPr>
            <w:tcW w:w="181" w:type="dxa"/>
          </w:tcPr>
          <w:p w:rsidR="00EA06C1" w:rsidRPr="00BA6E87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fr-CH"/>
              </w:rPr>
            </w:pPr>
          </w:p>
        </w:tc>
        <w:tc>
          <w:tcPr>
            <w:tcW w:w="6260" w:type="dxa"/>
            <w:vMerge/>
          </w:tcPr>
          <w:p w:rsidR="00EA06C1" w:rsidRPr="00BA6E87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fr-CH"/>
              </w:rPr>
            </w:pPr>
          </w:p>
        </w:tc>
      </w:tr>
      <w:tr w:rsidR="00EA06C1" w:rsidRPr="00034387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Pr="00BA6E87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  <w:lang w:val="fr-CH"/>
              </w:rPr>
            </w:pPr>
          </w:p>
        </w:tc>
        <w:tc>
          <w:tcPr>
            <w:tcW w:w="181" w:type="dxa"/>
          </w:tcPr>
          <w:p w:rsidR="00EA06C1" w:rsidRPr="00BA6E87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fr-CH"/>
              </w:rPr>
            </w:pPr>
          </w:p>
        </w:tc>
        <w:tc>
          <w:tcPr>
            <w:tcW w:w="6260" w:type="dxa"/>
            <w:vMerge/>
          </w:tcPr>
          <w:p w:rsidR="00EA06C1" w:rsidRPr="00BA6E87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fr-CH"/>
              </w:rPr>
            </w:pPr>
          </w:p>
        </w:tc>
      </w:tr>
      <w:tr w:rsidR="00EA06C1" w:rsidRPr="00034387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Pr="00BA6E87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  <w:lang w:val="fr-CH"/>
              </w:rPr>
            </w:pPr>
          </w:p>
        </w:tc>
        <w:tc>
          <w:tcPr>
            <w:tcW w:w="181" w:type="dxa"/>
          </w:tcPr>
          <w:p w:rsidR="00EA06C1" w:rsidRPr="00BA6E87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fr-CH"/>
              </w:rPr>
            </w:pPr>
          </w:p>
        </w:tc>
        <w:tc>
          <w:tcPr>
            <w:tcW w:w="6260" w:type="dxa"/>
            <w:vMerge/>
          </w:tcPr>
          <w:p w:rsidR="00EA06C1" w:rsidRPr="00BA6E87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fr-CH"/>
              </w:rPr>
            </w:pPr>
          </w:p>
        </w:tc>
      </w:tr>
      <w:tr w:rsidR="00EA06C1" w:rsidRPr="00034387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Pr="00BA6E87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  <w:lang w:val="fr-CH"/>
              </w:rPr>
            </w:pPr>
          </w:p>
        </w:tc>
        <w:tc>
          <w:tcPr>
            <w:tcW w:w="181" w:type="dxa"/>
          </w:tcPr>
          <w:p w:rsidR="00EA06C1" w:rsidRPr="00BA6E87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fr-CH"/>
              </w:rPr>
            </w:pPr>
          </w:p>
        </w:tc>
        <w:tc>
          <w:tcPr>
            <w:tcW w:w="6260" w:type="dxa"/>
            <w:vMerge/>
          </w:tcPr>
          <w:p w:rsidR="00EA06C1" w:rsidRPr="00BA6E87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fr-CH"/>
              </w:rPr>
            </w:pPr>
          </w:p>
        </w:tc>
      </w:tr>
      <w:tr w:rsidR="00EA06C1" w:rsidRPr="00034387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Pr="00BA6E87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  <w:lang w:val="fr-CH"/>
              </w:rPr>
            </w:pPr>
          </w:p>
        </w:tc>
        <w:tc>
          <w:tcPr>
            <w:tcW w:w="181" w:type="dxa"/>
          </w:tcPr>
          <w:p w:rsidR="00EA06C1" w:rsidRPr="00BA6E87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fr-CH"/>
              </w:rPr>
            </w:pPr>
          </w:p>
        </w:tc>
        <w:tc>
          <w:tcPr>
            <w:tcW w:w="6260" w:type="dxa"/>
            <w:vMerge/>
          </w:tcPr>
          <w:p w:rsidR="00EA06C1" w:rsidRPr="00BA6E87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fr-CH"/>
              </w:rPr>
            </w:pPr>
          </w:p>
        </w:tc>
      </w:tr>
      <w:tr w:rsidR="00EA06C1" w:rsidRPr="00034387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Pr="00BA6E87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  <w:lang w:val="fr-CH"/>
              </w:rPr>
            </w:pPr>
          </w:p>
        </w:tc>
        <w:tc>
          <w:tcPr>
            <w:tcW w:w="181" w:type="dxa"/>
          </w:tcPr>
          <w:p w:rsidR="00EA06C1" w:rsidRPr="00BA6E87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fr-CH"/>
              </w:rPr>
            </w:pPr>
          </w:p>
        </w:tc>
        <w:tc>
          <w:tcPr>
            <w:tcW w:w="6260" w:type="dxa"/>
            <w:vMerge/>
          </w:tcPr>
          <w:p w:rsidR="00EA06C1" w:rsidRPr="00BA6E87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fr-CH"/>
              </w:rPr>
            </w:pPr>
          </w:p>
        </w:tc>
      </w:tr>
      <w:tr w:rsidR="00EA06C1" w:rsidRPr="00034387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Pr="00BA6E87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  <w:lang w:val="fr-CH"/>
              </w:rPr>
            </w:pPr>
          </w:p>
        </w:tc>
        <w:tc>
          <w:tcPr>
            <w:tcW w:w="181" w:type="dxa"/>
          </w:tcPr>
          <w:p w:rsidR="00EA06C1" w:rsidRPr="00BA6E87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fr-CH"/>
              </w:rPr>
            </w:pPr>
          </w:p>
        </w:tc>
        <w:tc>
          <w:tcPr>
            <w:tcW w:w="6260" w:type="dxa"/>
            <w:vMerge/>
          </w:tcPr>
          <w:p w:rsidR="00EA06C1" w:rsidRPr="00BA6E87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fr-CH"/>
              </w:rPr>
            </w:pPr>
          </w:p>
        </w:tc>
      </w:tr>
      <w:tr w:rsidR="00EA06C1" w:rsidRPr="00034387" w:rsidTr="004678C1">
        <w:trPr>
          <w:cantSplit/>
          <w:trHeight w:hRule="exact" w:val="240"/>
        </w:trPr>
        <w:tc>
          <w:tcPr>
            <w:tcW w:w="2774" w:type="dxa"/>
          </w:tcPr>
          <w:p w:rsidR="00EA06C1" w:rsidRPr="00BA6E87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  <w:lang w:val="fr-CH"/>
              </w:rPr>
            </w:pPr>
          </w:p>
        </w:tc>
        <w:tc>
          <w:tcPr>
            <w:tcW w:w="181" w:type="dxa"/>
          </w:tcPr>
          <w:p w:rsidR="00EA06C1" w:rsidRPr="00BA6E87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fr-CH"/>
              </w:rPr>
            </w:pPr>
          </w:p>
        </w:tc>
        <w:tc>
          <w:tcPr>
            <w:tcW w:w="6260" w:type="dxa"/>
            <w:vMerge/>
          </w:tcPr>
          <w:p w:rsidR="00EA06C1" w:rsidRPr="00BA6E87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fr-CH"/>
              </w:rPr>
            </w:pPr>
          </w:p>
        </w:tc>
      </w:tr>
      <w:tr w:rsidR="00EA06C1" w:rsidRPr="00034387" w:rsidTr="004678C1">
        <w:trPr>
          <w:cantSplit/>
        </w:trPr>
        <w:tc>
          <w:tcPr>
            <w:tcW w:w="2774" w:type="dxa"/>
            <w:vMerge w:val="restart"/>
            <w:vAlign w:val="center"/>
          </w:tcPr>
          <w:p w:rsidR="00EA06C1" w:rsidRPr="00BA6E87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bCs/>
                <w:sz w:val="20"/>
                <w:lang w:val="fr-CH"/>
              </w:rPr>
            </w:pPr>
          </w:p>
        </w:tc>
        <w:tc>
          <w:tcPr>
            <w:tcW w:w="181" w:type="dxa"/>
          </w:tcPr>
          <w:p w:rsidR="00EA06C1" w:rsidRPr="00BA6E87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fr-CH"/>
              </w:rPr>
            </w:pPr>
          </w:p>
        </w:tc>
        <w:tc>
          <w:tcPr>
            <w:tcW w:w="6260" w:type="dxa"/>
            <w:vMerge/>
          </w:tcPr>
          <w:p w:rsidR="00EA06C1" w:rsidRPr="00BA6E87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fr-CH"/>
              </w:rPr>
            </w:pPr>
          </w:p>
        </w:tc>
      </w:tr>
      <w:tr w:rsidR="00EA06C1" w:rsidRPr="00034387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Pr="00BA6E87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  <w:lang w:val="fr-CH"/>
              </w:rPr>
            </w:pPr>
          </w:p>
        </w:tc>
        <w:tc>
          <w:tcPr>
            <w:tcW w:w="181" w:type="dxa"/>
          </w:tcPr>
          <w:p w:rsidR="00EA06C1" w:rsidRPr="00BA6E87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fr-CH"/>
              </w:rPr>
            </w:pPr>
          </w:p>
        </w:tc>
        <w:tc>
          <w:tcPr>
            <w:tcW w:w="6260" w:type="dxa"/>
            <w:vMerge/>
          </w:tcPr>
          <w:p w:rsidR="00EA06C1" w:rsidRPr="00BA6E87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fr-CH"/>
              </w:rPr>
            </w:pPr>
          </w:p>
        </w:tc>
      </w:tr>
      <w:tr w:rsidR="00EA06C1" w:rsidRPr="00034387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Pr="00BA6E87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  <w:lang w:val="fr-CH"/>
              </w:rPr>
            </w:pPr>
          </w:p>
        </w:tc>
        <w:tc>
          <w:tcPr>
            <w:tcW w:w="181" w:type="dxa"/>
          </w:tcPr>
          <w:p w:rsidR="00EA06C1" w:rsidRPr="00BA6E87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fr-CH"/>
              </w:rPr>
            </w:pPr>
          </w:p>
        </w:tc>
        <w:tc>
          <w:tcPr>
            <w:tcW w:w="6260" w:type="dxa"/>
            <w:vMerge/>
          </w:tcPr>
          <w:p w:rsidR="00EA06C1" w:rsidRPr="00BA6E87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fr-CH"/>
              </w:rPr>
            </w:pPr>
          </w:p>
        </w:tc>
      </w:tr>
      <w:tr w:rsidR="00EA06C1" w:rsidRPr="00034387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Pr="00BA6E87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  <w:lang w:val="fr-CH"/>
              </w:rPr>
            </w:pPr>
          </w:p>
        </w:tc>
        <w:tc>
          <w:tcPr>
            <w:tcW w:w="181" w:type="dxa"/>
          </w:tcPr>
          <w:p w:rsidR="00EA06C1" w:rsidRPr="00BA6E87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fr-CH"/>
              </w:rPr>
            </w:pPr>
          </w:p>
        </w:tc>
        <w:tc>
          <w:tcPr>
            <w:tcW w:w="6260" w:type="dxa"/>
            <w:vMerge/>
          </w:tcPr>
          <w:p w:rsidR="00EA06C1" w:rsidRPr="00BA6E87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fr-CH"/>
              </w:rPr>
            </w:pPr>
          </w:p>
        </w:tc>
      </w:tr>
      <w:tr w:rsidR="00EA06C1" w:rsidRPr="00034387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Pr="00BA6E87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  <w:lang w:val="fr-CH"/>
              </w:rPr>
            </w:pPr>
          </w:p>
        </w:tc>
        <w:tc>
          <w:tcPr>
            <w:tcW w:w="181" w:type="dxa"/>
          </w:tcPr>
          <w:p w:rsidR="00EA06C1" w:rsidRPr="00BA6E87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fr-CH"/>
              </w:rPr>
            </w:pPr>
          </w:p>
        </w:tc>
        <w:tc>
          <w:tcPr>
            <w:tcW w:w="6260" w:type="dxa"/>
            <w:vMerge/>
          </w:tcPr>
          <w:p w:rsidR="00EA06C1" w:rsidRPr="00BA6E87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fr-CH"/>
              </w:rPr>
            </w:pPr>
          </w:p>
        </w:tc>
      </w:tr>
      <w:tr w:rsidR="00EA06C1" w:rsidRPr="00034387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Pr="00BA6E87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  <w:lang w:val="fr-CH"/>
              </w:rPr>
            </w:pPr>
          </w:p>
        </w:tc>
        <w:tc>
          <w:tcPr>
            <w:tcW w:w="181" w:type="dxa"/>
          </w:tcPr>
          <w:p w:rsidR="00EA06C1" w:rsidRPr="00BA6E87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fr-CH"/>
              </w:rPr>
            </w:pPr>
          </w:p>
        </w:tc>
        <w:tc>
          <w:tcPr>
            <w:tcW w:w="6260" w:type="dxa"/>
            <w:vMerge/>
          </w:tcPr>
          <w:p w:rsidR="00EA06C1" w:rsidRPr="00BA6E87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fr-CH"/>
              </w:rPr>
            </w:pPr>
          </w:p>
        </w:tc>
      </w:tr>
      <w:tr w:rsidR="00EA06C1" w:rsidRPr="00034387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Pr="00BA6E87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  <w:lang w:val="fr-CH"/>
              </w:rPr>
            </w:pPr>
          </w:p>
        </w:tc>
        <w:tc>
          <w:tcPr>
            <w:tcW w:w="181" w:type="dxa"/>
          </w:tcPr>
          <w:p w:rsidR="00EA06C1" w:rsidRPr="00BA6E87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fr-CH"/>
              </w:rPr>
            </w:pPr>
          </w:p>
        </w:tc>
        <w:tc>
          <w:tcPr>
            <w:tcW w:w="6260" w:type="dxa"/>
            <w:vMerge/>
          </w:tcPr>
          <w:p w:rsidR="00EA06C1" w:rsidRPr="00BA6E87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fr-CH"/>
              </w:rPr>
            </w:pPr>
          </w:p>
        </w:tc>
      </w:tr>
      <w:tr w:rsidR="00EA06C1" w:rsidRPr="00034387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Pr="00BA6E87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  <w:lang w:val="fr-CH"/>
              </w:rPr>
            </w:pPr>
          </w:p>
        </w:tc>
        <w:tc>
          <w:tcPr>
            <w:tcW w:w="181" w:type="dxa"/>
          </w:tcPr>
          <w:p w:rsidR="00EA06C1" w:rsidRPr="00BA6E87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fr-CH"/>
              </w:rPr>
            </w:pPr>
          </w:p>
        </w:tc>
        <w:tc>
          <w:tcPr>
            <w:tcW w:w="6260" w:type="dxa"/>
            <w:vMerge/>
          </w:tcPr>
          <w:p w:rsidR="00EA06C1" w:rsidRPr="00BA6E87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fr-CH"/>
              </w:rPr>
            </w:pPr>
          </w:p>
        </w:tc>
      </w:tr>
      <w:tr w:rsidR="00EA06C1" w:rsidRPr="00034387" w:rsidTr="004678C1">
        <w:trPr>
          <w:cantSplit/>
          <w:trHeight w:hRule="exact" w:val="240"/>
        </w:trPr>
        <w:tc>
          <w:tcPr>
            <w:tcW w:w="2774" w:type="dxa"/>
          </w:tcPr>
          <w:p w:rsidR="00EA06C1" w:rsidRPr="00BA6E87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  <w:lang w:val="fr-CH"/>
              </w:rPr>
            </w:pPr>
          </w:p>
        </w:tc>
        <w:tc>
          <w:tcPr>
            <w:tcW w:w="181" w:type="dxa"/>
          </w:tcPr>
          <w:p w:rsidR="00EA06C1" w:rsidRPr="00BA6E87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fr-CH"/>
              </w:rPr>
            </w:pPr>
          </w:p>
        </w:tc>
        <w:tc>
          <w:tcPr>
            <w:tcW w:w="6260" w:type="dxa"/>
            <w:vMerge/>
          </w:tcPr>
          <w:p w:rsidR="00EA06C1" w:rsidRPr="00BA6E87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fr-CH"/>
              </w:rPr>
            </w:pPr>
          </w:p>
        </w:tc>
      </w:tr>
      <w:tr w:rsidR="00EA06C1" w:rsidRPr="00034387" w:rsidTr="004678C1">
        <w:trPr>
          <w:cantSplit/>
        </w:trPr>
        <w:tc>
          <w:tcPr>
            <w:tcW w:w="2774" w:type="dxa"/>
            <w:vMerge w:val="restart"/>
            <w:vAlign w:val="center"/>
          </w:tcPr>
          <w:p w:rsidR="00EA06C1" w:rsidRPr="00BA6E87" w:rsidRDefault="00EA06C1" w:rsidP="004678C1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bCs/>
                <w:sz w:val="20"/>
                <w:lang w:val="fr-CH"/>
              </w:rPr>
            </w:pPr>
          </w:p>
        </w:tc>
        <w:tc>
          <w:tcPr>
            <w:tcW w:w="181" w:type="dxa"/>
          </w:tcPr>
          <w:p w:rsidR="00EA06C1" w:rsidRPr="00BA6E87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fr-CH"/>
              </w:rPr>
            </w:pPr>
          </w:p>
        </w:tc>
        <w:tc>
          <w:tcPr>
            <w:tcW w:w="6260" w:type="dxa"/>
            <w:vMerge/>
          </w:tcPr>
          <w:p w:rsidR="00EA06C1" w:rsidRPr="00BA6E87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fr-CH"/>
              </w:rPr>
            </w:pPr>
          </w:p>
        </w:tc>
      </w:tr>
      <w:tr w:rsidR="00EA06C1" w:rsidRPr="00034387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Pr="00BA6E87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  <w:lang w:val="fr-CH"/>
              </w:rPr>
            </w:pPr>
          </w:p>
        </w:tc>
        <w:tc>
          <w:tcPr>
            <w:tcW w:w="181" w:type="dxa"/>
          </w:tcPr>
          <w:p w:rsidR="00EA06C1" w:rsidRPr="00BA6E87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fr-CH"/>
              </w:rPr>
            </w:pPr>
          </w:p>
        </w:tc>
        <w:tc>
          <w:tcPr>
            <w:tcW w:w="6260" w:type="dxa"/>
            <w:vMerge/>
          </w:tcPr>
          <w:p w:rsidR="00EA06C1" w:rsidRPr="00BA6E87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fr-CH"/>
              </w:rPr>
            </w:pPr>
          </w:p>
        </w:tc>
      </w:tr>
      <w:tr w:rsidR="00EA06C1" w:rsidRPr="00034387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Pr="00BA6E87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  <w:lang w:val="fr-CH"/>
              </w:rPr>
            </w:pPr>
          </w:p>
        </w:tc>
        <w:tc>
          <w:tcPr>
            <w:tcW w:w="181" w:type="dxa"/>
          </w:tcPr>
          <w:p w:rsidR="00EA06C1" w:rsidRPr="00BA6E87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fr-CH"/>
              </w:rPr>
            </w:pPr>
          </w:p>
        </w:tc>
        <w:tc>
          <w:tcPr>
            <w:tcW w:w="6260" w:type="dxa"/>
            <w:vMerge/>
          </w:tcPr>
          <w:p w:rsidR="00EA06C1" w:rsidRPr="00BA6E87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fr-CH"/>
              </w:rPr>
            </w:pPr>
          </w:p>
        </w:tc>
      </w:tr>
      <w:tr w:rsidR="00EA06C1" w:rsidRPr="00034387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Pr="00BA6E87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  <w:lang w:val="fr-CH"/>
              </w:rPr>
            </w:pPr>
          </w:p>
        </w:tc>
        <w:tc>
          <w:tcPr>
            <w:tcW w:w="181" w:type="dxa"/>
          </w:tcPr>
          <w:p w:rsidR="00EA06C1" w:rsidRPr="00BA6E87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fr-CH"/>
              </w:rPr>
            </w:pPr>
          </w:p>
        </w:tc>
        <w:tc>
          <w:tcPr>
            <w:tcW w:w="6260" w:type="dxa"/>
            <w:vMerge/>
          </w:tcPr>
          <w:p w:rsidR="00EA06C1" w:rsidRPr="00BA6E87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fr-CH"/>
              </w:rPr>
            </w:pPr>
          </w:p>
        </w:tc>
      </w:tr>
      <w:tr w:rsidR="00EA06C1" w:rsidRPr="00034387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Pr="00BA6E87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  <w:lang w:val="fr-CH"/>
              </w:rPr>
            </w:pPr>
          </w:p>
        </w:tc>
        <w:tc>
          <w:tcPr>
            <w:tcW w:w="181" w:type="dxa"/>
          </w:tcPr>
          <w:p w:rsidR="00EA06C1" w:rsidRPr="00BA6E87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fr-CH"/>
              </w:rPr>
            </w:pPr>
          </w:p>
        </w:tc>
        <w:tc>
          <w:tcPr>
            <w:tcW w:w="6260" w:type="dxa"/>
            <w:vMerge/>
          </w:tcPr>
          <w:p w:rsidR="00EA06C1" w:rsidRPr="00BA6E87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fr-CH"/>
              </w:rPr>
            </w:pPr>
          </w:p>
        </w:tc>
      </w:tr>
      <w:tr w:rsidR="00EA06C1" w:rsidRPr="00034387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Pr="00BA6E87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  <w:lang w:val="fr-CH"/>
              </w:rPr>
            </w:pPr>
          </w:p>
        </w:tc>
        <w:tc>
          <w:tcPr>
            <w:tcW w:w="181" w:type="dxa"/>
          </w:tcPr>
          <w:p w:rsidR="00EA06C1" w:rsidRPr="00BA6E87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fr-CH"/>
              </w:rPr>
            </w:pPr>
          </w:p>
        </w:tc>
        <w:tc>
          <w:tcPr>
            <w:tcW w:w="6260" w:type="dxa"/>
            <w:vMerge/>
          </w:tcPr>
          <w:p w:rsidR="00EA06C1" w:rsidRPr="00BA6E87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fr-CH"/>
              </w:rPr>
            </w:pPr>
          </w:p>
        </w:tc>
      </w:tr>
      <w:tr w:rsidR="00EA06C1" w:rsidRPr="00034387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Pr="00BA6E87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  <w:lang w:val="fr-CH"/>
              </w:rPr>
            </w:pPr>
          </w:p>
        </w:tc>
        <w:tc>
          <w:tcPr>
            <w:tcW w:w="181" w:type="dxa"/>
          </w:tcPr>
          <w:p w:rsidR="00EA06C1" w:rsidRPr="00BA6E87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fr-CH"/>
              </w:rPr>
            </w:pPr>
          </w:p>
        </w:tc>
        <w:tc>
          <w:tcPr>
            <w:tcW w:w="6260" w:type="dxa"/>
            <w:vMerge/>
          </w:tcPr>
          <w:p w:rsidR="00EA06C1" w:rsidRPr="00BA6E87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fr-CH"/>
              </w:rPr>
            </w:pPr>
          </w:p>
        </w:tc>
      </w:tr>
      <w:tr w:rsidR="00EA06C1" w:rsidRPr="00034387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Pr="00BA6E87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  <w:lang w:val="fr-CH"/>
              </w:rPr>
            </w:pPr>
          </w:p>
        </w:tc>
        <w:tc>
          <w:tcPr>
            <w:tcW w:w="181" w:type="dxa"/>
          </w:tcPr>
          <w:p w:rsidR="00EA06C1" w:rsidRPr="00BA6E87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fr-CH"/>
              </w:rPr>
            </w:pPr>
          </w:p>
        </w:tc>
        <w:tc>
          <w:tcPr>
            <w:tcW w:w="6260" w:type="dxa"/>
            <w:vMerge/>
          </w:tcPr>
          <w:p w:rsidR="00EA06C1" w:rsidRPr="00BA6E87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fr-CH"/>
              </w:rPr>
            </w:pPr>
          </w:p>
        </w:tc>
      </w:tr>
      <w:tr w:rsidR="00EA06C1" w:rsidRPr="00034387" w:rsidTr="004678C1">
        <w:trPr>
          <w:trHeight w:hRule="exact" w:val="49"/>
        </w:trPr>
        <w:tc>
          <w:tcPr>
            <w:tcW w:w="2774" w:type="dxa"/>
          </w:tcPr>
          <w:p w:rsidR="00EA06C1" w:rsidRPr="00BA6E87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4"/>
                <w:lang w:val="fr-CH"/>
              </w:rPr>
            </w:pPr>
          </w:p>
        </w:tc>
        <w:tc>
          <w:tcPr>
            <w:tcW w:w="181" w:type="dxa"/>
          </w:tcPr>
          <w:p w:rsidR="00EA06C1" w:rsidRPr="00BA6E87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4"/>
                <w:lang w:val="fr-CH"/>
              </w:rPr>
            </w:pPr>
          </w:p>
        </w:tc>
        <w:tc>
          <w:tcPr>
            <w:tcW w:w="6260" w:type="dxa"/>
          </w:tcPr>
          <w:p w:rsidR="00EA06C1" w:rsidRPr="00BA6E87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4"/>
                <w:lang w:val="fr-CH"/>
              </w:rPr>
            </w:pPr>
          </w:p>
        </w:tc>
      </w:tr>
    </w:tbl>
    <w:p w:rsidR="00EA06C1" w:rsidRPr="00BA6E87" w:rsidRDefault="00EA06C1" w:rsidP="00F92083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  <w:lang w:val="fr-CH"/>
        </w:rPr>
      </w:pPr>
    </w:p>
    <w:sectPr w:rsidR="00EA06C1" w:rsidRPr="00BA6E87" w:rsidSect="001467F6">
      <w:headerReference w:type="default" r:id="rId14"/>
      <w:footerReference w:type="default" r:id="rId15"/>
      <w:footerReference w:type="first" r:id="rId16"/>
      <w:pgSz w:w="11906" w:h="16838" w:code="9"/>
      <w:pgMar w:top="1000" w:right="1417" w:bottom="1134" w:left="1417" w:header="708" w:footer="6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711" w:rsidRDefault="007E6711">
      <w:r>
        <w:separator/>
      </w:r>
    </w:p>
  </w:endnote>
  <w:endnote w:type="continuationSeparator" w:id="0">
    <w:p w:rsidR="007E6711" w:rsidRDefault="007E6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NeueL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77"/>
      <w:gridCol w:w="180"/>
      <w:gridCol w:w="2075"/>
      <w:gridCol w:w="2358"/>
      <w:gridCol w:w="1825"/>
    </w:tblGrid>
    <w:tr w:rsidR="00F92083" w:rsidTr="00A30917">
      <w:tc>
        <w:tcPr>
          <w:tcW w:w="2777" w:type="dxa"/>
        </w:tcPr>
        <w:p w:rsidR="00F92083" w:rsidRDefault="00F92083" w:rsidP="002D33A8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80" w:type="dxa"/>
        </w:tcPr>
        <w:p w:rsidR="00F92083" w:rsidRDefault="00F92083" w:rsidP="002D33A8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2075" w:type="dxa"/>
          <w:shd w:val="clear" w:color="auto" w:fill="C7C0B9"/>
          <w:vAlign w:val="center"/>
        </w:tcPr>
        <w:p w:rsidR="00F92083" w:rsidRPr="00A30917" w:rsidRDefault="00A30917" w:rsidP="002D33A8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  <w:r w:rsidRPr="00A30917">
            <w:rPr>
              <w:rFonts w:ascii="Arial" w:hAnsi="Arial"/>
              <w:b/>
              <w:bCs/>
              <w:sz w:val="16"/>
              <w:szCs w:val="16"/>
            </w:rPr>
            <w:t>www.myschool.sf.tv</w:t>
          </w:r>
        </w:p>
      </w:tc>
      <w:tc>
        <w:tcPr>
          <w:tcW w:w="2358" w:type="dxa"/>
          <w:shd w:val="clear" w:color="auto" w:fill="C7C0B9"/>
          <w:vAlign w:val="center"/>
        </w:tcPr>
        <w:p w:rsidR="00F92083" w:rsidRPr="00A30917" w:rsidRDefault="00F92083" w:rsidP="002D33A8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Arial" w:hAnsi="Arial"/>
              <w:sz w:val="16"/>
              <w:szCs w:val="16"/>
            </w:rPr>
          </w:pPr>
        </w:p>
      </w:tc>
      <w:tc>
        <w:tcPr>
          <w:tcW w:w="1825" w:type="dxa"/>
          <w:shd w:val="clear" w:color="auto" w:fill="C7C0B9"/>
          <w:vAlign w:val="center"/>
        </w:tcPr>
        <w:p w:rsidR="00F92083" w:rsidRPr="00A30917" w:rsidRDefault="00AB44D4" w:rsidP="002D33A8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A30917">
            <w:rPr>
              <w:rFonts w:ascii="Arial" w:hAnsi="Arial"/>
              <w:b/>
              <w:sz w:val="16"/>
              <w:szCs w:val="16"/>
            </w:rPr>
            <w:fldChar w:fldCharType="begin"/>
          </w:r>
          <w:r w:rsidR="00F92083" w:rsidRPr="00A30917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A30917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B06921">
            <w:rPr>
              <w:rFonts w:ascii="Arial" w:hAnsi="Arial"/>
              <w:b/>
              <w:noProof/>
              <w:sz w:val="16"/>
              <w:szCs w:val="16"/>
            </w:rPr>
            <w:t>2</w:t>
          </w:r>
          <w:r w:rsidRPr="00A30917">
            <w:rPr>
              <w:rFonts w:ascii="Arial" w:hAnsi="Arial"/>
              <w:b/>
              <w:sz w:val="16"/>
              <w:szCs w:val="16"/>
            </w:rPr>
            <w:fldChar w:fldCharType="end"/>
          </w:r>
          <w:r w:rsidR="00F92083" w:rsidRPr="00A30917">
            <w:rPr>
              <w:rFonts w:ascii="Arial" w:hAnsi="Arial"/>
              <w:b/>
              <w:sz w:val="16"/>
              <w:szCs w:val="16"/>
            </w:rPr>
            <w:t>/</w:t>
          </w:r>
          <w:r w:rsidR="007E6711">
            <w:fldChar w:fldCharType="begin"/>
          </w:r>
          <w:r w:rsidR="007E6711">
            <w:instrText xml:space="preserve"> NUMPAGES   \* MERGEFORMAT </w:instrText>
          </w:r>
          <w:r w:rsidR="007E6711">
            <w:fldChar w:fldCharType="separate"/>
          </w:r>
          <w:r w:rsidR="00B06921" w:rsidRPr="00B06921">
            <w:rPr>
              <w:rFonts w:ascii="Arial" w:hAnsi="Arial"/>
              <w:b/>
              <w:noProof/>
              <w:sz w:val="16"/>
              <w:szCs w:val="16"/>
            </w:rPr>
            <w:t>2</w:t>
          </w:r>
          <w:r w:rsidR="007E6711">
            <w:rPr>
              <w:rFonts w:ascii="Arial" w:hAnsi="Arial"/>
              <w:b/>
              <w:noProof/>
              <w:sz w:val="16"/>
              <w:szCs w:val="16"/>
            </w:rPr>
            <w:fldChar w:fldCharType="end"/>
          </w:r>
        </w:p>
      </w:tc>
    </w:tr>
  </w:tbl>
  <w:p w:rsidR="00065561" w:rsidRDefault="00065561">
    <w:pPr>
      <w:pStyle w:val="Fuzeile"/>
      <w:rPr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77"/>
      <w:gridCol w:w="180"/>
      <w:gridCol w:w="2358"/>
      <w:gridCol w:w="2075"/>
      <w:gridCol w:w="1825"/>
    </w:tblGrid>
    <w:tr w:rsidR="00F92083" w:rsidRPr="002D00AC" w:rsidTr="00101BE1">
      <w:tc>
        <w:tcPr>
          <w:tcW w:w="2777" w:type="dxa"/>
        </w:tcPr>
        <w:p w:rsidR="00F92083" w:rsidRPr="002D00AC" w:rsidRDefault="00F92083" w:rsidP="002D33A8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80" w:type="dxa"/>
        </w:tcPr>
        <w:p w:rsidR="00F92083" w:rsidRPr="002D00AC" w:rsidRDefault="00F92083" w:rsidP="002D33A8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2358" w:type="dxa"/>
          <w:shd w:val="clear" w:color="auto" w:fill="C7C0B9"/>
          <w:vAlign w:val="center"/>
        </w:tcPr>
        <w:p w:rsidR="00F92083" w:rsidRPr="002D00AC" w:rsidRDefault="00101BE1" w:rsidP="002D33A8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  <w:r w:rsidRPr="002D00AC">
            <w:rPr>
              <w:rFonts w:ascii="Arial" w:hAnsi="Arial"/>
              <w:b/>
              <w:bCs/>
              <w:sz w:val="16"/>
              <w:szCs w:val="16"/>
            </w:rPr>
            <w:t>www.myschool.sf.tv</w:t>
          </w:r>
        </w:p>
      </w:tc>
      <w:tc>
        <w:tcPr>
          <w:tcW w:w="2075" w:type="dxa"/>
          <w:shd w:val="clear" w:color="auto" w:fill="C7C0B9"/>
          <w:vAlign w:val="center"/>
        </w:tcPr>
        <w:p w:rsidR="00F92083" w:rsidRPr="002D00AC" w:rsidRDefault="00F92083" w:rsidP="002D33A8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Arial" w:hAnsi="Arial"/>
              <w:sz w:val="16"/>
              <w:szCs w:val="16"/>
            </w:rPr>
          </w:pPr>
        </w:p>
      </w:tc>
      <w:tc>
        <w:tcPr>
          <w:tcW w:w="1825" w:type="dxa"/>
          <w:shd w:val="clear" w:color="auto" w:fill="C7C0B9"/>
          <w:vAlign w:val="center"/>
        </w:tcPr>
        <w:p w:rsidR="00F92083" w:rsidRPr="002D00AC" w:rsidRDefault="00AB44D4" w:rsidP="002D33A8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2D00AC">
            <w:rPr>
              <w:rFonts w:ascii="Arial" w:hAnsi="Arial"/>
              <w:b/>
              <w:sz w:val="16"/>
              <w:szCs w:val="16"/>
            </w:rPr>
            <w:fldChar w:fldCharType="begin"/>
          </w:r>
          <w:r w:rsidR="00F92083" w:rsidRPr="002D00AC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2D00AC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034387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Pr="002D00AC">
            <w:rPr>
              <w:rFonts w:ascii="Arial" w:hAnsi="Arial"/>
              <w:b/>
              <w:sz w:val="16"/>
              <w:szCs w:val="16"/>
            </w:rPr>
            <w:fldChar w:fldCharType="end"/>
          </w:r>
          <w:r w:rsidR="00F92083" w:rsidRPr="002D00AC">
            <w:rPr>
              <w:rFonts w:ascii="Arial" w:hAnsi="Arial"/>
              <w:b/>
              <w:sz w:val="16"/>
              <w:szCs w:val="16"/>
            </w:rPr>
            <w:t>/</w:t>
          </w:r>
          <w:r w:rsidR="007E6711">
            <w:fldChar w:fldCharType="begin"/>
          </w:r>
          <w:r w:rsidR="007E6711">
            <w:instrText xml:space="preserve"> NUMPAGES   \* MERGEFORMAT </w:instrText>
          </w:r>
          <w:r w:rsidR="007E6711">
            <w:fldChar w:fldCharType="separate"/>
          </w:r>
          <w:r w:rsidR="00034387" w:rsidRPr="00034387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="007E6711">
            <w:rPr>
              <w:rFonts w:ascii="Arial" w:hAnsi="Arial"/>
              <w:b/>
              <w:noProof/>
              <w:sz w:val="16"/>
              <w:szCs w:val="16"/>
            </w:rPr>
            <w:fldChar w:fldCharType="end"/>
          </w:r>
        </w:p>
      </w:tc>
    </w:tr>
  </w:tbl>
  <w:p w:rsidR="00065561" w:rsidRDefault="00065561">
    <w:pPr>
      <w:pStyle w:val="Fuzeile"/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711" w:rsidRDefault="007E6711">
      <w:r>
        <w:separator/>
      </w:r>
    </w:p>
  </w:footnote>
  <w:footnote w:type="continuationSeparator" w:id="0">
    <w:p w:rsidR="007E6711" w:rsidRDefault="007E67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561" w:rsidRPr="0070285A" w:rsidRDefault="00065561">
    <w:pPr>
      <w:pStyle w:val="Kopfzeile"/>
      <w:rPr>
        <w:sz w:val="25"/>
        <w:szCs w:val="25"/>
      </w:rPr>
    </w:pPr>
  </w:p>
  <w:tbl>
    <w:tblPr>
      <w:tblW w:w="92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70"/>
      <w:gridCol w:w="160"/>
      <w:gridCol w:w="1460"/>
      <w:gridCol w:w="2160"/>
      <w:gridCol w:w="1800"/>
      <w:gridCol w:w="842"/>
      <w:gridCol w:w="23"/>
    </w:tblGrid>
    <w:tr w:rsidR="008C2425" w:rsidTr="00143CB8">
      <w:trPr>
        <w:cantSplit/>
        <w:trHeight w:val="20"/>
      </w:trPr>
      <w:tc>
        <w:tcPr>
          <w:tcW w:w="9215" w:type="dxa"/>
          <w:gridSpan w:val="7"/>
        </w:tcPr>
        <w:p w:rsidR="008C2425" w:rsidRDefault="008C2425" w:rsidP="00143CB8">
          <w:pPr>
            <w:pStyle w:val="berschrift4"/>
            <w:jc w:val="right"/>
          </w:pPr>
        </w:p>
      </w:tc>
    </w:tr>
    <w:tr w:rsidR="008C2425" w:rsidTr="00143CB8">
      <w:trPr>
        <w:cantSplit/>
        <w:trHeight w:val="680"/>
      </w:trPr>
      <w:tc>
        <w:tcPr>
          <w:tcW w:w="4390" w:type="dxa"/>
          <w:gridSpan w:val="3"/>
          <w:vMerge w:val="restart"/>
        </w:tcPr>
        <w:p w:rsidR="008C2425" w:rsidRDefault="00CB2E4A" w:rsidP="00143CB8">
          <w:pPr>
            <w:ind w:left="708" w:hanging="708"/>
            <w:rPr>
              <w:rFonts w:ascii="Arial" w:hAnsi="Arial"/>
              <w:sz w:val="26"/>
            </w:rPr>
          </w:pPr>
          <w:r>
            <w:rPr>
              <w:rFonts w:ascii="Arial" w:hAnsi="Arial"/>
              <w:noProof/>
              <w:lang w:eastAsia="de-CH"/>
            </w:rPr>
            <w:drawing>
              <wp:inline distT="0" distB="0" distL="0" distR="0">
                <wp:extent cx="2493010" cy="698500"/>
                <wp:effectExtent l="19050" t="0" r="2540" b="0"/>
                <wp:docPr id="2" name="Bild 2" descr="MySchool_Dossier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ySchool_Dossier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93010" cy="698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60" w:type="dxa"/>
          <w:vMerge w:val="restart"/>
        </w:tcPr>
        <w:p w:rsidR="008C2425" w:rsidRDefault="008C2425" w:rsidP="00143CB8">
          <w:pPr>
            <w:ind w:left="708" w:hanging="708"/>
            <w:jc w:val="right"/>
            <w:rPr>
              <w:rFonts w:ascii="Arial" w:hAnsi="Arial"/>
              <w:sz w:val="26"/>
            </w:rPr>
          </w:pPr>
        </w:p>
      </w:tc>
      <w:tc>
        <w:tcPr>
          <w:tcW w:w="2665" w:type="dxa"/>
          <w:gridSpan w:val="3"/>
          <w:vAlign w:val="bottom"/>
        </w:tcPr>
        <w:p w:rsidR="008C2425" w:rsidRDefault="00EA06C1" w:rsidP="00F92083">
          <w:pPr>
            <w:pStyle w:val="berschrift4"/>
            <w:spacing w:after="40"/>
            <w:jc w:val="right"/>
          </w:pPr>
          <w:r>
            <w:t>Arbeitsblatt</w:t>
          </w:r>
        </w:p>
      </w:tc>
    </w:tr>
    <w:tr w:rsidR="008C2425" w:rsidTr="00143CB8">
      <w:trPr>
        <w:cantSplit/>
      </w:trPr>
      <w:tc>
        <w:tcPr>
          <w:tcW w:w="4390" w:type="dxa"/>
          <w:gridSpan w:val="3"/>
          <w:vMerge/>
        </w:tcPr>
        <w:p w:rsidR="008C2425" w:rsidRDefault="008C2425" w:rsidP="00143CB8">
          <w:pPr>
            <w:ind w:left="708" w:hanging="708"/>
            <w:rPr>
              <w:rFonts w:ascii="Arial" w:hAnsi="Arial"/>
            </w:rPr>
          </w:pPr>
        </w:p>
      </w:tc>
      <w:tc>
        <w:tcPr>
          <w:tcW w:w="2160" w:type="dxa"/>
          <w:vMerge/>
        </w:tcPr>
        <w:p w:rsidR="008C2425" w:rsidRDefault="008C2425" w:rsidP="00143CB8">
          <w:pPr>
            <w:ind w:left="708" w:hanging="708"/>
            <w:jc w:val="right"/>
            <w:rPr>
              <w:rFonts w:ascii="Arial" w:hAnsi="Arial"/>
              <w:sz w:val="26"/>
            </w:rPr>
          </w:pPr>
        </w:p>
      </w:tc>
      <w:tc>
        <w:tcPr>
          <w:tcW w:w="2665" w:type="dxa"/>
          <w:gridSpan w:val="3"/>
          <w:vAlign w:val="bottom"/>
        </w:tcPr>
        <w:p w:rsidR="008C2425" w:rsidRDefault="008C2425" w:rsidP="00143CB8">
          <w:pPr>
            <w:pStyle w:val="berschrift4"/>
          </w:pPr>
        </w:p>
      </w:tc>
    </w:tr>
    <w:tr w:rsidR="00065561" w:rsidRPr="006E2F5F">
      <w:trPr>
        <w:cantSplit/>
        <w:trHeight w:val="49"/>
      </w:trPr>
      <w:tc>
        <w:tcPr>
          <w:tcW w:w="6550" w:type="dxa"/>
          <w:gridSpan w:val="4"/>
        </w:tcPr>
        <w:p w:rsidR="00065561" w:rsidRPr="006E2F5F" w:rsidRDefault="00065561">
          <w:pPr>
            <w:jc w:val="both"/>
            <w:rPr>
              <w:rFonts w:ascii="Arial" w:hAnsi="Arial"/>
              <w:sz w:val="24"/>
              <w:szCs w:val="24"/>
            </w:rPr>
          </w:pPr>
        </w:p>
      </w:tc>
      <w:tc>
        <w:tcPr>
          <w:tcW w:w="2665" w:type="dxa"/>
          <w:gridSpan w:val="3"/>
        </w:tcPr>
        <w:p w:rsidR="00065561" w:rsidRPr="006E2F5F" w:rsidRDefault="00065561">
          <w:pPr>
            <w:rPr>
              <w:rFonts w:ascii="Arial" w:hAnsi="Arial"/>
              <w:b/>
              <w:bCs/>
              <w:color w:val="808080"/>
              <w:sz w:val="24"/>
              <w:szCs w:val="24"/>
            </w:rPr>
          </w:pPr>
        </w:p>
      </w:tc>
    </w:tr>
    <w:tr w:rsidR="00065561">
      <w:trPr>
        <w:gridAfter w:val="1"/>
        <w:wAfter w:w="23" w:type="dxa"/>
        <w:cantSplit/>
      </w:trPr>
      <w:tc>
        <w:tcPr>
          <w:tcW w:w="2770" w:type="dxa"/>
        </w:tcPr>
        <w:p w:rsidR="00065561" w:rsidRDefault="00065561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60" w:type="dxa"/>
        </w:tcPr>
        <w:p w:rsidR="00065561" w:rsidRDefault="00065561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5420" w:type="dxa"/>
          <w:gridSpan w:val="3"/>
          <w:shd w:val="clear" w:color="auto" w:fill="C7C0B9"/>
        </w:tcPr>
        <w:p w:rsidR="00065561" w:rsidRDefault="00065561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color w:val="0000FF"/>
              <w:sz w:val="20"/>
            </w:rPr>
          </w:pPr>
          <w:r>
            <w:rPr>
              <w:rFonts w:ascii="Arial" w:hAnsi="Arial"/>
              <w:b/>
              <w:bCs/>
              <w:color w:val="0000FF"/>
              <w:sz w:val="20"/>
            </w:rPr>
            <w:t>Titel???</w:t>
          </w:r>
        </w:p>
      </w:tc>
      <w:tc>
        <w:tcPr>
          <w:tcW w:w="842" w:type="dxa"/>
          <w:shd w:val="clear" w:color="auto" w:fill="C7C0B9"/>
        </w:tcPr>
        <w:p w:rsidR="00065561" w:rsidRDefault="00065561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</w:tr>
  </w:tbl>
  <w:p w:rsidR="00065561" w:rsidRDefault="0006556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C6D60"/>
    <w:multiLevelType w:val="hybridMultilevel"/>
    <w:tmpl w:val="44CCB9EC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E65B99"/>
    <w:multiLevelType w:val="hybridMultilevel"/>
    <w:tmpl w:val="371224BC"/>
    <w:lvl w:ilvl="0" w:tplc="908E2B5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5B100F"/>
    <w:multiLevelType w:val="hybridMultilevel"/>
    <w:tmpl w:val="6C2A1A62"/>
    <w:lvl w:ilvl="0" w:tplc="254E996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34641D2"/>
    <w:multiLevelType w:val="hybridMultilevel"/>
    <w:tmpl w:val="3A84505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6C62DE"/>
    <w:multiLevelType w:val="hybridMultilevel"/>
    <w:tmpl w:val="30BE775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AC0DAB"/>
    <w:multiLevelType w:val="hybridMultilevel"/>
    <w:tmpl w:val="371224BC"/>
    <w:lvl w:ilvl="0" w:tplc="E6EA329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2A363B5"/>
    <w:multiLevelType w:val="hybridMultilevel"/>
    <w:tmpl w:val="160E897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7B36CC"/>
    <w:multiLevelType w:val="hybridMultilevel"/>
    <w:tmpl w:val="4C84BD3E"/>
    <w:lvl w:ilvl="0" w:tplc="04070011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B0209A2"/>
    <w:multiLevelType w:val="hybridMultilevel"/>
    <w:tmpl w:val="74988766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415150D"/>
    <w:multiLevelType w:val="hybridMultilevel"/>
    <w:tmpl w:val="B5A637CC"/>
    <w:lvl w:ilvl="0" w:tplc="D2C68A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C51B31"/>
    <w:multiLevelType w:val="hybridMultilevel"/>
    <w:tmpl w:val="371224BC"/>
    <w:lvl w:ilvl="0" w:tplc="CF8479A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10"/>
  </w:num>
  <w:num w:numId="5">
    <w:abstractNumId w:val="9"/>
  </w:num>
  <w:num w:numId="6">
    <w:abstractNumId w:val="8"/>
  </w:num>
  <w:num w:numId="7">
    <w:abstractNumId w:val="6"/>
  </w:num>
  <w:num w:numId="8">
    <w:abstractNumId w:val="0"/>
  </w:num>
  <w:num w:numId="9">
    <w:abstractNumId w:val="7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attachedTemplate r:id="rId1"/>
  <w:defaultTabStop w:val="709"/>
  <w:autoHyphenation/>
  <w:hyphenationZone w:val="425"/>
  <w:doNotShadeFormData/>
  <w:noPunctuationKerning/>
  <w:characterSpacingControl w:val="doNotCompress"/>
  <w:hdrShapeDefaults>
    <o:shapedefaults v:ext="edit" spidmax="2049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20F"/>
    <w:rsid w:val="00012008"/>
    <w:rsid w:val="00034387"/>
    <w:rsid w:val="00034C0B"/>
    <w:rsid w:val="000542A1"/>
    <w:rsid w:val="00054A08"/>
    <w:rsid w:val="00065561"/>
    <w:rsid w:val="00085A93"/>
    <w:rsid w:val="00086C9A"/>
    <w:rsid w:val="00087FD5"/>
    <w:rsid w:val="000B73FE"/>
    <w:rsid w:val="000C21CF"/>
    <w:rsid w:val="00101BE1"/>
    <w:rsid w:val="00143CB8"/>
    <w:rsid w:val="001467F6"/>
    <w:rsid w:val="00166279"/>
    <w:rsid w:val="001B3C76"/>
    <w:rsid w:val="002049FF"/>
    <w:rsid w:val="002338AA"/>
    <w:rsid w:val="00233B90"/>
    <w:rsid w:val="00252EBE"/>
    <w:rsid w:val="002558F8"/>
    <w:rsid w:val="00257F9B"/>
    <w:rsid w:val="002A06D0"/>
    <w:rsid w:val="002D00AC"/>
    <w:rsid w:val="00323D0D"/>
    <w:rsid w:val="00330A77"/>
    <w:rsid w:val="003429F6"/>
    <w:rsid w:val="00386693"/>
    <w:rsid w:val="003A6211"/>
    <w:rsid w:val="0040106E"/>
    <w:rsid w:val="00417156"/>
    <w:rsid w:val="004173A9"/>
    <w:rsid w:val="0044293F"/>
    <w:rsid w:val="004678C1"/>
    <w:rsid w:val="00480092"/>
    <w:rsid w:val="00485C23"/>
    <w:rsid w:val="004B6E8A"/>
    <w:rsid w:val="004D49D5"/>
    <w:rsid w:val="004D7C9B"/>
    <w:rsid w:val="004E267D"/>
    <w:rsid w:val="004E5D66"/>
    <w:rsid w:val="0058095E"/>
    <w:rsid w:val="005841F8"/>
    <w:rsid w:val="005D1E03"/>
    <w:rsid w:val="005D7D38"/>
    <w:rsid w:val="005F6BBF"/>
    <w:rsid w:val="00614018"/>
    <w:rsid w:val="00677E5E"/>
    <w:rsid w:val="006A3A72"/>
    <w:rsid w:val="006E2F5F"/>
    <w:rsid w:val="006F0AE2"/>
    <w:rsid w:val="0070285A"/>
    <w:rsid w:val="00715007"/>
    <w:rsid w:val="007325C6"/>
    <w:rsid w:val="00766C9D"/>
    <w:rsid w:val="007776A8"/>
    <w:rsid w:val="0078320F"/>
    <w:rsid w:val="007B0B1A"/>
    <w:rsid w:val="007E6711"/>
    <w:rsid w:val="007F5172"/>
    <w:rsid w:val="00826008"/>
    <w:rsid w:val="00830A45"/>
    <w:rsid w:val="008B2AC2"/>
    <w:rsid w:val="008C2425"/>
    <w:rsid w:val="00976744"/>
    <w:rsid w:val="0098167D"/>
    <w:rsid w:val="0098392B"/>
    <w:rsid w:val="00A120DD"/>
    <w:rsid w:val="00A217AA"/>
    <w:rsid w:val="00A2380F"/>
    <w:rsid w:val="00A30917"/>
    <w:rsid w:val="00A427DC"/>
    <w:rsid w:val="00A44367"/>
    <w:rsid w:val="00A82058"/>
    <w:rsid w:val="00A97938"/>
    <w:rsid w:val="00AB44D4"/>
    <w:rsid w:val="00AB76C5"/>
    <w:rsid w:val="00AF5124"/>
    <w:rsid w:val="00B06921"/>
    <w:rsid w:val="00B07FF4"/>
    <w:rsid w:val="00B34CB3"/>
    <w:rsid w:val="00B4742B"/>
    <w:rsid w:val="00B5172B"/>
    <w:rsid w:val="00B87E56"/>
    <w:rsid w:val="00BA6E87"/>
    <w:rsid w:val="00BB2564"/>
    <w:rsid w:val="00C15202"/>
    <w:rsid w:val="00C25CD9"/>
    <w:rsid w:val="00C33582"/>
    <w:rsid w:val="00C52C83"/>
    <w:rsid w:val="00C712A2"/>
    <w:rsid w:val="00C807C6"/>
    <w:rsid w:val="00C93A67"/>
    <w:rsid w:val="00C95786"/>
    <w:rsid w:val="00CB15CC"/>
    <w:rsid w:val="00CB2E4A"/>
    <w:rsid w:val="00CE62FC"/>
    <w:rsid w:val="00D06954"/>
    <w:rsid w:val="00D34455"/>
    <w:rsid w:val="00DD166A"/>
    <w:rsid w:val="00DE57F4"/>
    <w:rsid w:val="00E25EBF"/>
    <w:rsid w:val="00E8137B"/>
    <w:rsid w:val="00E93606"/>
    <w:rsid w:val="00EA06C1"/>
    <w:rsid w:val="00EA4561"/>
    <w:rsid w:val="00EC5921"/>
    <w:rsid w:val="00ED0463"/>
    <w:rsid w:val="00EF6A64"/>
    <w:rsid w:val="00F16339"/>
    <w:rsid w:val="00F52BB2"/>
    <w:rsid w:val="00F547CC"/>
    <w:rsid w:val="00F82413"/>
    <w:rsid w:val="00F92083"/>
    <w:rsid w:val="00FC1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aeaea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467F6"/>
    <w:rPr>
      <w:rFonts w:ascii="HelveticaNeueLT Std" w:hAnsi="HelveticaNeueLT Std" w:cs="Arial"/>
      <w:sz w:val="22"/>
      <w:lang w:eastAsia="en-US"/>
    </w:rPr>
  </w:style>
  <w:style w:type="paragraph" w:styleId="berschrift1">
    <w:name w:val="heading 1"/>
    <w:basedOn w:val="Standard"/>
    <w:next w:val="Standard"/>
    <w:qFormat/>
    <w:rsid w:val="001467F6"/>
    <w:pPr>
      <w:keepNext/>
      <w:outlineLvl w:val="0"/>
    </w:pPr>
    <w:rPr>
      <w:rFonts w:ascii="Verdana" w:hAnsi="Verdana"/>
      <w:b/>
      <w:bCs/>
      <w:sz w:val="18"/>
    </w:rPr>
  </w:style>
  <w:style w:type="paragraph" w:styleId="berschrift2">
    <w:name w:val="heading 2"/>
    <w:basedOn w:val="Standard"/>
    <w:next w:val="Standard"/>
    <w:qFormat/>
    <w:rsid w:val="001467F6"/>
    <w:pPr>
      <w:keepNext/>
      <w:outlineLvl w:val="1"/>
    </w:pPr>
    <w:rPr>
      <w:rFonts w:ascii="Verdana" w:hAnsi="Verdana"/>
      <w:b/>
      <w:bCs/>
      <w:color w:val="808080"/>
      <w:sz w:val="18"/>
    </w:rPr>
  </w:style>
  <w:style w:type="paragraph" w:styleId="berschrift3">
    <w:name w:val="heading 3"/>
    <w:basedOn w:val="Standard"/>
    <w:next w:val="Standard"/>
    <w:qFormat/>
    <w:rsid w:val="001467F6"/>
    <w:pPr>
      <w:keepNext/>
      <w:outlineLvl w:val="2"/>
    </w:pPr>
    <w:rPr>
      <w:rFonts w:ascii="Arial" w:hAnsi="Arial"/>
      <w:b/>
      <w:bCs/>
      <w:sz w:val="20"/>
    </w:rPr>
  </w:style>
  <w:style w:type="paragraph" w:styleId="berschrift4">
    <w:name w:val="heading 4"/>
    <w:basedOn w:val="Standard"/>
    <w:next w:val="Standard"/>
    <w:qFormat/>
    <w:rsid w:val="001467F6"/>
    <w:pPr>
      <w:keepNext/>
      <w:outlineLvl w:val="3"/>
    </w:pPr>
    <w:rPr>
      <w:rFonts w:ascii="Arial" w:hAnsi="Arial"/>
      <w:b/>
      <w:bCs/>
      <w:sz w:val="24"/>
    </w:rPr>
  </w:style>
  <w:style w:type="paragraph" w:styleId="berschrift5">
    <w:name w:val="heading 5"/>
    <w:basedOn w:val="Standard"/>
    <w:next w:val="Standard"/>
    <w:qFormat/>
    <w:rsid w:val="001467F6"/>
    <w:pPr>
      <w:keepNext/>
      <w:jc w:val="both"/>
      <w:outlineLvl w:val="4"/>
    </w:pPr>
    <w:rPr>
      <w:rFonts w:ascii="Arial" w:hAnsi="Arial"/>
      <w:b/>
      <w:color w:val="0000FF"/>
      <w:sz w:val="24"/>
    </w:rPr>
  </w:style>
  <w:style w:type="paragraph" w:styleId="berschrift6">
    <w:name w:val="heading 6"/>
    <w:basedOn w:val="Standard"/>
    <w:next w:val="Standard"/>
    <w:qFormat/>
    <w:rsid w:val="001467F6"/>
    <w:pPr>
      <w:keepNext/>
      <w:outlineLvl w:val="5"/>
    </w:pPr>
    <w:rPr>
      <w:rFonts w:ascii="Arial" w:hAnsi="Arial"/>
      <w:b/>
      <w:bCs/>
      <w:color w:val="0000F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ostbody1">
    <w:name w:val="postbody1"/>
    <w:basedOn w:val="Absatz-Standardschriftart"/>
    <w:rsid w:val="001467F6"/>
    <w:rPr>
      <w:spacing w:val="155"/>
      <w:sz w:val="10"/>
      <w:szCs w:val="10"/>
    </w:rPr>
  </w:style>
  <w:style w:type="character" w:styleId="Kommentarzeichen">
    <w:name w:val="annotation reference"/>
    <w:basedOn w:val="Absatz-Standardschriftart"/>
    <w:semiHidden/>
    <w:rsid w:val="001467F6"/>
    <w:rPr>
      <w:sz w:val="16"/>
      <w:szCs w:val="16"/>
    </w:rPr>
  </w:style>
  <w:style w:type="paragraph" w:styleId="Kommentartext">
    <w:name w:val="annotation text"/>
    <w:basedOn w:val="Standard"/>
    <w:semiHidden/>
    <w:rsid w:val="001467F6"/>
    <w:rPr>
      <w:sz w:val="20"/>
    </w:rPr>
  </w:style>
  <w:style w:type="paragraph" w:styleId="Kopfzeile">
    <w:name w:val="header"/>
    <w:basedOn w:val="Standard"/>
    <w:link w:val="KopfzeileZchn"/>
    <w:rsid w:val="001467F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1467F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1467F6"/>
  </w:style>
  <w:style w:type="character" w:styleId="Hyperlink">
    <w:name w:val="Hyperlink"/>
    <w:basedOn w:val="Absatz-Standardschriftart"/>
    <w:semiHidden/>
    <w:rsid w:val="001467F6"/>
    <w:rPr>
      <w:color w:val="0000FF"/>
      <w:u w:val="single"/>
    </w:rPr>
  </w:style>
  <w:style w:type="paragraph" w:styleId="Textkrper">
    <w:name w:val="Body Text"/>
    <w:basedOn w:val="Standard"/>
    <w:semiHidden/>
    <w:rsid w:val="001467F6"/>
    <w:pPr>
      <w:jc w:val="right"/>
    </w:pPr>
    <w:rPr>
      <w:rFonts w:ascii="Arial" w:hAnsi="Arial"/>
      <w:color w:val="0000FF"/>
      <w:sz w:val="16"/>
    </w:rPr>
  </w:style>
  <w:style w:type="character" w:customStyle="1" w:styleId="KopfzeileZchn">
    <w:name w:val="Kopfzeile Zchn"/>
    <w:basedOn w:val="Absatz-Standardschriftart"/>
    <w:link w:val="Kopfzeile"/>
    <w:rsid w:val="00F92083"/>
    <w:rPr>
      <w:rFonts w:ascii="HelveticaNeueLT Std" w:hAnsi="HelveticaNeueLT Std" w:cs="Arial"/>
      <w:sz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49F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49FF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78320F"/>
    <w:pPr>
      <w:ind w:left="720"/>
      <w:contextualSpacing/>
    </w:pPr>
  </w:style>
  <w:style w:type="paragraph" w:customStyle="1" w:styleId="Default">
    <w:name w:val="Default"/>
    <w:rsid w:val="0003438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467F6"/>
    <w:rPr>
      <w:rFonts w:ascii="HelveticaNeueLT Std" w:hAnsi="HelveticaNeueLT Std" w:cs="Arial"/>
      <w:sz w:val="22"/>
      <w:lang w:eastAsia="en-US"/>
    </w:rPr>
  </w:style>
  <w:style w:type="paragraph" w:styleId="berschrift1">
    <w:name w:val="heading 1"/>
    <w:basedOn w:val="Standard"/>
    <w:next w:val="Standard"/>
    <w:qFormat/>
    <w:rsid w:val="001467F6"/>
    <w:pPr>
      <w:keepNext/>
      <w:outlineLvl w:val="0"/>
    </w:pPr>
    <w:rPr>
      <w:rFonts w:ascii="Verdana" w:hAnsi="Verdana"/>
      <w:b/>
      <w:bCs/>
      <w:sz w:val="18"/>
    </w:rPr>
  </w:style>
  <w:style w:type="paragraph" w:styleId="berschrift2">
    <w:name w:val="heading 2"/>
    <w:basedOn w:val="Standard"/>
    <w:next w:val="Standard"/>
    <w:qFormat/>
    <w:rsid w:val="001467F6"/>
    <w:pPr>
      <w:keepNext/>
      <w:outlineLvl w:val="1"/>
    </w:pPr>
    <w:rPr>
      <w:rFonts w:ascii="Verdana" w:hAnsi="Verdana"/>
      <w:b/>
      <w:bCs/>
      <w:color w:val="808080"/>
      <w:sz w:val="18"/>
    </w:rPr>
  </w:style>
  <w:style w:type="paragraph" w:styleId="berschrift3">
    <w:name w:val="heading 3"/>
    <w:basedOn w:val="Standard"/>
    <w:next w:val="Standard"/>
    <w:qFormat/>
    <w:rsid w:val="001467F6"/>
    <w:pPr>
      <w:keepNext/>
      <w:outlineLvl w:val="2"/>
    </w:pPr>
    <w:rPr>
      <w:rFonts w:ascii="Arial" w:hAnsi="Arial"/>
      <w:b/>
      <w:bCs/>
      <w:sz w:val="20"/>
    </w:rPr>
  </w:style>
  <w:style w:type="paragraph" w:styleId="berschrift4">
    <w:name w:val="heading 4"/>
    <w:basedOn w:val="Standard"/>
    <w:next w:val="Standard"/>
    <w:qFormat/>
    <w:rsid w:val="001467F6"/>
    <w:pPr>
      <w:keepNext/>
      <w:outlineLvl w:val="3"/>
    </w:pPr>
    <w:rPr>
      <w:rFonts w:ascii="Arial" w:hAnsi="Arial"/>
      <w:b/>
      <w:bCs/>
      <w:sz w:val="24"/>
    </w:rPr>
  </w:style>
  <w:style w:type="paragraph" w:styleId="berschrift5">
    <w:name w:val="heading 5"/>
    <w:basedOn w:val="Standard"/>
    <w:next w:val="Standard"/>
    <w:qFormat/>
    <w:rsid w:val="001467F6"/>
    <w:pPr>
      <w:keepNext/>
      <w:jc w:val="both"/>
      <w:outlineLvl w:val="4"/>
    </w:pPr>
    <w:rPr>
      <w:rFonts w:ascii="Arial" w:hAnsi="Arial"/>
      <w:b/>
      <w:color w:val="0000FF"/>
      <w:sz w:val="24"/>
    </w:rPr>
  </w:style>
  <w:style w:type="paragraph" w:styleId="berschrift6">
    <w:name w:val="heading 6"/>
    <w:basedOn w:val="Standard"/>
    <w:next w:val="Standard"/>
    <w:qFormat/>
    <w:rsid w:val="001467F6"/>
    <w:pPr>
      <w:keepNext/>
      <w:outlineLvl w:val="5"/>
    </w:pPr>
    <w:rPr>
      <w:rFonts w:ascii="Arial" w:hAnsi="Arial"/>
      <w:b/>
      <w:bCs/>
      <w:color w:val="0000F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ostbody1">
    <w:name w:val="postbody1"/>
    <w:basedOn w:val="Absatz-Standardschriftart"/>
    <w:rsid w:val="001467F6"/>
    <w:rPr>
      <w:spacing w:val="155"/>
      <w:sz w:val="10"/>
      <w:szCs w:val="10"/>
    </w:rPr>
  </w:style>
  <w:style w:type="character" w:styleId="Kommentarzeichen">
    <w:name w:val="annotation reference"/>
    <w:basedOn w:val="Absatz-Standardschriftart"/>
    <w:semiHidden/>
    <w:rsid w:val="001467F6"/>
    <w:rPr>
      <w:sz w:val="16"/>
      <w:szCs w:val="16"/>
    </w:rPr>
  </w:style>
  <w:style w:type="paragraph" w:styleId="Kommentartext">
    <w:name w:val="annotation text"/>
    <w:basedOn w:val="Standard"/>
    <w:semiHidden/>
    <w:rsid w:val="001467F6"/>
    <w:rPr>
      <w:sz w:val="20"/>
    </w:rPr>
  </w:style>
  <w:style w:type="paragraph" w:styleId="Kopfzeile">
    <w:name w:val="header"/>
    <w:basedOn w:val="Standard"/>
    <w:link w:val="KopfzeileZchn"/>
    <w:rsid w:val="001467F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1467F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1467F6"/>
  </w:style>
  <w:style w:type="character" w:styleId="Hyperlink">
    <w:name w:val="Hyperlink"/>
    <w:basedOn w:val="Absatz-Standardschriftart"/>
    <w:semiHidden/>
    <w:rsid w:val="001467F6"/>
    <w:rPr>
      <w:color w:val="0000FF"/>
      <w:u w:val="single"/>
    </w:rPr>
  </w:style>
  <w:style w:type="paragraph" w:styleId="Textkrper">
    <w:name w:val="Body Text"/>
    <w:basedOn w:val="Standard"/>
    <w:semiHidden/>
    <w:rsid w:val="001467F6"/>
    <w:pPr>
      <w:jc w:val="right"/>
    </w:pPr>
    <w:rPr>
      <w:rFonts w:ascii="Arial" w:hAnsi="Arial"/>
      <w:color w:val="0000FF"/>
      <w:sz w:val="16"/>
    </w:rPr>
  </w:style>
  <w:style w:type="character" w:customStyle="1" w:styleId="KopfzeileZchn">
    <w:name w:val="Kopfzeile Zchn"/>
    <w:basedOn w:val="Absatz-Standardschriftart"/>
    <w:link w:val="Kopfzeile"/>
    <w:rsid w:val="00F92083"/>
    <w:rPr>
      <w:rFonts w:ascii="HelveticaNeueLT Std" w:hAnsi="HelveticaNeueLT Std" w:cs="Arial"/>
      <w:sz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49F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49FF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78320F"/>
    <w:pPr>
      <w:ind w:left="720"/>
      <w:contextualSpacing/>
    </w:pPr>
  </w:style>
  <w:style w:type="paragraph" w:customStyle="1" w:styleId="Default">
    <w:name w:val="Default"/>
    <w:rsid w:val="0003438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9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Vorlagen\Englisch\Vorlage%20worksheet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D392A-3B13-45CF-9349-3859E7626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worksheet</Template>
  <TotalTime>0</TotalTime>
  <Pages>1</Pages>
  <Words>139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Web-Dokus</vt:lpstr>
    </vt:vector>
  </TitlesOfParts>
  <Company>SF Schweizer Fernsehen</Company>
  <LinksUpToDate>false</LinksUpToDate>
  <CharactersWithSpaces>1019</CharactersWithSpaces>
  <SharedDoc>false</SharedDoc>
  <HLinks>
    <vt:vector size="6" baseType="variant">
      <vt:variant>
        <vt:i4>7143467</vt:i4>
      </vt:variant>
      <vt:variant>
        <vt:i4>2</vt:i4>
      </vt:variant>
      <vt:variant>
        <vt:i4>0</vt:i4>
      </vt:variant>
      <vt:variant>
        <vt:i4>5</vt:i4>
      </vt:variant>
      <vt:variant>
        <vt:lpwstr>http://www.iconomix.ch/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Web-Dokus</dc:title>
  <dc:creator>Spinas, Andreas</dc:creator>
  <cp:lastModifiedBy>Rohrer, Lara</cp:lastModifiedBy>
  <cp:revision>8</cp:revision>
  <cp:lastPrinted>2010-07-26T14:15:00Z</cp:lastPrinted>
  <dcterms:created xsi:type="dcterms:W3CDTF">2012-06-14T06:08:00Z</dcterms:created>
  <dcterms:modified xsi:type="dcterms:W3CDTF">2012-06-21T07:11:00Z</dcterms:modified>
  <cp:category>Zuma Vorlage phe</cp:category>
</cp:coreProperties>
</file>