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F726E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3" name="Grafik 3" descr="C:\Users\DurotMi\Desktop\3541_disziplin_in_der_schule\3541_img\3541_img_bn_f1_schule_heute_pri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541_disziplin_in_der_schule\3541_img\3541_img_bn_f1_schule_heute_pri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F726E4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F726E4">
              <w:rPr>
                <w:color w:val="auto"/>
                <w:sz w:val="26"/>
              </w:rPr>
              <w:t>Disziplin in der Schule im Wandel der Zeit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B629D" w:rsidRPr="00476087" w:rsidRDefault="00F726E4" w:rsidP="0051609D">
            <w:pPr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Aufgabenteilung zwischen Eltern, Schülern und Lehrern</w:t>
            </w: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F726E4" w:rsidP="0051609D">
            <w:pPr>
              <w:rPr>
                <w:rFonts w:ascii="Arial" w:hAnsi="Arial"/>
                <w:highlight w:val="lightGray"/>
              </w:rPr>
            </w:pPr>
            <w:r w:rsidRPr="00F726E4">
              <w:rPr>
                <w:rFonts w:ascii="Arial" w:hAnsi="Arial"/>
                <w:sz w:val="20"/>
              </w:rPr>
              <w:t>32:30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B629D" w:rsidRPr="00476087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F726E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4" name="Grafik 4" descr="C:\Users\DurotMi\Desktop\3541_disziplin_in_der_schule\3541_img\3541_disziplin_img_bn_schüler_im_klassenzi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rotMi\Desktop\3541_disziplin_in_der_schule\3541_img\3541_disziplin_img_bn_schüler_im_klassenzim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5" name="Grafik 5" descr="C:\Users\DurotMi\Desktop\3541_disziplin_in_der_schule\3541_img\3541_disziplin_img_bn_schulklasse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rotMi\Desktop\3541_disziplin_in_der_schule\3541_img\3541_disziplin_img_bn_schulklasse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6" name="Grafik 6" descr="C:\Users\DurotMi\Desktop\3541_disziplin_in_der_schule\3541_img\3541_img_bn_f5_lehrerin_zeigestock_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rotMi\Desktop\3541_disziplin_in_der_schule\3541_img\3541_img_bn_f5_lehrerin_zeigestock_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7" name="Grafik 7" descr="C:\Users\DurotMi\Desktop\3541_disziplin_in_der_schule\3541_img\3541_img_bn_f3_schule_kinder_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rotMi\Desktop\3541_disziplin_in_der_schule\3541_img\3541_img_bn_f3_schule_kinder_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1. Wieso geriet eine sechste Klasse von Zürich in die Schlagzeilen?</w:t>
            </w: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2. Welcher Lehrer gründete den Kinderchor «</w:t>
            </w:r>
            <w:proofErr w:type="spellStart"/>
            <w:r w:rsidRPr="00F726E4">
              <w:rPr>
                <w:rFonts w:ascii="Arial" w:hAnsi="Arial"/>
                <w:sz w:val="20"/>
              </w:rPr>
              <w:t>Schlieremer</w:t>
            </w:r>
            <w:proofErr w:type="spellEnd"/>
            <w:r w:rsidRPr="00F726E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726E4">
              <w:rPr>
                <w:rFonts w:ascii="Arial" w:hAnsi="Arial"/>
                <w:sz w:val="20"/>
              </w:rPr>
              <w:t>Chind</w:t>
            </w:r>
            <w:proofErr w:type="spellEnd"/>
            <w:r w:rsidRPr="00F726E4">
              <w:rPr>
                <w:rFonts w:ascii="Arial" w:hAnsi="Arial"/>
                <w:sz w:val="20"/>
              </w:rPr>
              <w:t>»?</w:t>
            </w:r>
            <w:r>
              <w:rPr>
                <w:rFonts w:ascii="Arial" w:hAnsi="Arial"/>
                <w:sz w:val="20"/>
              </w:rPr>
              <w:br/>
            </w:r>
            <w:r w:rsidRPr="00F726E4">
              <w:rPr>
                <w:rFonts w:ascii="Arial" w:hAnsi="Arial"/>
                <w:sz w:val="20"/>
              </w:rPr>
              <w:t xml:space="preserve"> </w:t>
            </w: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 xml:space="preserve">3. Zähle verschiedene Strafmethoden von früher auf. </w:t>
            </w:r>
            <w:r>
              <w:rPr>
                <w:rFonts w:ascii="Arial" w:hAnsi="Arial"/>
                <w:sz w:val="20"/>
              </w:rPr>
              <w:br/>
            </w: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 xml:space="preserve">4. Zähle Strafmethoden von heute auf. </w:t>
            </w:r>
            <w:r>
              <w:rPr>
                <w:rFonts w:ascii="Arial" w:hAnsi="Arial"/>
                <w:sz w:val="20"/>
              </w:rPr>
              <w:br/>
            </w:r>
          </w:p>
          <w:p w:rsidR="00F726E4" w:rsidRDefault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5. Welcher liberale Schulr</w:t>
            </w:r>
            <w:r w:rsidRPr="00F726E4">
              <w:rPr>
                <w:rFonts w:ascii="Arial" w:hAnsi="Arial"/>
                <w:sz w:val="20"/>
              </w:rPr>
              <w:t>e</w:t>
            </w:r>
            <w:r w:rsidRPr="00F726E4">
              <w:rPr>
                <w:rFonts w:ascii="Arial" w:hAnsi="Arial"/>
                <w:sz w:val="20"/>
              </w:rPr>
              <w:t>former strebte vor rund 200 Jahren eine breite Volksschulbildung an?</w:t>
            </w:r>
          </w:p>
          <w:p w:rsidR="00F726E4" w:rsidRDefault="00F726E4" w:rsidP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F726E4">
              <w:rPr>
                <w:rFonts w:ascii="Arial" w:hAnsi="Arial"/>
                <w:sz w:val="20"/>
              </w:rPr>
              <w:t xml:space="preserve">6. Wie beurteilt der Filmkommentar die Situation? Hat die Disziplin-losigkeit wirklich zugenommen? </w:t>
            </w:r>
            <w:r>
              <w:rPr>
                <w:rFonts w:ascii="Arial" w:hAnsi="Arial"/>
                <w:sz w:val="20"/>
              </w:rPr>
              <w:br/>
            </w:r>
          </w:p>
          <w:p w:rsidR="00F726E4" w:rsidRDefault="00F726E4" w:rsidP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7. Glaubst du, dass heutzut</w:t>
            </w:r>
            <w:r w:rsidRPr="00F726E4">
              <w:rPr>
                <w:rFonts w:ascii="Arial" w:hAnsi="Arial"/>
                <w:sz w:val="20"/>
              </w:rPr>
              <w:t>a</w:t>
            </w:r>
            <w:r w:rsidRPr="00F726E4">
              <w:rPr>
                <w:rFonts w:ascii="Arial" w:hAnsi="Arial"/>
                <w:sz w:val="20"/>
              </w:rPr>
              <w:t xml:space="preserve">ge eine Ohrfeige manchmal nützlich wäre? Begründe deine Antwort. </w:t>
            </w:r>
          </w:p>
          <w:p w:rsidR="00F726E4" w:rsidRDefault="00F726E4" w:rsidP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F726E4">
              <w:rPr>
                <w:rFonts w:ascii="Arial" w:hAnsi="Arial"/>
                <w:sz w:val="20"/>
              </w:rPr>
              <w:t>8. Was verstehst du unter dem B</w:t>
            </w:r>
            <w:r w:rsidRPr="00F726E4">
              <w:rPr>
                <w:rFonts w:ascii="Arial" w:hAnsi="Arial"/>
                <w:sz w:val="20"/>
              </w:rPr>
              <w:t>e</w:t>
            </w:r>
            <w:r w:rsidRPr="00F726E4">
              <w:rPr>
                <w:rFonts w:ascii="Arial" w:hAnsi="Arial"/>
                <w:sz w:val="20"/>
              </w:rPr>
              <w:t>griff Disziplin?</w:t>
            </w:r>
          </w:p>
          <w:p w:rsidR="00F726E4" w:rsidRDefault="00F726E4" w:rsidP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F726E4">
              <w:rPr>
                <w:rFonts w:ascii="Arial" w:hAnsi="Arial"/>
                <w:sz w:val="20"/>
              </w:rPr>
              <w:t xml:space="preserve">9. Wie hat sich das Verhältnis zwischen Lehrern und Schülern in den letzten Jahrzehnten verändert? </w:t>
            </w:r>
            <w:r>
              <w:rPr>
                <w:rFonts w:ascii="Arial" w:hAnsi="Arial"/>
                <w:sz w:val="20"/>
              </w:rPr>
              <w:br/>
            </w:r>
          </w:p>
          <w:p w:rsidR="00F726E4" w:rsidRDefault="00F726E4" w:rsidP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10. Zähle Faktoren auf, die Disziplinprobleme ve</w:t>
            </w:r>
            <w:r w:rsidRPr="00F726E4">
              <w:rPr>
                <w:rFonts w:ascii="Arial" w:hAnsi="Arial"/>
                <w:sz w:val="20"/>
              </w:rPr>
              <w:t>r</w:t>
            </w:r>
            <w:r w:rsidRPr="00F726E4">
              <w:rPr>
                <w:rFonts w:ascii="Arial" w:hAnsi="Arial"/>
                <w:sz w:val="20"/>
              </w:rPr>
              <w:t xml:space="preserve">grössern können. </w:t>
            </w:r>
            <w:r>
              <w:rPr>
                <w:rFonts w:ascii="Arial" w:hAnsi="Arial"/>
                <w:sz w:val="20"/>
              </w:rPr>
              <w:br/>
            </w:r>
          </w:p>
          <w:p w:rsidR="00F726E4" w:rsidRDefault="00F726E4" w:rsidP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11. Was denkst du über die Aussage «Kinder g</w:t>
            </w:r>
            <w:r w:rsidRPr="00F726E4">
              <w:rPr>
                <w:rFonts w:ascii="Arial" w:hAnsi="Arial"/>
                <w:sz w:val="20"/>
              </w:rPr>
              <w:t>e</w:t>
            </w:r>
            <w:r w:rsidRPr="00F726E4">
              <w:rPr>
                <w:rFonts w:ascii="Arial" w:hAnsi="Arial"/>
                <w:sz w:val="20"/>
              </w:rPr>
              <w:t xml:space="preserve">hen in die Schule, um Disziplin zu lernen»? </w:t>
            </w:r>
            <w:r>
              <w:rPr>
                <w:rFonts w:ascii="Arial" w:hAnsi="Arial"/>
                <w:sz w:val="20"/>
              </w:rPr>
              <w:br/>
            </w:r>
          </w:p>
          <w:p w:rsidR="00480092" w:rsidRPr="00476087" w:rsidRDefault="00F726E4" w:rsidP="00F726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F726E4">
              <w:rPr>
                <w:rFonts w:ascii="Arial" w:hAnsi="Arial"/>
                <w:sz w:val="20"/>
              </w:rPr>
              <w:t>12. Erzähle eine Situat</w:t>
            </w:r>
            <w:r w:rsidRPr="00F726E4">
              <w:rPr>
                <w:rFonts w:ascii="Arial" w:hAnsi="Arial"/>
                <w:sz w:val="20"/>
              </w:rPr>
              <w:t>i</w:t>
            </w:r>
            <w:r w:rsidRPr="00F726E4">
              <w:rPr>
                <w:rFonts w:ascii="Arial" w:hAnsi="Arial"/>
                <w:sz w:val="20"/>
              </w:rPr>
              <w:t xml:space="preserve">on, in der du in der Schule eine Strafe </w:t>
            </w:r>
            <w:proofErr w:type="spellStart"/>
            <w:r w:rsidRPr="00F726E4">
              <w:rPr>
                <w:rFonts w:ascii="Arial" w:hAnsi="Arial"/>
                <w:sz w:val="20"/>
              </w:rPr>
              <w:t>erhal-ten</w:t>
            </w:r>
            <w:proofErr w:type="spellEnd"/>
            <w:r w:rsidRPr="00F726E4">
              <w:rPr>
                <w:rFonts w:ascii="Arial" w:hAnsi="Arial"/>
                <w:sz w:val="20"/>
              </w:rPr>
              <w:t xml:space="preserve"> hast. Wie hast du die Situation damals beurteilt? Und he</w:t>
            </w:r>
            <w:r w:rsidRPr="00F726E4">
              <w:rPr>
                <w:rFonts w:ascii="Arial" w:hAnsi="Arial"/>
                <w:sz w:val="20"/>
              </w:rPr>
              <w:t>u</w:t>
            </w:r>
            <w:r w:rsidRPr="00F726E4">
              <w:rPr>
                <w:rFonts w:ascii="Arial" w:hAnsi="Arial"/>
                <w:sz w:val="20"/>
              </w:rPr>
              <w:t>te?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726E4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bookmarkStart w:id="0" w:name="_GoBack"/>
      <w:bookmarkEnd w:id="0"/>
    </w:p>
    <w:sectPr w:rsidR="00B0394F" w:rsidRPr="00F92083" w:rsidSect="001467F6">
      <w:headerReference w:type="default" r:id="rId15"/>
      <w:footerReference w:type="default" r:id="rId16"/>
      <w:footerReference w:type="first" r:id="rId17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C5" w:rsidRDefault="00134FC5">
      <w:r>
        <w:separator/>
      </w:r>
    </w:p>
  </w:endnote>
  <w:endnote w:type="continuationSeparator" w:id="0">
    <w:p w:rsidR="00134FC5" w:rsidRDefault="0013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26E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726E4" w:rsidRPr="00F726E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26E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726E4" w:rsidRPr="00F726E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C5" w:rsidRDefault="00134FC5">
      <w:r>
        <w:separator/>
      </w:r>
    </w:p>
  </w:footnote>
  <w:footnote w:type="continuationSeparator" w:id="0">
    <w:p w:rsidR="00134FC5" w:rsidRDefault="0013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4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34FC5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824D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726E4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ED4B-AA35-4005-A914-143CDD83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1134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2012-05-09T12:25:00Z</cp:lastPrinted>
  <dcterms:created xsi:type="dcterms:W3CDTF">2012-06-19T10:36:00Z</dcterms:created>
  <dcterms:modified xsi:type="dcterms:W3CDTF">2012-06-19T11:55:00Z</dcterms:modified>
  <cp:category>Zuma Vorlage phe</cp:category>
</cp:coreProperties>
</file>