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15"/>
        <w:gridCol w:w="8441"/>
      </w:tblGrid>
      <w:tr w:rsidR="00A1415D" w:rsidTr="00A1415D">
        <w:trPr>
          <w:trHeight w:val="284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A1415D" w:rsidRPr="00A1415D" w:rsidRDefault="00A1415D" w:rsidP="00C010BA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713252" w:rsidTr="008C4115">
        <w:trPr>
          <w:trHeight w:val="284"/>
        </w:trPr>
        <w:tc>
          <w:tcPr>
            <w:tcW w:w="9356" w:type="dxa"/>
            <w:gridSpan w:val="2"/>
            <w:shd w:val="clear" w:color="auto" w:fill="00B0F0"/>
            <w:vAlign w:val="center"/>
          </w:tcPr>
          <w:p w:rsidR="00713252" w:rsidRPr="004F4316" w:rsidRDefault="004F26FA" w:rsidP="004F2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While watching 00:22-</w:t>
            </w:r>
            <w:r w:rsidRPr="00533EF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  <w:r w:rsidRPr="00533EF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:5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</w:p>
        </w:tc>
      </w:tr>
      <w:tr w:rsidR="00466FE6" w:rsidTr="00713252">
        <w:trPr>
          <w:trHeight w:val="567"/>
        </w:trPr>
        <w:tc>
          <w:tcPr>
            <w:tcW w:w="915" w:type="dxa"/>
            <w:shd w:val="clear" w:color="auto" w:fill="auto"/>
            <w:vAlign w:val="center"/>
          </w:tcPr>
          <w:p w:rsidR="00466FE6" w:rsidRPr="004F4316" w:rsidRDefault="00B90992" w:rsidP="004F43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6A10">
              <w:rPr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 wp14:anchorId="00753D6B" wp14:editId="2CC1D35E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38735</wp:posOffset>
                  </wp:positionV>
                  <wp:extent cx="389255" cy="421005"/>
                  <wp:effectExtent l="0" t="0" r="0" b="0"/>
                  <wp:wrapNone/>
                  <wp:docPr id="1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41" w:type="dxa"/>
            <w:shd w:val="clear" w:color="auto" w:fill="auto"/>
            <w:vAlign w:val="center"/>
          </w:tcPr>
          <w:p w:rsidR="00466FE6" w:rsidRPr="004F4316" w:rsidRDefault="00466FE6" w:rsidP="004F43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423F" w:rsidTr="00E313B2">
        <w:trPr>
          <w:trHeight w:val="794"/>
        </w:trPr>
        <w:tc>
          <w:tcPr>
            <w:tcW w:w="9356" w:type="dxa"/>
            <w:gridSpan w:val="2"/>
            <w:shd w:val="clear" w:color="auto" w:fill="FFFF00"/>
            <w:vAlign w:val="center"/>
          </w:tcPr>
          <w:p w:rsidR="00C3423F" w:rsidRPr="004F4316" w:rsidRDefault="004F4316" w:rsidP="00643D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3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Exercise 1 </w:t>
            </w:r>
            <w:r w:rsidR="00DB1C0B">
              <w:rPr>
                <w:rFonts w:ascii="Arial" w:hAnsi="Arial" w:cs="Arial"/>
                <w:bCs/>
                <w:sz w:val="20"/>
                <w:szCs w:val="20"/>
              </w:rPr>
              <w:t>Unfortunate</w:t>
            </w:r>
            <w:r w:rsidR="00CE3DE2">
              <w:rPr>
                <w:rFonts w:ascii="Arial" w:hAnsi="Arial" w:cs="Arial"/>
                <w:bCs/>
                <w:sz w:val="20"/>
                <w:szCs w:val="20"/>
              </w:rPr>
              <w:t>ly the conversation between Lil</w:t>
            </w:r>
            <w:r w:rsidR="00DB1C0B">
              <w:rPr>
                <w:rFonts w:ascii="Arial" w:hAnsi="Arial" w:cs="Arial"/>
                <w:bCs/>
                <w:sz w:val="20"/>
                <w:szCs w:val="20"/>
              </w:rPr>
              <w:t>y, Hannes and Nino got mixed up.</w:t>
            </w:r>
            <w:r w:rsidR="00D35099">
              <w:rPr>
                <w:rFonts w:ascii="Arial" w:hAnsi="Arial" w:cs="Arial"/>
                <w:bCs/>
                <w:sz w:val="20"/>
                <w:szCs w:val="20"/>
              </w:rPr>
              <w:t xml:space="preserve"> Bring the se</w:t>
            </w:r>
            <w:r w:rsidR="00D35099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D35099">
              <w:rPr>
                <w:rFonts w:ascii="Arial" w:hAnsi="Arial" w:cs="Arial"/>
                <w:bCs/>
                <w:sz w:val="20"/>
                <w:szCs w:val="20"/>
              </w:rPr>
              <w:t>tences in the right order and write the numbers in</w:t>
            </w:r>
            <w:r w:rsidR="00643D81">
              <w:rPr>
                <w:rFonts w:ascii="Arial" w:hAnsi="Arial" w:cs="Arial"/>
                <w:bCs/>
                <w:sz w:val="20"/>
                <w:szCs w:val="20"/>
              </w:rPr>
              <w:t>to</w:t>
            </w:r>
            <w:r w:rsidR="00D35099">
              <w:rPr>
                <w:rFonts w:ascii="Arial" w:hAnsi="Arial" w:cs="Arial"/>
                <w:bCs/>
                <w:sz w:val="20"/>
                <w:szCs w:val="20"/>
              </w:rPr>
              <w:t xml:space="preserve"> the boxes.</w:t>
            </w:r>
          </w:p>
        </w:tc>
      </w:tr>
      <w:tr w:rsidR="00C3423F" w:rsidTr="00E313B2">
        <w:tc>
          <w:tcPr>
            <w:tcW w:w="9356" w:type="dxa"/>
            <w:gridSpan w:val="2"/>
          </w:tcPr>
          <w:p w:rsidR="00C3423F" w:rsidRDefault="009248F5" w:rsidP="00EB7598">
            <w:pPr>
              <w:tabs>
                <w:tab w:val="left" w:pos="1418"/>
              </w:tabs>
              <w:rPr>
                <w:rFonts w:ascii="Arial" w:hAnsi="Arial" w:cs="Arial"/>
                <w:lang w:val="en-US"/>
              </w:rPr>
            </w:pPr>
            <w:r w:rsidRPr="009248F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C063CEA" wp14:editId="665BA2F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136829</wp:posOffset>
                      </wp:positionV>
                      <wp:extent cx="287655" cy="287655"/>
                      <wp:effectExtent l="0" t="0" r="17145" b="17145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8F5" w:rsidRPr="009248F5" w:rsidRDefault="009248F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248F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margin-left:-.05pt;margin-top:10.75pt;width:22.65pt;height:22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" strokeweight="1pt">
                      <v:textbox>
                        <w:txbxContent>
                          <w:p w:rsidR="009248F5" w:rsidRPr="009248F5" w:rsidRDefault="009248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248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0EF4" w:rsidTr="00E313B2">
        <w:tc>
          <w:tcPr>
            <w:tcW w:w="9356" w:type="dxa"/>
            <w:gridSpan w:val="2"/>
          </w:tcPr>
          <w:p w:rsidR="00410AA9" w:rsidRDefault="00410AA9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0A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40281F8" wp14:editId="6F40AE21">
                      <wp:extent cx="2782957" cy="230588"/>
                      <wp:effectExtent l="0" t="0" r="17780" b="17145"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2957" cy="230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0AA9" w:rsidRDefault="00410AA9" w:rsidP="00410AA9">
                                  <w:pPr>
                                    <w:jc w:val="right"/>
                                  </w:pPr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Well, come on, Haynes, what’s going on?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feld 2" o:spid="_x0000_s1027" type="#_x0000_t202" style="width:219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" fillcolor="#daeef3 [664]">
                      <v:textbox>
                        <w:txbxContent>
                          <w:p w:rsidR="00410AA9" w:rsidRDefault="00410AA9" w:rsidP="00410AA9">
                            <w:pPr>
                              <w:jc w:val="right"/>
                            </w:pP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Well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on, Haynes,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what’s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going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10AA9" w:rsidRDefault="00E732A3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48F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8887ABF" wp14:editId="16D9B905">
                      <wp:simplePos x="0" y="0"/>
                      <wp:positionH relativeFrom="column">
                        <wp:posOffset>1691309</wp:posOffset>
                      </wp:positionH>
                      <wp:positionV relativeFrom="paragraph">
                        <wp:posOffset>130175</wp:posOffset>
                      </wp:positionV>
                      <wp:extent cx="381635" cy="287655"/>
                      <wp:effectExtent l="0" t="0" r="18415" b="17145"/>
                      <wp:wrapNone/>
                      <wp:docPr id="29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2A3" w:rsidRPr="009248F5" w:rsidRDefault="00E732A3" w:rsidP="00E732A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1290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33.15pt;margin-top:10.25pt;width:30.05pt;height:22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" strokeweight="1pt">
                      <v:textbox>
                        <w:txbxContent>
                          <w:p w:rsidR="00E732A3" w:rsidRPr="009248F5" w:rsidRDefault="00E732A3" w:rsidP="00E732A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0AA9" w:rsidRDefault="00410AA9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10A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99BC12B" wp14:editId="274E6BFC">
                      <wp:extent cx="2886324" cy="230588"/>
                      <wp:effectExtent l="0" t="0" r="28575" b="17145"/>
                      <wp:docPr id="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324" cy="230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0AA9" w:rsidRDefault="00410AA9" w:rsidP="00410AA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Well, you’d better strike while the iron’s hot!</w:t>
                                  </w:r>
                                </w:p>
                                <w:p w:rsidR="00410AA9" w:rsidRDefault="00410AA9" w:rsidP="00410AA9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type="#_x0000_t202" style="width:227.2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" fillcolor="#daeef3 [664]">
                      <v:textbox>
                        <w:txbxContent>
                          <w:p w:rsidR="00410AA9" w:rsidRDefault="00410AA9" w:rsidP="00410AA9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Well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you’d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better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strike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while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iron’s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hot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410AA9" w:rsidRDefault="00410AA9" w:rsidP="00410AA9">
                            <w:pPr>
                              <w:jc w:val="righ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031F8" w:rsidRPr="00BD7DD0" w:rsidRDefault="00C031F8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10AA9" w:rsidRPr="00117602" w:rsidRDefault="009248F5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48F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6916277" wp14:editId="127B2063">
                      <wp:simplePos x="0" y="0"/>
                      <wp:positionH relativeFrom="column">
                        <wp:posOffset>4879340</wp:posOffset>
                      </wp:positionH>
                      <wp:positionV relativeFrom="paragraph">
                        <wp:posOffset>70485</wp:posOffset>
                      </wp:positionV>
                      <wp:extent cx="287655" cy="287655"/>
                      <wp:effectExtent l="0" t="0" r="17145" b="17145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8F5" w:rsidRPr="009248F5" w:rsidRDefault="009248F5" w:rsidP="009248F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84.2pt;margin-top:5.55pt;width:22.65pt;height:22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" strokeweight="1pt">
                      <v:textbox>
                        <w:txbxContent>
                          <w:p w:rsidR="009248F5" w:rsidRPr="009248F5" w:rsidRDefault="009248F5" w:rsidP="009248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0AA9" w:rsidRPr="00410A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8962F70" wp14:editId="54A69B60">
                      <wp:extent cx="5223483" cy="421420"/>
                      <wp:effectExtent l="0" t="0" r="15875" b="17145"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3483" cy="421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0AA9" w:rsidRDefault="00410AA9" w:rsidP="00410AA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Well, it was a very big surprise that you weren’t here, when we arrived last week. </w:t>
                                  </w:r>
                                  <w:r w:rsidR="003F5CD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But we have found everything. And thank you for the sheep pie it was…</w:t>
                                  </w:r>
                                </w:p>
                                <w:p w:rsidR="00410AA9" w:rsidRDefault="00410AA9" w:rsidP="00410AA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!</w:t>
                                  </w:r>
                                </w:p>
                                <w:p w:rsidR="00410AA9" w:rsidRDefault="00410AA9" w:rsidP="00410AA9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1" type="#_x0000_t202" style="width:411.3pt;height:3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" fillcolor="#daeef3 [664]">
                      <v:textbox>
                        <w:txbxContent>
                          <w:p w:rsidR="00410AA9" w:rsidRDefault="00410AA9" w:rsidP="00410A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Well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was a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very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big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surprise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that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weren’t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here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when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arrived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last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week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F5C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But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have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found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everything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thank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sheep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was…</w:t>
                            </w:r>
                          </w:p>
                          <w:p w:rsidR="00410AA9" w:rsidRDefault="00410AA9" w:rsidP="00410AA9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410AA9" w:rsidRDefault="00410AA9" w:rsidP="00410AA9">
                            <w:pPr>
                              <w:jc w:val="righ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10AA9" w:rsidRPr="00BD7DD0" w:rsidRDefault="009248F5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248F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6A39ADA" wp14:editId="1D786308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91744</wp:posOffset>
                      </wp:positionV>
                      <wp:extent cx="287655" cy="287655"/>
                      <wp:effectExtent l="0" t="0" r="17145" b="17145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8F5" w:rsidRPr="009248F5" w:rsidRDefault="009248F5" w:rsidP="009248F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57.75pt;margin-top:7.2pt;width:22.65pt;height:22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" strokeweight="1pt">
                      <v:textbox>
                        <w:txbxContent>
                          <w:p w:rsidR="009248F5" w:rsidRPr="009248F5" w:rsidRDefault="009248F5" w:rsidP="009248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0AA9" w:rsidRDefault="00C850F7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10A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7BE879" wp14:editId="62923722">
                      <wp:extent cx="1327868" cy="230588"/>
                      <wp:effectExtent l="0" t="0" r="24765" b="17145"/>
                      <wp:docPr id="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868" cy="230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0F7" w:rsidRDefault="00C850F7" w:rsidP="00C850F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Shepherd’s pie.</w:t>
                                  </w:r>
                                </w:p>
                                <w:p w:rsidR="00C850F7" w:rsidRDefault="00C850F7" w:rsidP="00C850F7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3" type="#_x0000_t202" style="width:104.5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" fillcolor="#daeef3 [664]">
                      <v:textbox>
                        <w:txbxContent>
                          <w:p w:rsidR="00C850F7" w:rsidRDefault="00C850F7" w:rsidP="00C850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Shepherd’s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850F7" w:rsidRDefault="00C850F7" w:rsidP="00C850F7">
                            <w:pPr>
                              <w:jc w:val="righ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850F7" w:rsidRPr="00BD7DD0" w:rsidRDefault="00E732A3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248F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E59F0A4" wp14:editId="7B717C85">
                      <wp:simplePos x="0" y="0"/>
                      <wp:positionH relativeFrom="column">
                        <wp:posOffset>5312079</wp:posOffset>
                      </wp:positionH>
                      <wp:positionV relativeFrom="paragraph">
                        <wp:posOffset>98425</wp:posOffset>
                      </wp:positionV>
                      <wp:extent cx="287655" cy="287655"/>
                      <wp:effectExtent l="0" t="0" r="17145" b="17145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2A3" w:rsidRPr="009248F5" w:rsidRDefault="00E732A3" w:rsidP="00E732A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418.25pt;margin-top:7.75pt;width:22.65pt;height:22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" strokeweight="1pt">
                      <v:textbox>
                        <w:txbxContent>
                          <w:p w:rsidR="00E732A3" w:rsidRPr="009248F5" w:rsidRDefault="00E732A3" w:rsidP="00E732A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50F7" w:rsidRPr="00117602" w:rsidRDefault="00C850F7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0A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BC2FC51" wp14:editId="12568EF6">
                      <wp:extent cx="5549347" cy="230588"/>
                      <wp:effectExtent l="0" t="0" r="13335" b="17145"/>
                      <wp:docPr id="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347" cy="230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0F7" w:rsidRDefault="00C850F7" w:rsidP="00C850F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shepherd’s pie – it was delicious. Nino ate, er, mountains of it. He needs a lot of food.</w:t>
                                  </w:r>
                                </w:p>
                                <w:p w:rsidR="00C850F7" w:rsidRDefault="00C850F7" w:rsidP="00C850F7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5" type="#_x0000_t202" style="width:436.9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" fillcolor="#daeef3 [664]">
                      <v:textbox>
                        <w:txbxContent>
                          <w:p w:rsidR="00C850F7" w:rsidRDefault="00C850F7" w:rsidP="00C850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shepherd’s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was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delicious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Nino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er,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mountains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it. He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needs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lot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food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850F7" w:rsidRDefault="00C850F7" w:rsidP="00C850F7">
                            <w:pPr>
                              <w:jc w:val="righ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031F8" w:rsidRPr="00BD7DD0" w:rsidRDefault="009248F5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248F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DB73D8C" wp14:editId="19C0F6F5">
                      <wp:simplePos x="0" y="0"/>
                      <wp:positionH relativeFrom="column">
                        <wp:posOffset>858216</wp:posOffset>
                      </wp:positionH>
                      <wp:positionV relativeFrom="paragraph">
                        <wp:posOffset>99060</wp:posOffset>
                      </wp:positionV>
                      <wp:extent cx="287655" cy="287655"/>
                      <wp:effectExtent l="0" t="0" r="17145" b="17145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8F5" w:rsidRPr="009248F5" w:rsidRDefault="009248F5" w:rsidP="009248F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67.6pt;margin-top:7.8pt;width:22.65pt;height:22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" strokeweight="1pt">
                      <v:textbox>
                        <w:txbxContent>
                          <w:p w:rsidR="009248F5" w:rsidRPr="009248F5" w:rsidRDefault="009248F5" w:rsidP="009248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31F8" w:rsidRPr="00117602" w:rsidRDefault="00C850F7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10A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CED957" wp14:editId="0C74AB43">
                      <wp:extent cx="4325509" cy="230588"/>
                      <wp:effectExtent l="0" t="0" r="18415" b="17145"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5509" cy="230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0F7" w:rsidRDefault="00C850F7" w:rsidP="00C850F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 man with an appetite! That’s what I like! So, what else is going on?</w:t>
                                  </w:r>
                                </w:p>
                                <w:p w:rsidR="00C850F7" w:rsidRDefault="00C850F7" w:rsidP="00C850F7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7" type="#_x0000_t202" style="width:340.6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" fillcolor="#daeef3 [664]">
                      <v:textbox>
                        <w:txbxContent>
                          <w:p w:rsidR="00C850F7" w:rsidRDefault="00C850F7" w:rsidP="00C850F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man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appetite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!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That’s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 like! So,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else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going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on?</w:t>
                            </w:r>
                          </w:p>
                          <w:p w:rsidR="00C850F7" w:rsidRDefault="00C850F7" w:rsidP="00C850F7">
                            <w:pPr>
                              <w:jc w:val="righ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031F8" w:rsidRPr="00BD7DD0" w:rsidRDefault="00E732A3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248F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2DAD5D8" wp14:editId="504ABBA0">
                      <wp:simplePos x="0" y="0"/>
                      <wp:positionH relativeFrom="column">
                        <wp:posOffset>1280464</wp:posOffset>
                      </wp:positionH>
                      <wp:positionV relativeFrom="paragraph">
                        <wp:posOffset>81915</wp:posOffset>
                      </wp:positionV>
                      <wp:extent cx="287655" cy="287655"/>
                      <wp:effectExtent l="0" t="0" r="17145" b="17145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2A3" w:rsidRPr="009248F5" w:rsidRDefault="00E732A3" w:rsidP="00E732A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00.8pt;margin-top:6.45pt;width:22.65pt;height:22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" strokeweight="1pt">
                      <v:textbox>
                        <w:txbxContent>
                          <w:p w:rsidR="00E732A3" w:rsidRPr="009248F5" w:rsidRDefault="00E732A3" w:rsidP="00E732A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50F7" w:rsidRDefault="00C850F7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10A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E0CC237" wp14:editId="2A8390B2">
                      <wp:extent cx="1073426" cy="230588"/>
                      <wp:effectExtent l="0" t="0" r="12700" b="17145"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426" cy="230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0F7" w:rsidRDefault="00C850F7" w:rsidP="00C850F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Pardon?</w:t>
                                  </w:r>
                                </w:p>
                                <w:p w:rsidR="00C850F7" w:rsidRDefault="00C850F7" w:rsidP="00C850F7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9" type="#_x0000_t202" style="width:84.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" fillcolor="#daeef3 [664]">
                      <v:textbox>
                        <w:txbxContent>
                          <w:p w:rsidR="00C850F7" w:rsidRDefault="00C850F7" w:rsidP="00C850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Pardon?</w:t>
                            </w:r>
                          </w:p>
                          <w:p w:rsidR="00C850F7" w:rsidRDefault="00C850F7" w:rsidP="00C850F7">
                            <w:pPr>
                              <w:jc w:val="righ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D7DD0" w:rsidRPr="00BD7DD0" w:rsidRDefault="00BD7DD0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D7DD0" w:rsidRPr="00117602" w:rsidRDefault="000C0B2B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48F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0D6AB75" wp14:editId="167C585C">
                      <wp:simplePos x="0" y="0"/>
                      <wp:positionH relativeFrom="column">
                        <wp:posOffset>5380355</wp:posOffset>
                      </wp:positionH>
                      <wp:positionV relativeFrom="paragraph">
                        <wp:posOffset>160986</wp:posOffset>
                      </wp:positionV>
                      <wp:extent cx="381635" cy="287655"/>
                      <wp:effectExtent l="0" t="0" r="18415" b="17145"/>
                      <wp:wrapNone/>
                      <wp:docPr id="30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0B2B" w:rsidRPr="009248F5" w:rsidRDefault="000C0B2B" w:rsidP="000C0B2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1490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423.65pt;margin-top:12.7pt;width:30.05pt;height:22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" strokeweight="1pt">
                      <v:textbox>
                        <w:txbxContent>
                          <w:p w:rsidR="000C0B2B" w:rsidRPr="009248F5" w:rsidRDefault="000C0B2B" w:rsidP="000C0B2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DD0" w:rsidRPr="00410A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B15F2AB" wp14:editId="640B411E">
                      <wp:extent cx="5804453" cy="596347"/>
                      <wp:effectExtent l="0" t="0" r="25400" b="13335"/>
                      <wp:docPr id="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4453" cy="5963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DD0" w:rsidRDefault="00BD7DD0" w:rsidP="00BD7DD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 love, it’s just a saying. I’m telling Haynes if he likes Holly he’d better get a move on.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Do something about it. Got to dash – loads of questions to be answered in the chatroom..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Ciao!!</w:t>
                                  </w:r>
                                </w:p>
                                <w:p w:rsidR="00BD7DD0" w:rsidRDefault="00BD7DD0" w:rsidP="00BD7DD0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1" type="#_x0000_t202" style="width:457.0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" fillcolor="#daeef3 [664]">
                      <v:textbox>
                        <w:txbxContent>
                          <w:p w:rsidR="00BD7DD0" w:rsidRDefault="00BD7DD0" w:rsidP="00BD7D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love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it’s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just a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saying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I’m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telling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Haynes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he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likes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Holly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he’d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better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get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move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something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about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it.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Got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dash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loads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questions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answered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chatroom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Ciao!!</w:t>
                            </w:r>
                          </w:p>
                          <w:p w:rsidR="00BD7DD0" w:rsidRDefault="00BD7DD0" w:rsidP="00BD7DD0">
                            <w:pPr>
                              <w:jc w:val="righ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031F8" w:rsidRPr="00BD7DD0" w:rsidRDefault="00E732A3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248F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ECE022E" wp14:editId="60364FDD">
                      <wp:simplePos x="0" y="0"/>
                      <wp:positionH relativeFrom="column">
                        <wp:posOffset>857581</wp:posOffset>
                      </wp:positionH>
                      <wp:positionV relativeFrom="paragraph">
                        <wp:posOffset>88265</wp:posOffset>
                      </wp:positionV>
                      <wp:extent cx="287655" cy="287655"/>
                      <wp:effectExtent l="0" t="0" r="17145" b="17145"/>
                      <wp:wrapNone/>
                      <wp:docPr id="3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2A3" w:rsidRPr="009248F5" w:rsidRDefault="00E732A3" w:rsidP="00E732A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67.55pt;margin-top:6.95pt;width:22.65pt;height:2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" strokeweight="1pt">
                      <v:textbox>
                        <w:txbxContent>
                          <w:p w:rsidR="00E732A3" w:rsidRPr="009248F5" w:rsidRDefault="00E732A3" w:rsidP="00E732A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50F7" w:rsidRDefault="00C850F7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10A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EA2B11F" wp14:editId="6271B1F3">
                      <wp:extent cx="2639695" cy="230588"/>
                      <wp:effectExtent l="0" t="0" r="27305" b="17145"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9695" cy="230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0F7" w:rsidRDefault="00C850F7" w:rsidP="007974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Ooh, the neighbours will be impressed.</w:t>
                                  </w:r>
                                </w:p>
                                <w:p w:rsidR="00C850F7" w:rsidRDefault="00C850F7" w:rsidP="00C850F7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3" type="#_x0000_t202" style="width:207.8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" fillcolor="#daeef3 [664]">
                      <v:textbox>
                        <w:txbxContent>
                          <w:p w:rsidR="00C850F7" w:rsidRDefault="00C850F7" w:rsidP="007974C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Ooh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neighbours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will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impressed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850F7" w:rsidRDefault="00C850F7" w:rsidP="00C850F7">
                            <w:pPr>
                              <w:jc w:val="righ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850F7" w:rsidRPr="00BD7DD0" w:rsidRDefault="00E732A3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248F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EC4A041" wp14:editId="1844A373">
                      <wp:simplePos x="0" y="0"/>
                      <wp:positionH relativeFrom="column">
                        <wp:posOffset>2687624</wp:posOffset>
                      </wp:positionH>
                      <wp:positionV relativeFrom="paragraph">
                        <wp:posOffset>92710</wp:posOffset>
                      </wp:positionV>
                      <wp:extent cx="287655" cy="287655"/>
                      <wp:effectExtent l="0" t="0" r="17145" b="17145"/>
                      <wp:wrapNone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2A3" w:rsidRPr="009248F5" w:rsidRDefault="00E732A3" w:rsidP="00E732A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211.6pt;margin-top:7.3pt;width:22.65pt;height:2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" strokeweight="1pt">
                      <v:textbox>
                        <w:txbxContent>
                          <w:p w:rsidR="00E732A3" w:rsidRPr="009248F5" w:rsidRDefault="00E732A3" w:rsidP="00E732A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50F7" w:rsidRDefault="00C850F7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10A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C3F3158" wp14:editId="3F54CA25">
                      <wp:extent cx="1868308" cy="230588"/>
                      <wp:effectExtent l="0" t="0" r="17780" b="17145"/>
                      <wp:docPr id="2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308" cy="230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0F7" w:rsidRDefault="00C850F7" w:rsidP="00C850F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What are the girls like?</w:t>
                                  </w:r>
                                </w:p>
                                <w:p w:rsidR="00C850F7" w:rsidRDefault="00C850F7" w:rsidP="00C850F7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5" type="#_x0000_t202" style="width:147.1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" fillcolor="#daeef3 [664]">
                      <v:textbox>
                        <w:txbxContent>
                          <w:p w:rsidR="00C850F7" w:rsidRDefault="00C850F7" w:rsidP="00C850F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girls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like?</w:t>
                            </w:r>
                          </w:p>
                          <w:p w:rsidR="00C850F7" w:rsidRDefault="00C850F7" w:rsidP="00C850F7">
                            <w:pPr>
                              <w:jc w:val="righ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D7DD0" w:rsidRPr="00BD7DD0" w:rsidRDefault="000C0B2B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248F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2DBCABA" wp14:editId="34FD20E1">
                      <wp:simplePos x="0" y="0"/>
                      <wp:positionH relativeFrom="column">
                        <wp:posOffset>3528999</wp:posOffset>
                      </wp:positionH>
                      <wp:positionV relativeFrom="paragraph">
                        <wp:posOffset>90805</wp:posOffset>
                      </wp:positionV>
                      <wp:extent cx="381635" cy="287655"/>
                      <wp:effectExtent l="0" t="0" r="18415" b="17145"/>
                      <wp:wrapNone/>
                      <wp:docPr id="30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0B2B" w:rsidRPr="009248F5" w:rsidRDefault="000C0B2B" w:rsidP="000C0B2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1390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277.85pt;margin-top:7.15pt;width:30.05pt;height:22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" strokeweight="1pt">
                      <v:textbox>
                        <w:txbxContent>
                          <w:p w:rsidR="000C0B2B" w:rsidRPr="009248F5" w:rsidRDefault="000C0B2B" w:rsidP="000C0B2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7DD0" w:rsidRDefault="007974CD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D7DD0" w:rsidRPr="00410A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DE33360" wp14:editId="4036C955">
                      <wp:extent cx="3419061" cy="230588"/>
                      <wp:effectExtent l="0" t="0" r="10160" b="17145"/>
                      <wp:docPr id="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061" cy="230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DD0" w:rsidRDefault="00BD7DD0" w:rsidP="00BD7DD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Iron? Hot iron? Lily, do I have to do the ironing too?</w:t>
                                  </w:r>
                                </w:p>
                                <w:p w:rsidR="00BD7DD0" w:rsidRDefault="00BD7DD0" w:rsidP="00BD7DD0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7" type="#_x0000_t202" style="width:269.2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" fillcolor="#daeef3 [664]">
                      <v:textbox>
                        <w:txbxContent>
                          <w:p w:rsidR="00BD7DD0" w:rsidRDefault="00BD7DD0" w:rsidP="00BD7D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Iron? Hot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iron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? Lily, do I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have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ironing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too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BD7DD0" w:rsidRDefault="00BD7DD0" w:rsidP="00BD7DD0">
                            <w:pPr>
                              <w:jc w:val="righ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D7DD0" w:rsidRPr="00BD7DD0" w:rsidRDefault="00BD7DD0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850F7" w:rsidRPr="00117602" w:rsidRDefault="00E732A3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48F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C476829" wp14:editId="0A73E755">
                      <wp:simplePos x="0" y="0"/>
                      <wp:positionH relativeFrom="column">
                        <wp:posOffset>5350206</wp:posOffset>
                      </wp:positionH>
                      <wp:positionV relativeFrom="paragraph">
                        <wp:posOffset>72390</wp:posOffset>
                      </wp:positionV>
                      <wp:extent cx="287655" cy="287655"/>
                      <wp:effectExtent l="0" t="0" r="17145" b="17145"/>
                      <wp:wrapNone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2A3" w:rsidRPr="009248F5" w:rsidRDefault="00E732A3" w:rsidP="00E732A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421.3pt;margin-top:5.7pt;width:22.65pt;height:22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" strokeweight="1pt">
                      <v:textbox>
                        <w:txbxContent>
                          <w:p w:rsidR="00E732A3" w:rsidRPr="009248F5" w:rsidRDefault="00E732A3" w:rsidP="00E732A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79E">
              <w:rPr>
                <w:rFonts w:ascii="Arial" w:hAnsi="Arial" w:cs="Arial"/>
                <w:sz w:val="20"/>
                <w:szCs w:val="20"/>
              </w:rPr>
              <w:tab/>
            </w:r>
            <w:r w:rsidR="00D7679E">
              <w:rPr>
                <w:rFonts w:ascii="Arial" w:hAnsi="Arial" w:cs="Arial"/>
                <w:sz w:val="20"/>
                <w:szCs w:val="20"/>
              </w:rPr>
              <w:tab/>
            </w:r>
            <w:r w:rsidR="00BD7DD0" w:rsidRPr="00410A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B7E53B7" wp14:editId="585E50EC">
                      <wp:extent cx="4778734" cy="429371"/>
                      <wp:effectExtent l="0" t="0" r="22225" b="27940"/>
                      <wp:docPr id="2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8734" cy="4293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DD0" w:rsidRDefault="00BD7DD0" w:rsidP="00BD7DD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They’re very nice. Elizabeth has a… strong character. And I like Holly a lot.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She does karate in the garden.</w:t>
                                  </w:r>
                                </w:p>
                                <w:p w:rsidR="00BD7DD0" w:rsidRDefault="00BD7DD0" w:rsidP="00BD7DD0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9" type="#_x0000_t202" style="width:376.3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" fillcolor="#daeef3 [664]">
                      <v:textbox>
                        <w:txbxContent>
                          <w:p w:rsidR="00BD7DD0" w:rsidRDefault="00BD7DD0" w:rsidP="00BD7D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They’re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very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nice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Elizabeth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a… strong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character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 like Holly a </w:t>
                            </w:r>
                            <w:proofErr w:type="spellStart"/>
                            <w:proofErr w:type="gram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lot</w:t>
                            </w:r>
                            <w:proofErr w:type="spellEnd"/>
                            <w:proofErr w:type="gram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does</w:t>
                            </w:r>
                            <w:proofErr w:type="spellEnd"/>
                            <w:proofErr w:type="gram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karate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garden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D7DD0" w:rsidRDefault="00BD7DD0" w:rsidP="00BD7DD0">
                            <w:pPr>
                              <w:jc w:val="righ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031F8" w:rsidRPr="00BD7DD0" w:rsidRDefault="00E732A3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248F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553457A" wp14:editId="569D27B2">
                      <wp:simplePos x="0" y="0"/>
                      <wp:positionH relativeFrom="column">
                        <wp:posOffset>2136968</wp:posOffset>
                      </wp:positionH>
                      <wp:positionV relativeFrom="paragraph">
                        <wp:posOffset>91799</wp:posOffset>
                      </wp:positionV>
                      <wp:extent cx="381663" cy="287655"/>
                      <wp:effectExtent l="0" t="0" r="18415" b="17145"/>
                      <wp:wrapNone/>
                      <wp:docPr id="3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63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2A3" w:rsidRPr="009248F5" w:rsidRDefault="00E732A3" w:rsidP="00E732A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1090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168.25pt;margin-top:7.25pt;width:30.05pt;height:22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" strokeweight="1pt">
                      <v:textbox>
                        <w:txbxContent>
                          <w:p w:rsidR="00E732A3" w:rsidRPr="009248F5" w:rsidRDefault="00E732A3" w:rsidP="00E732A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31F8" w:rsidRDefault="00BD7DD0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10A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608B15A" wp14:editId="7688B3CA">
                      <wp:extent cx="2456953" cy="230588"/>
                      <wp:effectExtent l="0" t="0" r="19685" b="17145"/>
                      <wp:docPr id="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6953" cy="230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DD0" w:rsidRDefault="00BD7DD0" w:rsidP="00BD7DD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I’m making pancakes for breakfast.</w:t>
                                  </w:r>
                                </w:p>
                                <w:p w:rsidR="00BD7DD0" w:rsidRDefault="00BD7DD0" w:rsidP="00BD7DD0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51" type="#_x0000_t202" style="width:193.4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" fillcolor="#daeef3 [664]">
                      <v:textbox>
                        <w:txbxContent>
                          <w:p w:rsidR="00BD7DD0" w:rsidRDefault="00BD7DD0" w:rsidP="00BD7DD0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I’m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making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pancakes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breakfast.</w:t>
                            </w:r>
                          </w:p>
                          <w:p w:rsidR="00BD7DD0" w:rsidRDefault="00BD7DD0" w:rsidP="00BD7DD0">
                            <w:pPr>
                              <w:jc w:val="righ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D7DD0" w:rsidRPr="005D07F7" w:rsidRDefault="00E732A3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248F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DFA9364" wp14:editId="60F5100F">
                      <wp:simplePos x="0" y="0"/>
                      <wp:positionH relativeFrom="column">
                        <wp:posOffset>4928870</wp:posOffset>
                      </wp:positionH>
                      <wp:positionV relativeFrom="paragraph">
                        <wp:posOffset>89839</wp:posOffset>
                      </wp:positionV>
                      <wp:extent cx="381635" cy="287655"/>
                      <wp:effectExtent l="0" t="0" r="18415" b="17145"/>
                      <wp:wrapNone/>
                      <wp:docPr id="28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2A3" w:rsidRPr="009248F5" w:rsidRDefault="00E732A3" w:rsidP="00E732A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1190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388.1pt;margin-top:7.05pt;width:30.05pt;height:22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" strokeweight="1pt">
                      <v:textbox>
                        <w:txbxContent>
                          <w:p w:rsidR="00E732A3" w:rsidRPr="009248F5" w:rsidRDefault="00E732A3" w:rsidP="00E732A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0EF4" w:rsidRDefault="007974CD" w:rsidP="00BD7D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D7DD0" w:rsidRPr="00410A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F29266A" wp14:editId="28B374EB">
                      <wp:extent cx="4794637" cy="230588"/>
                      <wp:effectExtent l="0" t="0" r="25400" b="17145"/>
                      <wp:docPr id="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637" cy="230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DD0" w:rsidRDefault="00BD7DD0" w:rsidP="00BD7DD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And I tell you Lily: Hannes only makes pancakes for people he really likes.</w:t>
                                  </w:r>
                                </w:p>
                                <w:p w:rsidR="00BD7DD0" w:rsidRDefault="00BD7DD0" w:rsidP="00BD7DD0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53" type="#_x0000_t202" style="width:377.5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" fillcolor="#daeef3 [664]">
                      <v:textbox>
                        <w:txbxContent>
                          <w:p w:rsidR="00BD7DD0" w:rsidRDefault="00BD7DD0" w:rsidP="00BD7D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tell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Lily: Hannes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only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pancakes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people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he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really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likes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D7DD0" w:rsidRDefault="00BD7DD0" w:rsidP="00BD7DD0">
                            <w:pPr>
                              <w:jc w:val="righ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42391" w:rsidRPr="00BD7DD0" w:rsidRDefault="00642391" w:rsidP="00BD7D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lenraster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19"/>
        <w:gridCol w:w="8437"/>
      </w:tblGrid>
      <w:tr w:rsidR="00642391" w:rsidRPr="00533EFD" w:rsidTr="00642391">
        <w:trPr>
          <w:trHeight w:val="567"/>
        </w:trPr>
        <w:tc>
          <w:tcPr>
            <w:tcW w:w="919" w:type="dxa"/>
            <w:shd w:val="clear" w:color="auto" w:fill="auto"/>
            <w:vAlign w:val="center"/>
          </w:tcPr>
          <w:p w:rsidR="00642391" w:rsidRPr="00533EFD" w:rsidRDefault="00642391" w:rsidP="004331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707392" behindDoc="0" locked="0" layoutInCell="0" allowOverlap="1" wp14:anchorId="4A9BB170" wp14:editId="51F2FA17">
                  <wp:simplePos x="0" y="0"/>
                  <wp:positionH relativeFrom="column">
                    <wp:posOffset>119380</wp:posOffset>
                  </wp:positionH>
                  <wp:positionV relativeFrom="page">
                    <wp:posOffset>1666875</wp:posOffset>
                  </wp:positionV>
                  <wp:extent cx="259080" cy="431800"/>
                  <wp:effectExtent l="0" t="0" r="7620" b="6350"/>
                  <wp:wrapNone/>
                  <wp:docPr id="319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  <w:shd w:val="clear" w:color="auto" w:fill="auto"/>
            <w:vAlign w:val="center"/>
          </w:tcPr>
          <w:p w:rsidR="00642391" w:rsidRPr="00533EFD" w:rsidRDefault="00642391" w:rsidP="004331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42391" w:rsidRPr="00533EFD" w:rsidTr="00642391">
        <w:trPr>
          <w:trHeight w:val="589"/>
        </w:trPr>
        <w:tc>
          <w:tcPr>
            <w:tcW w:w="9356" w:type="dxa"/>
            <w:gridSpan w:val="2"/>
            <w:shd w:val="clear" w:color="auto" w:fill="FF9900"/>
            <w:vAlign w:val="center"/>
          </w:tcPr>
          <w:p w:rsidR="00642391" w:rsidRPr="00533EFD" w:rsidRDefault="00642391" w:rsidP="006423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Exercise 2: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Write the whole conversation in German.</w:t>
            </w:r>
          </w:p>
        </w:tc>
      </w:tr>
      <w:tr w:rsidR="00642391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642391" w:rsidRPr="00642391" w:rsidRDefault="00642391" w:rsidP="00642391">
            <w:pPr>
              <w:rPr>
                <w:lang w:val="en-US"/>
              </w:rPr>
            </w:pPr>
          </w:p>
        </w:tc>
      </w:tr>
      <w:tr w:rsidR="00F03D12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F03D12" w:rsidRPr="00F75140" w:rsidRDefault="00F03D12" w:rsidP="0064239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>1. Also, komm schon, Haynes, was läuft bei euch?</w:t>
            </w:r>
          </w:p>
        </w:tc>
      </w:tr>
      <w:tr w:rsidR="00F03D12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F03D12" w:rsidRPr="00F75140" w:rsidRDefault="00F03D12" w:rsidP="0064239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03D12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F03D12" w:rsidRPr="00F75140" w:rsidRDefault="00F03D12" w:rsidP="008E664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>2. Naja, es war eine sehr grosse Überraschung, dass du letzte Woche nicht hier warst als wir ankamen</w:t>
            </w:r>
            <w:r w:rsidR="008E664A"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>. Aber wir haben alles gefunden. Und danke für den Schafskuchen, er war…</w:t>
            </w:r>
          </w:p>
        </w:tc>
      </w:tr>
      <w:tr w:rsidR="00F03D12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F03D12" w:rsidRPr="00F75140" w:rsidRDefault="00F03D12" w:rsidP="0064239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03D12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F03D12" w:rsidRPr="00F75140" w:rsidRDefault="00DA0F7A" w:rsidP="0064239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>3. Schäferkuchen.</w:t>
            </w:r>
          </w:p>
        </w:tc>
      </w:tr>
      <w:tr w:rsidR="00F03D12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F03D12" w:rsidRPr="00F75140" w:rsidRDefault="00F03D12" w:rsidP="0064239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03D12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F03D12" w:rsidRPr="00F75140" w:rsidRDefault="00DA0F7A" w:rsidP="003523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4. </w:t>
            </w:r>
            <w:r w:rsidR="003523A8"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>Der Schäferkuchen war köstlich. Nino hat Berge davon gegessen. Nino braucht viel Essen.</w:t>
            </w:r>
          </w:p>
        </w:tc>
      </w:tr>
      <w:tr w:rsidR="003523A8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3523A8" w:rsidRPr="00F75140" w:rsidRDefault="003523A8" w:rsidP="003523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523A8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3523A8" w:rsidRPr="00F75140" w:rsidRDefault="00465F23" w:rsidP="003523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>5. Ein Mann mit Appetit! Das mag ich! Und, was läuft sonst noch?</w:t>
            </w:r>
          </w:p>
        </w:tc>
      </w:tr>
      <w:tr w:rsidR="003523A8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3523A8" w:rsidRPr="00F75140" w:rsidRDefault="003523A8" w:rsidP="003523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523A8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3523A8" w:rsidRPr="00F75140" w:rsidRDefault="00465F23" w:rsidP="003523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>6. Entschuldigung</w:t>
            </w:r>
          </w:p>
        </w:tc>
      </w:tr>
      <w:tr w:rsidR="003523A8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3523A8" w:rsidRPr="00F75140" w:rsidRDefault="003523A8" w:rsidP="003523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523A8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3523A8" w:rsidRPr="00F75140" w:rsidRDefault="00465F23" w:rsidP="003523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>7. Wie sind die Mädchen</w:t>
            </w:r>
            <w:r w:rsidR="007D284F"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>?</w:t>
            </w:r>
          </w:p>
        </w:tc>
      </w:tr>
      <w:tr w:rsidR="003523A8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3523A8" w:rsidRPr="00F75140" w:rsidRDefault="003523A8" w:rsidP="003523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523A8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3523A8" w:rsidRPr="00F75140" w:rsidRDefault="00465F23" w:rsidP="003523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>8.</w:t>
            </w:r>
            <w:r w:rsidR="007D284F"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Sie sind sehr nett. Elizabeth hat einen starken Charakter. Und ich mag Holly sehr. Sie übt K</w:t>
            </w:r>
            <w:r w:rsidR="007D284F"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7D284F"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>rate im Garten.</w:t>
            </w:r>
          </w:p>
        </w:tc>
      </w:tr>
      <w:tr w:rsidR="003523A8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3523A8" w:rsidRPr="00F75140" w:rsidRDefault="003523A8" w:rsidP="003523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523A8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3523A8" w:rsidRPr="00F75140" w:rsidRDefault="00465F23" w:rsidP="003523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>9.</w:t>
            </w:r>
            <w:r w:rsidR="007D284F"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Oh, die Nachbarn warden beeindruckt sein.</w:t>
            </w:r>
          </w:p>
        </w:tc>
      </w:tr>
      <w:tr w:rsidR="003523A8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3523A8" w:rsidRPr="00F75140" w:rsidRDefault="003523A8" w:rsidP="003523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65F23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465F23" w:rsidRPr="00F75140" w:rsidRDefault="00465F23" w:rsidP="003523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>10.</w:t>
            </w:r>
            <w:r w:rsidR="007D284F"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Ich mache gerade Pfannkuchen zum Frühstück.</w:t>
            </w:r>
          </w:p>
        </w:tc>
      </w:tr>
      <w:tr w:rsidR="00465F23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465F23" w:rsidRPr="00F75140" w:rsidRDefault="00465F23" w:rsidP="003523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65F23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465F23" w:rsidRPr="00F75140" w:rsidRDefault="00465F23" w:rsidP="00F87B5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>11.</w:t>
            </w:r>
            <w:r w:rsidR="00F87B5F"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Und ich sage dir Lily: Hannes macht nur Pfannkuchen für Leute, die er wirklich mag!</w:t>
            </w:r>
          </w:p>
        </w:tc>
      </w:tr>
      <w:tr w:rsidR="007D284F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7D284F" w:rsidRPr="00F75140" w:rsidRDefault="007D284F" w:rsidP="003523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D284F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7D284F" w:rsidRPr="00F75140" w:rsidRDefault="00AA2AB8" w:rsidP="00F87B5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>12.</w:t>
            </w:r>
            <w:r w:rsidR="00F87B5F"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Naja, man muss das Eisen schmieden, solange es heiss ist.</w:t>
            </w:r>
          </w:p>
        </w:tc>
      </w:tr>
      <w:tr w:rsidR="007D284F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7D284F" w:rsidRPr="00F75140" w:rsidRDefault="007D284F" w:rsidP="003523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A2AB8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AA2AB8" w:rsidRPr="00F75140" w:rsidRDefault="00AA2AB8" w:rsidP="003523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>13.</w:t>
            </w:r>
            <w:r w:rsidR="00F87B5F"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Eisen? Heisses Eisen? Lily, muss ich jetzt auch noch bügel</w:t>
            </w:r>
            <w:r w:rsidR="001A52CD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bookmarkStart w:id="0" w:name="_GoBack"/>
            <w:bookmarkEnd w:id="0"/>
            <w:r w:rsidR="00F87B5F"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>?</w:t>
            </w:r>
          </w:p>
        </w:tc>
      </w:tr>
      <w:tr w:rsidR="00AA2AB8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AA2AB8" w:rsidRPr="00F75140" w:rsidRDefault="00AA2AB8" w:rsidP="003523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87B5F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F87B5F" w:rsidRPr="00F75140" w:rsidRDefault="00F87B5F" w:rsidP="000B62E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14. Nein mein Lieber. Das ist nur ein Sprichwort. Ich habe Haynes </w:t>
            </w:r>
            <w:r w:rsidR="000B62E3"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>g</w:t>
            </w:r>
            <w:r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="000B62E3"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  <w:r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>aten, dass wenn er Holly mag, sich lieber beeilen soll.</w:t>
            </w:r>
            <w:r w:rsidR="000B62E3"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Was dafür tun. Ich muss wieder los – im Chatroom müssen zah</w:t>
            </w:r>
            <w:r w:rsidR="000B62E3"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>l</w:t>
            </w:r>
            <w:r w:rsidR="000B62E3" w:rsidRPr="00F75140">
              <w:rPr>
                <w:rFonts w:ascii="Arial" w:hAnsi="Arial" w:cs="Arial"/>
                <w:b/>
                <w:sz w:val="20"/>
                <w:szCs w:val="20"/>
                <w:lang w:val="en-US"/>
              </w:rPr>
              <w:t>reiche Fragen beantwortet werden. Ciao!</w:t>
            </w:r>
          </w:p>
        </w:tc>
      </w:tr>
      <w:tr w:rsidR="00F87B5F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F87B5F" w:rsidRDefault="00F87B5F" w:rsidP="003523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23854" w:rsidRDefault="00C23854" w:rsidP="00C3423F">
      <w:pPr>
        <w:rPr>
          <w:rFonts w:ascii="Arial" w:hAnsi="Arial" w:cs="Arial"/>
          <w:lang w:val="en-US"/>
        </w:rPr>
      </w:pPr>
    </w:p>
    <w:sectPr w:rsidR="00C23854" w:rsidSect="00F173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35" w:rsidRDefault="004C7C35" w:rsidP="002D01FD">
      <w:pPr>
        <w:spacing w:after="0" w:line="240" w:lineRule="auto"/>
      </w:pPr>
      <w:r>
        <w:separator/>
      </w:r>
    </w:p>
  </w:endnote>
  <w:endnote w:type="continuationSeparator" w:id="0">
    <w:p w:rsidR="004C7C35" w:rsidRDefault="004C7C35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40" w:rsidRDefault="00F751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1A52C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</w:tcPr>
        <w:p w:rsidR="007461AD" w:rsidRPr="00E231F5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A52CD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1A52CD" w:rsidRPr="001A52CD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7461AD" w:rsidRDefault="007461A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E231F5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1A52C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A52C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r w:rsidR="001A52CD">
            <w:fldChar w:fldCharType="begin"/>
          </w:r>
          <w:r w:rsidR="001A52CD">
            <w:instrText xml:space="preserve"> NUMPAGES   \* MERGEFORMAT </w:instrText>
          </w:r>
          <w:r w:rsidR="001A52CD">
            <w:fldChar w:fldCharType="separate"/>
          </w:r>
          <w:r w:rsidR="001A52CD" w:rsidRPr="001A52CD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1A52CD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35" w:rsidRDefault="004C7C35" w:rsidP="002D01FD">
      <w:pPr>
        <w:spacing w:after="0" w:line="240" w:lineRule="auto"/>
      </w:pPr>
      <w:r>
        <w:separator/>
      </w:r>
    </w:p>
  </w:footnote>
  <w:footnote w:type="continuationSeparator" w:id="0">
    <w:p w:rsidR="004C7C35" w:rsidRDefault="004C7C35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40" w:rsidRDefault="00F751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7461AD" w:rsidTr="00A017E3">
      <w:trPr>
        <w:trHeight w:hRule="exact" w:val="227"/>
      </w:trPr>
      <w:tc>
        <w:tcPr>
          <w:tcW w:w="9356" w:type="dxa"/>
          <w:gridSpan w:val="3"/>
        </w:tcPr>
        <w:p w:rsidR="007461AD" w:rsidRPr="008103E2" w:rsidRDefault="007461AD" w:rsidP="008103E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566D69">
      <w:trPr>
        <w:trHeight w:hRule="exact" w:val="567"/>
      </w:trPr>
      <w:tc>
        <w:tcPr>
          <w:tcW w:w="3932" w:type="dxa"/>
          <w:vMerge w:val="restart"/>
        </w:tcPr>
        <w:p w:rsidR="007461AD" w:rsidRDefault="007461AD">
          <w:pPr>
            <w:pStyle w:val="Kopfzeile"/>
          </w:pPr>
          <w:r>
            <w:rPr>
              <w:noProof/>
            </w:rPr>
            <w:drawing>
              <wp:inline distT="0" distB="0" distL="0" distR="0" wp14:anchorId="3A0918EF" wp14:editId="0A0E5435">
                <wp:extent cx="2412000" cy="613271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7461AD" w:rsidRDefault="007461AD" w:rsidP="0016244E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7461AD" w:rsidRDefault="00A152F7" w:rsidP="00427FF3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Arbeitsblatt </w:t>
          </w:r>
          <w:r w:rsidR="00427FF3">
            <w:rPr>
              <w:rFonts w:ascii="Arial" w:hAnsi="Arial" w:cs="Arial"/>
              <w:b/>
              <w:sz w:val="24"/>
              <w:szCs w:val="24"/>
            </w:rPr>
            <w:t>2</w:t>
          </w:r>
        </w:p>
        <w:p w:rsidR="00F75140" w:rsidRPr="002D01FD" w:rsidRDefault="00F75140" w:rsidP="00427FF3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Lösungen</w:t>
          </w:r>
        </w:p>
      </w:tc>
    </w:tr>
    <w:tr w:rsidR="007461AD" w:rsidTr="00566D69">
      <w:trPr>
        <w:trHeight w:hRule="exact" w:val="397"/>
      </w:trPr>
      <w:tc>
        <w:tcPr>
          <w:tcW w:w="3932" w:type="dxa"/>
          <w:vMerge/>
        </w:tcPr>
        <w:p w:rsidR="007461AD" w:rsidRDefault="007461AD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7461AD" w:rsidRDefault="007461AD">
          <w:pPr>
            <w:pStyle w:val="Kopfzeile"/>
          </w:pPr>
        </w:p>
      </w:tc>
      <w:tc>
        <w:tcPr>
          <w:tcW w:w="3618" w:type="dxa"/>
          <w:vAlign w:val="bottom"/>
        </w:tcPr>
        <w:p w:rsidR="007461AD" w:rsidRPr="002D01FD" w:rsidRDefault="007461AD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104354">
      <w:trPr>
        <w:trHeight w:hRule="exact" w:val="227"/>
      </w:trPr>
      <w:tc>
        <w:tcPr>
          <w:tcW w:w="9356" w:type="dxa"/>
          <w:gridSpan w:val="3"/>
        </w:tcPr>
        <w:p w:rsidR="007461AD" w:rsidRDefault="007461AD">
          <w:pPr>
            <w:pStyle w:val="Kopfzeile"/>
          </w:pPr>
        </w:p>
      </w:tc>
    </w:tr>
    <w:tr w:rsidR="007461AD" w:rsidRPr="00A87B14" w:rsidTr="0005385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7461AD" w:rsidRPr="00A962BF" w:rsidRDefault="00427FF3" w:rsidP="008476ED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7C66CA">
            <w:rPr>
              <w:rFonts w:ascii="Arial" w:hAnsi="Arial"/>
              <w:b/>
              <w:sz w:val="18"/>
              <w:szCs w:val="18"/>
            </w:rPr>
            <w:t>Flirt English (2. Staffel): 2. Pancakes &amp; Karate</w:t>
          </w:r>
        </w:p>
      </w:tc>
    </w:tr>
  </w:tbl>
  <w:p w:rsidR="007461AD" w:rsidRDefault="007461A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DB4DF7" w:rsidTr="0043313B">
      <w:trPr>
        <w:trHeight w:val="227"/>
      </w:trPr>
      <w:tc>
        <w:tcPr>
          <w:tcW w:w="9356" w:type="dxa"/>
          <w:gridSpan w:val="5"/>
          <w:vAlign w:val="center"/>
        </w:tcPr>
        <w:p w:rsidR="00DB4DF7" w:rsidRPr="00092BCF" w:rsidRDefault="00DB4DF7" w:rsidP="0043313B">
          <w:pPr>
            <w:pStyle w:val="Kopfzeile"/>
            <w:rPr>
              <w:rFonts w:ascii="Arial" w:hAnsi="Arial"/>
              <w:sz w:val="20"/>
            </w:rPr>
          </w:pPr>
        </w:p>
      </w:tc>
    </w:tr>
    <w:tr w:rsidR="00DB4DF7" w:rsidTr="0043313B">
      <w:trPr>
        <w:trHeight w:hRule="exact" w:val="567"/>
      </w:trPr>
      <w:tc>
        <w:tcPr>
          <w:tcW w:w="3932" w:type="dxa"/>
          <w:gridSpan w:val="3"/>
          <w:vMerge w:val="restart"/>
        </w:tcPr>
        <w:p w:rsidR="00DB4DF7" w:rsidRDefault="00DB4DF7" w:rsidP="0043313B">
          <w:pPr>
            <w:pStyle w:val="Kopfzeile"/>
          </w:pPr>
          <w:r>
            <w:rPr>
              <w:noProof/>
            </w:rPr>
            <w:drawing>
              <wp:inline distT="0" distB="0" distL="0" distR="0" wp14:anchorId="48E52D6F" wp14:editId="1B0CD2B1">
                <wp:extent cx="2412000" cy="613271"/>
                <wp:effectExtent l="0" t="0" r="7620" b="0"/>
                <wp:docPr id="13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DB4DF7" w:rsidRDefault="00DB4DF7" w:rsidP="0043313B">
          <w:pPr>
            <w:pStyle w:val="Kopfzeile"/>
          </w:pPr>
        </w:p>
        <w:p w:rsidR="00DB4DF7" w:rsidRPr="0008046F" w:rsidRDefault="00DB4DF7" w:rsidP="0043313B">
          <w:pPr>
            <w:jc w:val="center"/>
          </w:pPr>
        </w:p>
      </w:tc>
      <w:tc>
        <w:tcPr>
          <w:tcW w:w="3618" w:type="dxa"/>
          <w:vAlign w:val="bottom"/>
        </w:tcPr>
        <w:p w:rsidR="00DB4DF7" w:rsidRDefault="00DB4DF7" w:rsidP="00287DE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287DEB">
            <w:rPr>
              <w:rFonts w:ascii="Arial" w:hAnsi="Arial"/>
              <w:b/>
              <w:sz w:val="24"/>
              <w:szCs w:val="24"/>
            </w:rPr>
            <w:t>2</w:t>
          </w:r>
        </w:p>
        <w:p w:rsidR="00F75140" w:rsidRPr="002D01FD" w:rsidRDefault="00F75140" w:rsidP="00287DE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DB4DF7" w:rsidTr="0043313B">
      <w:trPr>
        <w:trHeight w:hRule="exact" w:val="397"/>
      </w:trPr>
      <w:tc>
        <w:tcPr>
          <w:tcW w:w="3932" w:type="dxa"/>
          <w:gridSpan w:val="3"/>
          <w:vMerge/>
        </w:tcPr>
        <w:p w:rsidR="00DB4DF7" w:rsidRDefault="00DB4DF7" w:rsidP="0043313B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DB4DF7" w:rsidRDefault="00DB4DF7" w:rsidP="0043313B">
          <w:pPr>
            <w:pStyle w:val="Kopfzeile"/>
          </w:pPr>
        </w:p>
      </w:tc>
      <w:tc>
        <w:tcPr>
          <w:tcW w:w="3618" w:type="dxa"/>
          <w:vAlign w:val="bottom"/>
        </w:tcPr>
        <w:p w:rsidR="00DB4DF7" w:rsidRPr="002D01FD" w:rsidRDefault="00DB4DF7" w:rsidP="0043313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DB4DF7" w:rsidTr="0043313B">
      <w:trPr>
        <w:trHeight w:hRule="exact" w:val="227"/>
      </w:trPr>
      <w:tc>
        <w:tcPr>
          <w:tcW w:w="9356" w:type="dxa"/>
          <w:gridSpan w:val="5"/>
        </w:tcPr>
        <w:p w:rsidR="00DB4DF7" w:rsidRPr="00092BCF" w:rsidRDefault="00DB4DF7" w:rsidP="0043313B">
          <w:pPr>
            <w:pStyle w:val="Kopfzeile"/>
            <w:rPr>
              <w:rFonts w:ascii="Arial" w:hAnsi="Arial"/>
              <w:sz w:val="20"/>
            </w:rPr>
          </w:pPr>
        </w:p>
      </w:tc>
    </w:tr>
    <w:tr w:rsidR="00DB4DF7" w:rsidTr="0043313B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DB4DF7" w:rsidRPr="0070624B" w:rsidRDefault="00DB4DF7" w:rsidP="0043313B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noProof/>
              <w:sz w:val="24"/>
              <w:szCs w:val="24"/>
            </w:rPr>
            <w:drawing>
              <wp:inline distT="0" distB="0" distL="0" distR="0" wp14:anchorId="55FBA232" wp14:editId="318A4676">
                <wp:extent cx="1656000" cy="932784"/>
                <wp:effectExtent l="0" t="0" r="190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ase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9327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DB4DF7" w:rsidRDefault="00DB4DF7" w:rsidP="0043313B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DB4DF7" w:rsidRPr="002D01FD" w:rsidRDefault="00DB4DF7" w:rsidP="0043313B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DB4DF7" w:rsidTr="0043313B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DB4DF7" w:rsidRDefault="00DB4DF7" w:rsidP="0043313B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DB4DF7" w:rsidRDefault="00DB4DF7" w:rsidP="0043313B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DB4DF7" w:rsidRPr="006F2C9E" w:rsidRDefault="00DB4DF7" w:rsidP="0043313B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 w:rsidRPr="00817B41">
            <w:rPr>
              <w:rFonts w:ascii="Arial" w:hAnsi="Arial"/>
              <w:b/>
              <w:sz w:val="24"/>
              <w:szCs w:val="24"/>
            </w:rPr>
            <w:t>Flirt English (2. Staffel)</w:t>
          </w:r>
        </w:p>
      </w:tc>
    </w:tr>
    <w:tr w:rsidR="00DB4DF7" w:rsidTr="0043313B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DB4DF7" w:rsidRDefault="00DB4DF7" w:rsidP="0043313B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DB4DF7" w:rsidRDefault="00DB4DF7" w:rsidP="0043313B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DB4DF7" w:rsidRPr="006F2C9E" w:rsidRDefault="00DB4DF7" w:rsidP="0043313B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2. </w:t>
          </w:r>
          <w:r w:rsidRPr="007067F3">
            <w:rPr>
              <w:rFonts w:ascii="Arial" w:hAnsi="Arial"/>
              <w:sz w:val="18"/>
              <w:szCs w:val="18"/>
            </w:rPr>
            <w:t>Pancakes &amp; Karate</w:t>
          </w:r>
        </w:p>
        <w:p w:rsidR="00DB4DF7" w:rsidRPr="00471F78" w:rsidRDefault="00DB4DF7" w:rsidP="0043313B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DB4DF7" w:rsidRPr="0070624B" w:rsidRDefault="00DB4DF7" w:rsidP="0043313B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10:00 Minuten</w:t>
          </w:r>
        </w:p>
      </w:tc>
    </w:tr>
  </w:tbl>
  <w:p w:rsidR="007461AD" w:rsidRDefault="007461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35"/>
    <w:rsid w:val="00000F42"/>
    <w:rsid w:val="00003216"/>
    <w:rsid w:val="00014E47"/>
    <w:rsid w:val="00021B1D"/>
    <w:rsid w:val="00025B68"/>
    <w:rsid w:val="00042CD6"/>
    <w:rsid w:val="00047A1D"/>
    <w:rsid w:val="0005385A"/>
    <w:rsid w:val="0008046F"/>
    <w:rsid w:val="00092BCF"/>
    <w:rsid w:val="000936E4"/>
    <w:rsid w:val="000959C9"/>
    <w:rsid w:val="00096CDE"/>
    <w:rsid w:val="000B0C0B"/>
    <w:rsid w:val="000B201B"/>
    <w:rsid w:val="000B33AF"/>
    <w:rsid w:val="000B62E3"/>
    <w:rsid w:val="000C0B2B"/>
    <w:rsid w:val="000D029E"/>
    <w:rsid w:val="000D30BC"/>
    <w:rsid w:val="000D5E9B"/>
    <w:rsid w:val="000E09B5"/>
    <w:rsid w:val="00104354"/>
    <w:rsid w:val="00105E95"/>
    <w:rsid w:val="001265E0"/>
    <w:rsid w:val="00126DFA"/>
    <w:rsid w:val="00133D1B"/>
    <w:rsid w:val="0013562D"/>
    <w:rsid w:val="0013574C"/>
    <w:rsid w:val="00140EB3"/>
    <w:rsid w:val="0016244E"/>
    <w:rsid w:val="00175EF5"/>
    <w:rsid w:val="00183674"/>
    <w:rsid w:val="001A1BC1"/>
    <w:rsid w:val="001A4505"/>
    <w:rsid w:val="001A52CD"/>
    <w:rsid w:val="001C08A5"/>
    <w:rsid w:val="001C4C64"/>
    <w:rsid w:val="001C4D41"/>
    <w:rsid w:val="001D700B"/>
    <w:rsid w:val="001D7DBC"/>
    <w:rsid w:val="002040FB"/>
    <w:rsid w:val="0020478A"/>
    <w:rsid w:val="002156FE"/>
    <w:rsid w:val="00224E85"/>
    <w:rsid w:val="00233124"/>
    <w:rsid w:val="002349DE"/>
    <w:rsid w:val="0024080C"/>
    <w:rsid w:val="002455CE"/>
    <w:rsid w:val="00250774"/>
    <w:rsid w:val="00265431"/>
    <w:rsid w:val="0027244A"/>
    <w:rsid w:val="002725BA"/>
    <w:rsid w:val="00272FB3"/>
    <w:rsid w:val="002751A6"/>
    <w:rsid w:val="002817BB"/>
    <w:rsid w:val="00281935"/>
    <w:rsid w:val="00282AFC"/>
    <w:rsid w:val="002847DE"/>
    <w:rsid w:val="00286AA2"/>
    <w:rsid w:val="0028704C"/>
    <w:rsid w:val="00287DEB"/>
    <w:rsid w:val="00292AA1"/>
    <w:rsid w:val="00292D77"/>
    <w:rsid w:val="0029433A"/>
    <w:rsid w:val="002C2D5C"/>
    <w:rsid w:val="002C65D8"/>
    <w:rsid w:val="002D01FD"/>
    <w:rsid w:val="002D6CE8"/>
    <w:rsid w:val="002E2234"/>
    <w:rsid w:val="002F1E59"/>
    <w:rsid w:val="002F4B82"/>
    <w:rsid w:val="003523A8"/>
    <w:rsid w:val="00354116"/>
    <w:rsid w:val="00370302"/>
    <w:rsid w:val="00370B95"/>
    <w:rsid w:val="00380F05"/>
    <w:rsid w:val="0038398A"/>
    <w:rsid w:val="003876A8"/>
    <w:rsid w:val="00390D7E"/>
    <w:rsid w:val="00392901"/>
    <w:rsid w:val="003B3B74"/>
    <w:rsid w:val="003B65C3"/>
    <w:rsid w:val="003C7F95"/>
    <w:rsid w:val="003E1747"/>
    <w:rsid w:val="003F5B37"/>
    <w:rsid w:val="003F5CDC"/>
    <w:rsid w:val="00400247"/>
    <w:rsid w:val="004059B2"/>
    <w:rsid w:val="00410AA9"/>
    <w:rsid w:val="00410D3C"/>
    <w:rsid w:val="00410FE2"/>
    <w:rsid w:val="00427FF3"/>
    <w:rsid w:val="0043751F"/>
    <w:rsid w:val="00444F48"/>
    <w:rsid w:val="00465697"/>
    <w:rsid w:val="00465F23"/>
    <w:rsid w:val="00466F68"/>
    <w:rsid w:val="00466FE6"/>
    <w:rsid w:val="00471F78"/>
    <w:rsid w:val="004727EF"/>
    <w:rsid w:val="004977B4"/>
    <w:rsid w:val="004B1D0F"/>
    <w:rsid w:val="004C3C59"/>
    <w:rsid w:val="004C536E"/>
    <w:rsid w:val="004C7C35"/>
    <w:rsid w:val="004D2718"/>
    <w:rsid w:val="004F26FA"/>
    <w:rsid w:val="004F4316"/>
    <w:rsid w:val="0050380F"/>
    <w:rsid w:val="00504FD5"/>
    <w:rsid w:val="00505BEA"/>
    <w:rsid w:val="00507BB3"/>
    <w:rsid w:val="00524F8E"/>
    <w:rsid w:val="005332FE"/>
    <w:rsid w:val="005504E4"/>
    <w:rsid w:val="00553723"/>
    <w:rsid w:val="00562D95"/>
    <w:rsid w:val="00566837"/>
    <w:rsid w:val="00566D69"/>
    <w:rsid w:val="005707A0"/>
    <w:rsid w:val="00583B9F"/>
    <w:rsid w:val="00587328"/>
    <w:rsid w:val="005A155C"/>
    <w:rsid w:val="005C0E6C"/>
    <w:rsid w:val="005C50FC"/>
    <w:rsid w:val="005D07F7"/>
    <w:rsid w:val="005D3F2C"/>
    <w:rsid w:val="005E4A3B"/>
    <w:rsid w:val="005F6E4A"/>
    <w:rsid w:val="006067B7"/>
    <w:rsid w:val="0061471C"/>
    <w:rsid w:val="00616775"/>
    <w:rsid w:val="00622A8A"/>
    <w:rsid w:val="00640E41"/>
    <w:rsid w:val="00642391"/>
    <w:rsid w:val="006439F5"/>
    <w:rsid w:val="00643D81"/>
    <w:rsid w:val="00643F86"/>
    <w:rsid w:val="0064780E"/>
    <w:rsid w:val="0065132F"/>
    <w:rsid w:val="00661387"/>
    <w:rsid w:val="00673F47"/>
    <w:rsid w:val="006C6FF5"/>
    <w:rsid w:val="006F2040"/>
    <w:rsid w:val="006F2C9E"/>
    <w:rsid w:val="006F4BEC"/>
    <w:rsid w:val="0070624B"/>
    <w:rsid w:val="00713252"/>
    <w:rsid w:val="00716076"/>
    <w:rsid w:val="00720803"/>
    <w:rsid w:val="00735A08"/>
    <w:rsid w:val="007461AD"/>
    <w:rsid w:val="00747ACA"/>
    <w:rsid w:val="007547AF"/>
    <w:rsid w:val="00757438"/>
    <w:rsid w:val="007627A5"/>
    <w:rsid w:val="0076573F"/>
    <w:rsid w:val="00771692"/>
    <w:rsid w:val="00775EF6"/>
    <w:rsid w:val="0077637D"/>
    <w:rsid w:val="007823D2"/>
    <w:rsid w:val="007974CD"/>
    <w:rsid w:val="00797CEB"/>
    <w:rsid w:val="007A431A"/>
    <w:rsid w:val="007B1DBF"/>
    <w:rsid w:val="007D284F"/>
    <w:rsid w:val="007F3358"/>
    <w:rsid w:val="007F42C6"/>
    <w:rsid w:val="00802560"/>
    <w:rsid w:val="008103E2"/>
    <w:rsid w:val="00817B41"/>
    <w:rsid w:val="00827E34"/>
    <w:rsid w:val="00845ECF"/>
    <w:rsid w:val="008476ED"/>
    <w:rsid w:val="0086545E"/>
    <w:rsid w:val="00890BAB"/>
    <w:rsid w:val="008A45E9"/>
    <w:rsid w:val="008C1584"/>
    <w:rsid w:val="008C4115"/>
    <w:rsid w:val="008D01C5"/>
    <w:rsid w:val="008E11FC"/>
    <w:rsid w:val="008E664A"/>
    <w:rsid w:val="008F3A94"/>
    <w:rsid w:val="008F3F6D"/>
    <w:rsid w:val="009010F7"/>
    <w:rsid w:val="009013C9"/>
    <w:rsid w:val="009166F8"/>
    <w:rsid w:val="00917C3E"/>
    <w:rsid w:val="009243E9"/>
    <w:rsid w:val="009248F5"/>
    <w:rsid w:val="00932A51"/>
    <w:rsid w:val="00935358"/>
    <w:rsid w:val="0099294C"/>
    <w:rsid w:val="009A7891"/>
    <w:rsid w:val="009B031F"/>
    <w:rsid w:val="009B61C7"/>
    <w:rsid w:val="009B74F5"/>
    <w:rsid w:val="009D3429"/>
    <w:rsid w:val="009D4796"/>
    <w:rsid w:val="009E5686"/>
    <w:rsid w:val="009F4A0B"/>
    <w:rsid w:val="00A017E3"/>
    <w:rsid w:val="00A1415D"/>
    <w:rsid w:val="00A1455B"/>
    <w:rsid w:val="00A14AFF"/>
    <w:rsid w:val="00A152F7"/>
    <w:rsid w:val="00A2518C"/>
    <w:rsid w:val="00A34486"/>
    <w:rsid w:val="00A35A06"/>
    <w:rsid w:val="00A3645B"/>
    <w:rsid w:val="00A42A30"/>
    <w:rsid w:val="00A458A5"/>
    <w:rsid w:val="00A472C7"/>
    <w:rsid w:val="00A52AE8"/>
    <w:rsid w:val="00A57BA9"/>
    <w:rsid w:val="00A62AAE"/>
    <w:rsid w:val="00A64D6D"/>
    <w:rsid w:val="00A724DF"/>
    <w:rsid w:val="00A73114"/>
    <w:rsid w:val="00A73E05"/>
    <w:rsid w:val="00A87B14"/>
    <w:rsid w:val="00A962BF"/>
    <w:rsid w:val="00AA2AB8"/>
    <w:rsid w:val="00AC71A0"/>
    <w:rsid w:val="00AF1703"/>
    <w:rsid w:val="00B51D94"/>
    <w:rsid w:val="00B65CF1"/>
    <w:rsid w:val="00B808E1"/>
    <w:rsid w:val="00B82EDF"/>
    <w:rsid w:val="00B840BE"/>
    <w:rsid w:val="00B844CF"/>
    <w:rsid w:val="00B9015D"/>
    <w:rsid w:val="00B90992"/>
    <w:rsid w:val="00B93F09"/>
    <w:rsid w:val="00BA0217"/>
    <w:rsid w:val="00BA27D5"/>
    <w:rsid w:val="00BA3339"/>
    <w:rsid w:val="00BA43AF"/>
    <w:rsid w:val="00BA463A"/>
    <w:rsid w:val="00BD34A9"/>
    <w:rsid w:val="00BD3AA9"/>
    <w:rsid w:val="00BD49EE"/>
    <w:rsid w:val="00BD7327"/>
    <w:rsid w:val="00BD77B3"/>
    <w:rsid w:val="00BD7DD0"/>
    <w:rsid w:val="00BE0EF4"/>
    <w:rsid w:val="00BE466D"/>
    <w:rsid w:val="00BE5F37"/>
    <w:rsid w:val="00C010BA"/>
    <w:rsid w:val="00C031F8"/>
    <w:rsid w:val="00C13C2F"/>
    <w:rsid w:val="00C23854"/>
    <w:rsid w:val="00C3423F"/>
    <w:rsid w:val="00C36AE7"/>
    <w:rsid w:val="00C850F7"/>
    <w:rsid w:val="00C85B4B"/>
    <w:rsid w:val="00C9390E"/>
    <w:rsid w:val="00C9675F"/>
    <w:rsid w:val="00CA2B54"/>
    <w:rsid w:val="00CB4F7C"/>
    <w:rsid w:val="00CC1C3B"/>
    <w:rsid w:val="00CE3DE2"/>
    <w:rsid w:val="00CE6D5A"/>
    <w:rsid w:val="00D35099"/>
    <w:rsid w:val="00D53425"/>
    <w:rsid w:val="00D60190"/>
    <w:rsid w:val="00D64AE7"/>
    <w:rsid w:val="00D700A3"/>
    <w:rsid w:val="00D74077"/>
    <w:rsid w:val="00D7679E"/>
    <w:rsid w:val="00D80082"/>
    <w:rsid w:val="00D81DC2"/>
    <w:rsid w:val="00D93762"/>
    <w:rsid w:val="00DA0F7A"/>
    <w:rsid w:val="00DA12F4"/>
    <w:rsid w:val="00DA3079"/>
    <w:rsid w:val="00DB0E9D"/>
    <w:rsid w:val="00DB1C0B"/>
    <w:rsid w:val="00DB4DF7"/>
    <w:rsid w:val="00DC6BA4"/>
    <w:rsid w:val="00DD1909"/>
    <w:rsid w:val="00E06D58"/>
    <w:rsid w:val="00E11D89"/>
    <w:rsid w:val="00E313B2"/>
    <w:rsid w:val="00E32FA5"/>
    <w:rsid w:val="00E40AC7"/>
    <w:rsid w:val="00E40F14"/>
    <w:rsid w:val="00E44C85"/>
    <w:rsid w:val="00E53CA0"/>
    <w:rsid w:val="00E56DFE"/>
    <w:rsid w:val="00E60E63"/>
    <w:rsid w:val="00E61698"/>
    <w:rsid w:val="00E66838"/>
    <w:rsid w:val="00E732A3"/>
    <w:rsid w:val="00E8064E"/>
    <w:rsid w:val="00E90F81"/>
    <w:rsid w:val="00E92995"/>
    <w:rsid w:val="00E94063"/>
    <w:rsid w:val="00E940D8"/>
    <w:rsid w:val="00EB7598"/>
    <w:rsid w:val="00ED5AC3"/>
    <w:rsid w:val="00ED7B0C"/>
    <w:rsid w:val="00EE2ACA"/>
    <w:rsid w:val="00EE2C0D"/>
    <w:rsid w:val="00EF6433"/>
    <w:rsid w:val="00EF7609"/>
    <w:rsid w:val="00F03D12"/>
    <w:rsid w:val="00F1023A"/>
    <w:rsid w:val="00F10B6E"/>
    <w:rsid w:val="00F1734C"/>
    <w:rsid w:val="00F21B26"/>
    <w:rsid w:val="00F42D99"/>
    <w:rsid w:val="00F464A7"/>
    <w:rsid w:val="00F635D3"/>
    <w:rsid w:val="00F75140"/>
    <w:rsid w:val="00F75497"/>
    <w:rsid w:val="00F84D71"/>
    <w:rsid w:val="00F87B5F"/>
    <w:rsid w:val="00F900E3"/>
    <w:rsid w:val="00F93A98"/>
    <w:rsid w:val="00F9762D"/>
    <w:rsid w:val="00FA09D6"/>
    <w:rsid w:val="00FB27F7"/>
    <w:rsid w:val="00FB3581"/>
    <w:rsid w:val="00FC1E84"/>
    <w:rsid w:val="00F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semiHidden/>
    <w:rsid w:val="00616775"/>
    <w:pPr>
      <w:widowControl w:val="0"/>
      <w:suppressAutoHyphens/>
      <w:spacing w:after="0" w:line="240" w:lineRule="auto"/>
    </w:pPr>
    <w:rPr>
      <w:rFonts w:ascii="Arial" w:eastAsia="Times" w:hAnsi="Arial" w:cs="ArialMT"/>
      <w:b/>
      <w:sz w:val="24"/>
      <w:szCs w:val="20"/>
      <w:lang w:val="en-US" w:eastAsia="ar-SA"/>
    </w:rPr>
  </w:style>
  <w:style w:type="character" w:customStyle="1" w:styleId="Textkrper2Zchn">
    <w:name w:val="Textkörper 2 Zchn"/>
    <w:basedOn w:val="Absatz-Standardschriftart"/>
    <w:link w:val="Textkrper2"/>
    <w:semiHidden/>
    <w:rsid w:val="00616775"/>
    <w:rPr>
      <w:rFonts w:ascii="Arial" w:eastAsia="Times" w:hAnsi="Arial" w:cs="ArialMT"/>
      <w:b/>
      <w:sz w:val="24"/>
      <w:szCs w:val="20"/>
      <w:lang w:val="en-US" w:eastAsia="ar-SA"/>
    </w:rPr>
  </w:style>
  <w:style w:type="paragraph" w:styleId="KeinLeerraum">
    <w:name w:val="No Spacing"/>
    <w:uiPriority w:val="1"/>
    <w:qFormat/>
    <w:rsid w:val="003F5B37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rsid w:val="00642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semiHidden/>
    <w:rsid w:val="00616775"/>
    <w:pPr>
      <w:widowControl w:val="0"/>
      <w:suppressAutoHyphens/>
      <w:spacing w:after="0" w:line="240" w:lineRule="auto"/>
    </w:pPr>
    <w:rPr>
      <w:rFonts w:ascii="Arial" w:eastAsia="Times" w:hAnsi="Arial" w:cs="ArialMT"/>
      <w:b/>
      <w:sz w:val="24"/>
      <w:szCs w:val="20"/>
      <w:lang w:val="en-US" w:eastAsia="ar-SA"/>
    </w:rPr>
  </w:style>
  <w:style w:type="character" w:customStyle="1" w:styleId="Textkrper2Zchn">
    <w:name w:val="Textkörper 2 Zchn"/>
    <w:basedOn w:val="Absatz-Standardschriftart"/>
    <w:link w:val="Textkrper2"/>
    <w:semiHidden/>
    <w:rsid w:val="00616775"/>
    <w:rPr>
      <w:rFonts w:ascii="Arial" w:eastAsia="Times" w:hAnsi="Arial" w:cs="ArialMT"/>
      <w:b/>
      <w:sz w:val="24"/>
      <w:szCs w:val="20"/>
      <w:lang w:val="en-US" w:eastAsia="ar-SA"/>
    </w:rPr>
  </w:style>
  <w:style w:type="paragraph" w:styleId="KeinLeerraum">
    <w:name w:val="No Spacing"/>
    <w:uiPriority w:val="1"/>
    <w:qFormat/>
    <w:rsid w:val="003F5B37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rsid w:val="00642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7%20Begleitmaterial\VORLAGEN\BG_Vorlagen_2013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C3258-3037-45BC-BB04-6D85FFE5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2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Flirt English: 2. Pancakes &amp; Karate</vt:lpstr>
    </vt:vector>
  </TitlesOfParts>
  <Company>Informatik tpc ag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Flirt English: 2. Pancakes &amp; Karate</dc:title>
  <dc:creator>aspinas@flims.ch</dc:creator>
  <cp:keywords>Brighton, England, Teenager, Flirten, Sprachreise, WG, Freizeit, Beziehung, Freundschaft</cp:keywords>
  <cp:lastModifiedBy>Albin, Marcus (SRF)</cp:lastModifiedBy>
  <cp:revision>15</cp:revision>
  <cp:lastPrinted>2012-11-30T16:36:00Z</cp:lastPrinted>
  <dcterms:created xsi:type="dcterms:W3CDTF">2014-09-18T09:39:00Z</dcterms:created>
  <dcterms:modified xsi:type="dcterms:W3CDTF">2014-09-19T12:34:00Z</dcterms:modified>
</cp:coreProperties>
</file>