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03"/>
        <w:gridCol w:w="8453"/>
      </w:tblGrid>
      <w:tr w:rsidR="00A1415D" w:rsidTr="00A1415D">
        <w:trPr>
          <w:trHeight w:val="284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A1415D" w:rsidRPr="00A1415D" w:rsidRDefault="00A1415D" w:rsidP="00C010BA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</w:p>
        </w:tc>
      </w:tr>
      <w:tr w:rsidR="00713252" w:rsidTr="008C4115">
        <w:trPr>
          <w:trHeight w:val="284"/>
        </w:trPr>
        <w:tc>
          <w:tcPr>
            <w:tcW w:w="9356" w:type="dxa"/>
            <w:gridSpan w:val="2"/>
            <w:shd w:val="clear" w:color="auto" w:fill="00B0F0"/>
            <w:vAlign w:val="center"/>
          </w:tcPr>
          <w:p w:rsidR="00713252" w:rsidRPr="004F4316" w:rsidRDefault="004B61CD" w:rsidP="004552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After watching, grammar</w:t>
            </w:r>
          </w:p>
        </w:tc>
      </w:tr>
      <w:tr w:rsidR="00466FE6" w:rsidTr="00291CF6">
        <w:trPr>
          <w:trHeight w:val="567"/>
        </w:trPr>
        <w:tc>
          <w:tcPr>
            <w:tcW w:w="903" w:type="dxa"/>
            <w:shd w:val="clear" w:color="auto" w:fill="auto"/>
            <w:vAlign w:val="center"/>
          </w:tcPr>
          <w:p w:rsidR="00466FE6" w:rsidRPr="004F4316" w:rsidRDefault="002B5596" w:rsidP="004F43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79744" behindDoc="0" locked="0" layoutInCell="0" allowOverlap="1" wp14:anchorId="4E40C97F" wp14:editId="267EEC86">
                  <wp:simplePos x="0" y="0"/>
                  <wp:positionH relativeFrom="column">
                    <wp:posOffset>119380</wp:posOffset>
                  </wp:positionH>
                  <wp:positionV relativeFrom="page">
                    <wp:posOffset>2828290</wp:posOffset>
                  </wp:positionV>
                  <wp:extent cx="259080" cy="431800"/>
                  <wp:effectExtent l="0" t="0" r="7620" b="6350"/>
                  <wp:wrapNone/>
                  <wp:docPr id="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53" w:type="dxa"/>
            <w:shd w:val="clear" w:color="auto" w:fill="auto"/>
            <w:vAlign w:val="center"/>
          </w:tcPr>
          <w:p w:rsidR="00466FE6" w:rsidRPr="004F4316" w:rsidRDefault="00466FE6" w:rsidP="004F43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423F" w:rsidTr="000B23EB">
        <w:trPr>
          <w:trHeight w:val="668"/>
        </w:trPr>
        <w:tc>
          <w:tcPr>
            <w:tcW w:w="9356" w:type="dxa"/>
            <w:gridSpan w:val="2"/>
            <w:shd w:val="clear" w:color="auto" w:fill="FF9300"/>
            <w:vAlign w:val="center"/>
          </w:tcPr>
          <w:p w:rsidR="00C3423F" w:rsidRPr="004F4316" w:rsidRDefault="004F4316" w:rsidP="000B23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3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Exercise 1 </w:t>
            </w:r>
            <w:r w:rsidR="000B23EB" w:rsidRPr="000B23EB">
              <w:rPr>
                <w:rFonts w:ascii="Arial" w:hAnsi="Arial" w:cs="Arial"/>
                <w:bCs/>
                <w:sz w:val="20"/>
                <w:szCs w:val="20"/>
              </w:rPr>
              <w:t>Put the verbs betwe</w:t>
            </w:r>
            <w:r w:rsidR="000B23EB">
              <w:rPr>
                <w:rFonts w:ascii="Arial" w:hAnsi="Arial" w:cs="Arial"/>
                <w:bCs/>
                <w:sz w:val="20"/>
                <w:szCs w:val="20"/>
              </w:rPr>
              <w:t xml:space="preserve">en brackets in the correct form. Use either </w:t>
            </w:r>
            <w:r w:rsidR="002B5596">
              <w:rPr>
                <w:rFonts w:ascii="Arial" w:hAnsi="Arial" w:cs="Arial"/>
                <w:bCs/>
                <w:sz w:val="20"/>
                <w:szCs w:val="20"/>
              </w:rPr>
              <w:t>present simple or present continuous.</w:t>
            </w:r>
          </w:p>
        </w:tc>
      </w:tr>
      <w:tr w:rsidR="00C3423F" w:rsidTr="00E313B2">
        <w:tc>
          <w:tcPr>
            <w:tcW w:w="9356" w:type="dxa"/>
            <w:gridSpan w:val="2"/>
          </w:tcPr>
          <w:p w:rsidR="00C3423F" w:rsidRPr="002D056C" w:rsidRDefault="00C3423F" w:rsidP="00EB7598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F3AD8" w:rsidTr="00E313B2">
        <w:tc>
          <w:tcPr>
            <w:tcW w:w="9356" w:type="dxa"/>
            <w:gridSpan w:val="2"/>
          </w:tcPr>
          <w:p w:rsidR="000F3AD8" w:rsidRDefault="00775F4C" w:rsidP="00C93AFB">
            <w:pPr>
              <w:pStyle w:val="Listenabsatz"/>
              <w:numPr>
                <w:ilvl w:val="0"/>
                <w:numId w:val="7"/>
              </w:numPr>
              <w:tabs>
                <w:tab w:val="left" w:pos="1418"/>
              </w:tabs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i</w:t>
            </w:r>
            <w:r w:rsidR="00C93AFB">
              <w:rPr>
                <w:rFonts w:ascii="Arial" w:hAnsi="Arial"/>
                <w:sz w:val="20"/>
                <w:lang w:val="en-US"/>
              </w:rPr>
              <w:t>s listening</w:t>
            </w:r>
          </w:p>
          <w:p w:rsidR="00C93AFB" w:rsidRDefault="00C93AFB" w:rsidP="00C93AFB">
            <w:pPr>
              <w:pStyle w:val="Listenabsatz"/>
              <w:numPr>
                <w:ilvl w:val="0"/>
                <w:numId w:val="7"/>
              </w:numPr>
              <w:tabs>
                <w:tab w:val="left" w:pos="1418"/>
              </w:tabs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rains</w:t>
            </w:r>
          </w:p>
          <w:p w:rsidR="00C93AFB" w:rsidRDefault="00C93AFB" w:rsidP="00C93AFB">
            <w:pPr>
              <w:pStyle w:val="Listenabsatz"/>
              <w:numPr>
                <w:ilvl w:val="0"/>
                <w:numId w:val="7"/>
              </w:numPr>
              <w:tabs>
                <w:tab w:val="left" w:pos="1418"/>
              </w:tabs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works / is not working</w:t>
            </w:r>
          </w:p>
          <w:p w:rsidR="00C93AFB" w:rsidRDefault="00775F4C" w:rsidP="00C93AFB">
            <w:pPr>
              <w:pStyle w:val="Listenabsatz"/>
              <w:numPr>
                <w:ilvl w:val="0"/>
                <w:numId w:val="7"/>
              </w:numPr>
              <w:tabs>
                <w:tab w:val="left" w:pos="1418"/>
              </w:tabs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i</w:t>
            </w:r>
            <w:r w:rsidR="00C93AFB">
              <w:rPr>
                <w:rFonts w:ascii="Arial" w:hAnsi="Arial"/>
                <w:sz w:val="20"/>
                <w:lang w:val="en-US"/>
              </w:rPr>
              <w:t>s running / wants</w:t>
            </w:r>
          </w:p>
          <w:p w:rsidR="00C93AFB" w:rsidRDefault="00B37B81" w:rsidP="00C93AFB">
            <w:pPr>
              <w:pStyle w:val="Listenabsatz"/>
              <w:numPr>
                <w:ilvl w:val="0"/>
                <w:numId w:val="7"/>
              </w:numPr>
              <w:tabs>
                <w:tab w:val="left" w:pos="1418"/>
              </w:tabs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s</w:t>
            </w:r>
            <w:bookmarkStart w:id="0" w:name="_GoBack"/>
            <w:bookmarkEnd w:id="0"/>
            <w:r w:rsidR="00C93AFB">
              <w:rPr>
                <w:rFonts w:ascii="Arial" w:hAnsi="Arial"/>
                <w:sz w:val="20"/>
                <w:lang w:val="en-US"/>
              </w:rPr>
              <w:t>peaks / comes</w:t>
            </w:r>
          </w:p>
          <w:p w:rsidR="00C93AFB" w:rsidRDefault="00775F4C" w:rsidP="00C93AFB">
            <w:pPr>
              <w:pStyle w:val="Listenabsatz"/>
              <w:numPr>
                <w:ilvl w:val="0"/>
                <w:numId w:val="7"/>
              </w:numPr>
              <w:tabs>
                <w:tab w:val="left" w:pos="1418"/>
              </w:tabs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i</w:t>
            </w:r>
            <w:r w:rsidR="00C93AFB">
              <w:rPr>
                <w:rFonts w:ascii="Arial" w:hAnsi="Arial"/>
                <w:sz w:val="20"/>
                <w:lang w:val="en-US"/>
              </w:rPr>
              <w:t xml:space="preserve">s coming / </w:t>
            </w:r>
            <w:r>
              <w:rPr>
                <w:rFonts w:ascii="Arial" w:hAnsi="Arial"/>
                <w:sz w:val="20"/>
                <w:lang w:val="en-US"/>
              </w:rPr>
              <w:t>a</w:t>
            </w:r>
            <w:r w:rsidR="00C93AFB">
              <w:rPr>
                <w:rFonts w:ascii="Arial" w:hAnsi="Arial"/>
                <w:sz w:val="20"/>
                <w:lang w:val="en-US"/>
              </w:rPr>
              <w:t>re meeting</w:t>
            </w:r>
          </w:p>
          <w:p w:rsidR="00C93AFB" w:rsidRDefault="00775F4C" w:rsidP="00C93AFB">
            <w:pPr>
              <w:pStyle w:val="Listenabsatz"/>
              <w:numPr>
                <w:ilvl w:val="0"/>
                <w:numId w:val="7"/>
              </w:numPr>
              <w:tabs>
                <w:tab w:val="left" w:pos="1418"/>
              </w:tabs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d</w:t>
            </w:r>
            <w:r w:rsidR="00C93AFB">
              <w:rPr>
                <w:rFonts w:ascii="Arial" w:hAnsi="Arial"/>
                <w:sz w:val="20"/>
                <w:lang w:val="en-US"/>
              </w:rPr>
              <w:t xml:space="preserve">oes not understand / </w:t>
            </w:r>
            <w:r>
              <w:rPr>
                <w:rFonts w:ascii="Arial" w:hAnsi="Arial"/>
                <w:sz w:val="20"/>
                <w:lang w:val="en-US"/>
              </w:rPr>
              <w:t>a</w:t>
            </w:r>
            <w:r w:rsidR="00C93AFB">
              <w:rPr>
                <w:rFonts w:ascii="Arial" w:hAnsi="Arial"/>
                <w:sz w:val="20"/>
                <w:lang w:val="en-US"/>
              </w:rPr>
              <w:t>re talking</w:t>
            </w:r>
          </w:p>
          <w:p w:rsidR="00C93AFB" w:rsidRDefault="00775F4C" w:rsidP="00C93AFB">
            <w:pPr>
              <w:pStyle w:val="Listenabsatz"/>
              <w:numPr>
                <w:ilvl w:val="0"/>
                <w:numId w:val="7"/>
              </w:numPr>
              <w:tabs>
                <w:tab w:val="left" w:pos="1418"/>
              </w:tabs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i</w:t>
            </w:r>
            <w:r w:rsidR="00C93AFB">
              <w:rPr>
                <w:rFonts w:ascii="Arial" w:hAnsi="Arial"/>
                <w:sz w:val="20"/>
                <w:lang w:val="en-US"/>
              </w:rPr>
              <w:t>s holding / smell</w:t>
            </w:r>
          </w:p>
          <w:p w:rsidR="00C93AFB" w:rsidRDefault="00775F4C" w:rsidP="00C93AFB">
            <w:pPr>
              <w:pStyle w:val="Listenabsatz"/>
              <w:numPr>
                <w:ilvl w:val="0"/>
                <w:numId w:val="7"/>
              </w:numPr>
              <w:tabs>
                <w:tab w:val="left" w:pos="1418"/>
              </w:tabs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i</w:t>
            </w:r>
            <w:r w:rsidR="00C93AFB">
              <w:rPr>
                <w:rFonts w:ascii="Arial" w:hAnsi="Arial"/>
                <w:sz w:val="20"/>
                <w:lang w:val="en-US"/>
              </w:rPr>
              <w:t>s snowing / snows</w:t>
            </w:r>
          </w:p>
          <w:p w:rsidR="00C93AFB" w:rsidRPr="00C93AFB" w:rsidRDefault="00775F4C" w:rsidP="00775F4C">
            <w:pPr>
              <w:pStyle w:val="Listenabsatz"/>
              <w:numPr>
                <w:ilvl w:val="0"/>
                <w:numId w:val="7"/>
              </w:numPr>
              <w:tabs>
                <w:tab w:val="left" w:pos="1418"/>
              </w:tabs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d</w:t>
            </w:r>
            <w:r w:rsidR="00C93AFB">
              <w:rPr>
                <w:rFonts w:ascii="Arial" w:hAnsi="Arial"/>
                <w:sz w:val="20"/>
                <w:lang w:val="en-US"/>
              </w:rPr>
              <w:t xml:space="preserve">oes / </w:t>
            </w:r>
            <w:r>
              <w:rPr>
                <w:rFonts w:ascii="Arial" w:hAnsi="Arial"/>
                <w:sz w:val="20"/>
                <w:lang w:val="en-US"/>
              </w:rPr>
              <w:t>can</w:t>
            </w:r>
            <w:r w:rsidR="00C93AFB">
              <w:rPr>
                <w:rFonts w:ascii="Arial" w:hAnsi="Arial"/>
                <w:sz w:val="20"/>
                <w:lang w:val="en-US"/>
              </w:rPr>
              <w:t>’t run</w:t>
            </w:r>
          </w:p>
        </w:tc>
      </w:tr>
    </w:tbl>
    <w:p w:rsidR="00C23854" w:rsidRDefault="00C23854" w:rsidP="00C3423F">
      <w:pPr>
        <w:rPr>
          <w:rFonts w:ascii="Arial" w:hAnsi="Arial" w:cs="Arial"/>
          <w:lang w:val="en-US"/>
        </w:rPr>
      </w:pPr>
    </w:p>
    <w:sectPr w:rsidR="00C23854" w:rsidSect="00F1734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35" w:rsidRDefault="004C7C35" w:rsidP="002D01FD">
      <w:pPr>
        <w:spacing w:after="0" w:line="240" w:lineRule="auto"/>
      </w:pPr>
      <w:r>
        <w:separator/>
      </w:r>
    </w:p>
  </w:endnote>
  <w:endnote w:type="continuationSeparator" w:id="0">
    <w:p w:rsidR="004C7C35" w:rsidRDefault="004C7C35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2D00AC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E231F5" w:rsidRDefault="00B37B81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7461AD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</w:tcPr>
        <w:p w:rsidR="007461AD" w:rsidRPr="00E231F5" w:rsidRDefault="007461AD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E231F5" w:rsidRDefault="007461AD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A57BF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B37B81">
            <w:fldChar w:fldCharType="begin"/>
          </w:r>
          <w:r w:rsidR="00B37B81">
            <w:instrText xml:space="preserve"> NUMPAGES   \* MERGEFORMAT </w:instrText>
          </w:r>
          <w:r w:rsidR="00B37B81">
            <w:fldChar w:fldCharType="separate"/>
          </w:r>
          <w:r w:rsidR="006A57BF" w:rsidRPr="006A57BF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B37B81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E231F5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E231F5" w:rsidRDefault="00B37B81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7461AD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  <w:vAlign w:val="center"/>
        </w:tcPr>
        <w:p w:rsidR="007461AD" w:rsidRPr="00E231F5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E231F5" w:rsidRDefault="007461AD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FB3581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FB3581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37B8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FB3581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B37B81" w:rsidRPr="00B37B81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7461AD" w:rsidRDefault="007461AD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35" w:rsidRDefault="004C7C35" w:rsidP="002D01FD">
      <w:pPr>
        <w:spacing w:after="0" w:line="240" w:lineRule="auto"/>
      </w:pPr>
      <w:r>
        <w:separator/>
      </w:r>
    </w:p>
  </w:footnote>
  <w:footnote w:type="continuationSeparator" w:id="0">
    <w:p w:rsidR="004C7C35" w:rsidRDefault="004C7C35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7461AD" w:rsidTr="00A017E3">
      <w:trPr>
        <w:trHeight w:hRule="exact" w:val="227"/>
      </w:trPr>
      <w:tc>
        <w:tcPr>
          <w:tcW w:w="9356" w:type="dxa"/>
          <w:gridSpan w:val="3"/>
        </w:tcPr>
        <w:p w:rsidR="007461AD" w:rsidRPr="008103E2" w:rsidRDefault="007461AD" w:rsidP="008103E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7461AD" w:rsidTr="00566D69">
      <w:trPr>
        <w:trHeight w:hRule="exact" w:val="567"/>
      </w:trPr>
      <w:tc>
        <w:tcPr>
          <w:tcW w:w="3932" w:type="dxa"/>
          <w:vMerge w:val="restart"/>
        </w:tcPr>
        <w:p w:rsidR="007461AD" w:rsidRDefault="007461AD">
          <w:pPr>
            <w:pStyle w:val="Kopfzeile"/>
          </w:pPr>
          <w:r>
            <w:rPr>
              <w:noProof/>
            </w:rPr>
            <w:drawing>
              <wp:inline distT="0" distB="0" distL="0" distR="0" wp14:anchorId="3A0918EF" wp14:editId="0A0E5435">
                <wp:extent cx="2412000" cy="613271"/>
                <wp:effectExtent l="0" t="0" r="762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7461AD" w:rsidRDefault="007461AD" w:rsidP="0016244E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7461AD" w:rsidRDefault="00A152F7" w:rsidP="00E9724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Arbeitsblatt </w:t>
          </w:r>
          <w:r w:rsidR="00E9724B">
            <w:rPr>
              <w:rFonts w:ascii="Arial" w:hAnsi="Arial" w:cs="Arial"/>
              <w:b/>
              <w:sz w:val="24"/>
              <w:szCs w:val="24"/>
            </w:rPr>
            <w:t>4</w:t>
          </w:r>
        </w:p>
        <w:p w:rsidR="00425CC3" w:rsidRPr="002D01FD" w:rsidRDefault="00425CC3" w:rsidP="00E9724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Lösungen</w:t>
          </w:r>
        </w:p>
      </w:tc>
    </w:tr>
    <w:tr w:rsidR="007461AD" w:rsidTr="00566D69">
      <w:trPr>
        <w:trHeight w:hRule="exact" w:val="397"/>
      </w:trPr>
      <w:tc>
        <w:tcPr>
          <w:tcW w:w="3932" w:type="dxa"/>
          <w:vMerge/>
        </w:tcPr>
        <w:p w:rsidR="007461AD" w:rsidRDefault="007461AD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7461AD" w:rsidRDefault="007461AD">
          <w:pPr>
            <w:pStyle w:val="Kopfzeile"/>
          </w:pPr>
        </w:p>
      </w:tc>
      <w:tc>
        <w:tcPr>
          <w:tcW w:w="3618" w:type="dxa"/>
          <w:vAlign w:val="bottom"/>
        </w:tcPr>
        <w:p w:rsidR="007461AD" w:rsidRPr="002D01FD" w:rsidRDefault="007461AD" w:rsidP="002D01F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461AD" w:rsidTr="00104354">
      <w:trPr>
        <w:trHeight w:hRule="exact" w:val="227"/>
      </w:trPr>
      <w:tc>
        <w:tcPr>
          <w:tcW w:w="9356" w:type="dxa"/>
          <w:gridSpan w:val="3"/>
        </w:tcPr>
        <w:p w:rsidR="007461AD" w:rsidRDefault="007461AD">
          <w:pPr>
            <w:pStyle w:val="Kopfzeile"/>
          </w:pPr>
        </w:p>
      </w:tc>
    </w:tr>
    <w:tr w:rsidR="007461AD" w:rsidRPr="00A87B14" w:rsidTr="0005385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7461AD" w:rsidRPr="00A962BF" w:rsidRDefault="00427FF3" w:rsidP="008476ED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7C66CA">
            <w:rPr>
              <w:rFonts w:ascii="Arial" w:hAnsi="Arial"/>
              <w:b/>
              <w:sz w:val="18"/>
              <w:szCs w:val="18"/>
            </w:rPr>
            <w:t>Flirt English (2. Staffel): 2. Pancakes &amp; Karate</w:t>
          </w:r>
        </w:p>
      </w:tc>
    </w:tr>
  </w:tbl>
  <w:p w:rsidR="007461AD" w:rsidRDefault="007461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DB4DF7" w:rsidTr="0043313B">
      <w:trPr>
        <w:trHeight w:val="227"/>
      </w:trPr>
      <w:tc>
        <w:tcPr>
          <w:tcW w:w="9356" w:type="dxa"/>
          <w:gridSpan w:val="5"/>
          <w:vAlign w:val="center"/>
        </w:tcPr>
        <w:p w:rsidR="00DB4DF7" w:rsidRPr="00092BCF" w:rsidRDefault="00DB4DF7" w:rsidP="0043313B">
          <w:pPr>
            <w:pStyle w:val="Kopfzeile"/>
            <w:rPr>
              <w:rFonts w:ascii="Arial" w:hAnsi="Arial"/>
              <w:sz w:val="20"/>
            </w:rPr>
          </w:pPr>
        </w:p>
      </w:tc>
    </w:tr>
    <w:tr w:rsidR="00DB4DF7" w:rsidTr="0043313B">
      <w:trPr>
        <w:trHeight w:hRule="exact" w:val="567"/>
      </w:trPr>
      <w:tc>
        <w:tcPr>
          <w:tcW w:w="3932" w:type="dxa"/>
          <w:gridSpan w:val="3"/>
          <w:vMerge w:val="restart"/>
        </w:tcPr>
        <w:p w:rsidR="00DB4DF7" w:rsidRDefault="00DB4DF7" w:rsidP="0043313B">
          <w:pPr>
            <w:pStyle w:val="Kopfzeile"/>
          </w:pPr>
          <w:r>
            <w:rPr>
              <w:noProof/>
            </w:rPr>
            <w:drawing>
              <wp:inline distT="0" distB="0" distL="0" distR="0" wp14:anchorId="48E52D6F" wp14:editId="1B0CD2B1">
                <wp:extent cx="2412000" cy="613271"/>
                <wp:effectExtent l="0" t="0" r="7620" b="0"/>
                <wp:docPr id="13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DB4DF7" w:rsidRDefault="00DB4DF7" w:rsidP="0043313B">
          <w:pPr>
            <w:pStyle w:val="Kopfzeile"/>
          </w:pPr>
        </w:p>
        <w:p w:rsidR="00DB4DF7" w:rsidRPr="0008046F" w:rsidRDefault="00DB4DF7" w:rsidP="0043313B">
          <w:pPr>
            <w:jc w:val="center"/>
          </w:pPr>
        </w:p>
      </w:tc>
      <w:tc>
        <w:tcPr>
          <w:tcW w:w="3618" w:type="dxa"/>
          <w:vAlign w:val="bottom"/>
        </w:tcPr>
        <w:p w:rsidR="00DB4DF7" w:rsidRDefault="00DB4DF7" w:rsidP="004B61CD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4B61CD">
            <w:rPr>
              <w:rFonts w:ascii="Arial" w:hAnsi="Arial"/>
              <w:b/>
              <w:sz w:val="24"/>
              <w:szCs w:val="24"/>
            </w:rPr>
            <w:t>4</w:t>
          </w:r>
        </w:p>
        <w:p w:rsidR="00425CC3" w:rsidRPr="002D01FD" w:rsidRDefault="00425CC3" w:rsidP="004B61CD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  <w:tr w:rsidR="00DB4DF7" w:rsidTr="0043313B">
      <w:trPr>
        <w:trHeight w:hRule="exact" w:val="397"/>
      </w:trPr>
      <w:tc>
        <w:tcPr>
          <w:tcW w:w="3932" w:type="dxa"/>
          <w:gridSpan w:val="3"/>
          <w:vMerge/>
        </w:tcPr>
        <w:p w:rsidR="00DB4DF7" w:rsidRDefault="00DB4DF7" w:rsidP="0043313B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DB4DF7" w:rsidRDefault="00DB4DF7" w:rsidP="0043313B">
          <w:pPr>
            <w:pStyle w:val="Kopfzeile"/>
          </w:pPr>
        </w:p>
      </w:tc>
      <w:tc>
        <w:tcPr>
          <w:tcW w:w="3618" w:type="dxa"/>
          <w:vAlign w:val="bottom"/>
        </w:tcPr>
        <w:p w:rsidR="00DB4DF7" w:rsidRPr="002D01FD" w:rsidRDefault="00DB4DF7" w:rsidP="0043313B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DB4DF7" w:rsidTr="0043313B">
      <w:trPr>
        <w:trHeight w:hRule="exact" w:val="227"/>
      </w:trPr>
      <w:tc>
        <w:tcPr>
          <w:tcW w:w="9356" w:type="dxa"/>
          <w:gridSpan w:val="5"/>
        </w:tcPr>
        <w:p w:rsidR="00DB4DF7" w:rsidRPr="00092BCF" w:rsidRDefault="00DB4DF7" w:rsidP="0043313B">
          <w:pPr>
            <w:pStyle w:val="Kopfzeile"/>
            <w:rPr>
              <w:rFonts w:ascii="Arial" w:hAnsi="Arial"/>
              <w:sz w:val="20"/>
            </w:rPr>
          </w:pPr>
        </w:p>
      </w:tc>
    </w:tr>
    <w:tr w:rsidR="00DB4DF7" w:rsidTr="0043313B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DB4DF7" w:rsidRPr="0070624B" w:rsidRDefault="00DB4DF7" w:rsidP="0043313B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noProof/>
              <w:sz w:val="24"/>
              <w:szCs w:val="24"/>
            </w:rPr>
            <w:drawing>
              <wp:inline distT="0" distB="0" distL="0" distR="0" wp14:anchorId="55FBA232" wp14:editId="318A4676">
                <wp:extent cx="1656000" cy="932784"/>
                <wp:effectExtent l="0" t="0" r="1905" b="127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ase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9327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DB4DF7" w:rsidRDefault="00DB4DF7" w:rsidP="0043313B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DB4DF7" w:rsidRPr="002D01FD" w:rsidRDefault="00DB4DF7" w:rsidP="0043313B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DB4DF7" w:rsidTr="0043313B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DB4DF7" w:rsidRDefault="00DB4DF7" w:rsidP="0043313B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DB4DF7" w:rsidRDefault="00DB4DF7" w:rsidP="0043313B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DB4DF7" w:rsidRPr="006F2C9E" w:rsidRDefault="00DB4DF7" w:rsidP="0043313B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 w:rsidRPr="00817B41">
            <w:rPr>
              <w:rFonts w:ascii="Arial" w:hAnsi="Arial"/>
              <w:b/>
              <w:sz w:val="24"/>
              <w:szCs w:val="24"/>
            </w:rPr>
            <w:t>Flirt English (2. Staffel)</w:t>
          </w:r>
        </w:p>
      </w:tc>
    </w:tr>
    <w:tr w:rsidR="00DB4DF7" w:rsidTr="0043313B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DB4DF7" w:rsidRDefault="00DB4DF7" w:rsidP="0043313B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DB4DF7" w:rsidRDefault="00DB4DF7" w:rsidP="0043313B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DB4DF7" w:rsidRPr="006F2C9E" w:rsidRDefault="00DB4DF7" w:rsidP="0043313B">
          <w:pPr>
            <w:pStyle w:val="Kopfzeile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 xml:space="preserve">2. </w:t>
          </w:r>
          <w:r w:rsidRPr="007067F3">
            <w:rPr>
              <w:rFonts w:ascii="Arial" w:hAnsi="Arial"/>
              <w:sz w:val="18"/>
              <w:szCs w:val="18"/>
            </w:rPr>
            <w:t>Pancakes &amp; Karate</w:t>
          </w:r>
        </w:p>
        <w:p w:rsidR="00DB4DF7" w:rsidRPr="00471F78" w:rsidRDefault="00DB4DF7" w:rsidP="0043313B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DB4DF7" w:rsidRPr="0070624B" w:rsidRDefault="00DB4DF7" w:rsidP="0043313B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10:00 Minuten</w:t>
          </w:r>
        </w:p>
      </w:tc>
    </w:tr>
  </w:tbl>
  <w:p w:rsidR="007461AD" w:rsidRDefault="007461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C26F64"/>
    <w:multiLevelType w:val="hybridMultilevel"/>
    <w:tmpl w:val="3BEADB6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35"/>
    <w:rsid w:val="00000F42"/>
    <w:rsid w:val="00003216"/>
    <w:rsid w:val="00014E47"/>
    <w:rsid w:val="00021B1D"/>
    <w:rsid w:val="00025B68"/>
    <w:rsid w:val="00042CD6"/>
    <w:rsid w:val="00047A1D"/>
    <w:rsid w:val="0005385A"/>
    <w:rsid w:val="0008046F"/>
    <w:rsid w:val="00092BCF"/>
    <w:rsid w:val="000936E4"/>
    <w:rsid w:val="000959C9"/>
    <w:rsid w:val="00096CDE"/>
    <w:rsid w:val="000B0C0B"/>
    <w:rsid w:val="000B201B"/>
    <w:rsid w:val="000B23EB"/>
    <w:rsid w:val="000B33AF"/>
    <w:rsid w:val="000D029E"/>
    <w:rsid w:val="000D30BC"/>
    <w:rsid w:val="000D501A"/>
    <w:rsid w:val="000D5E9B"/>
    <w:rsid w:val="000E09B5"/>
    <w:rsid w:val="000F3AD8"/>
    <w:rsid w:val="00104354"/>
    <w:rsid w:val="00105E95"/>
    <w:rsid w:val="001265E0"/>
    <w:rsid w:val="00126DFA"/>
    <w:rsid w:val="00133D1B"/>
    <w:rsid w:val="0013562D"/>
    <w:rsid w:val="0013574C"/>
    <w:rsid w:val="00140EB3"/>
    <w:rsid w:val="0016244E"/>
    <w:rsid w:val="00175EF5"/>
    <w:rsid w:val="00183674"/>
    <w:rsid w:val="001A1BC1"/>
    <w:rsid w:val="001A3271"/>
    <w:rsid w:val="001A4505"/>
    <w:rsid w:val="001C08A5"/>
    <w:rsid w:val="001C4C64"/>
    <w:rsid w:val="001C4D41"/>
    <w:rsid w:val="001D4070"/>
    <w:rsid w:val="001D700B"/>
    <w:rsid w:val="001D7DBC"/>
    <w:rsid w:val="002040FB"/>
    <w:rsid w:val="0020478A"/>
    <w:rsid w:val="002156FE"/>
    <w:rsid w:val="00224E85"/>
    <w:rsid w:val="00233124"/>
    <w:rsid w:val="002349DE"/>
    <w:rsid w:val="0024080C"/>
    <w:rsid w:val="002455CE"/>
    <w:rsid w:val="00250774"/>
    <w:rsid w:val="00265431"/>
    <w:rsid w:val="0027244A"/>
    <w:rsid w:val="002725BA"/>
    <w:rsid w:val="00272FB3"/>
    <w:rsid w:val="002751A6"/>
    <w:rsid w:val="002817BB"/>
    <w:rsid w:val="00281935"/>
    <w:rsid w:val="00282AFC"/>
    <w:rsid w:val="002847DE"/>
    <w:rsid w:val="00286AA2"/>
    <w:rsid w:val="0028704C"/>
    <w:rsid w:val="00287DEB"/>
    <w:rsid w:val="00291CF6"/>
    <w:rsid w:val="00292AA1"/>
    <w:rsid w:val="00292D77"/>
    <w:rsid w:val="0029433A"/>
    <w:rsid w:val="002B5596"/>
    <w:rsid w:val="002C2D5C"/>
    <w:rsid w:val="002C65D8"/>
    <w:rsid w:val="002D01FD"/>
    <w:rsid w:val="002D056C"/>
    <w:rsid w:val="002D6CE8"/>
    <w:rsid w:val="002E2234"/>
    <w:rsid w:val="002F1605"/>
    <w:rsid w:val="002F1E59"/>
    <w:rsid w:val="00322CED"/>
    <w:rsid w:val="00354116"/>
    <w:rsid w:val="00370302"/>
    <w:rsid w:val="00370B95"/>
    <w:rsid w:val="00380F05"/>
    <w:rsid w:val="003876A8"/>
    <w:rsid w:val="00390D7E"/>
    <w:rsid w:val="00392901"/>
    <w:rsid w:val="003B3B74"/>
    <w:rsid w:val="003B65C3"/>
    <w:rsid w:val="003B7199"/>
    <w:rsid w:val="003C7F95"/>
    <w:rsid w:val="003E1747"/>
    <w:rsid w:val="003F5B37"/>
    <w:rsid w:val="003F5CDC"/>
    <w:rsid w:val="00400247"/>
    <w:rsid w:val="004059B2"/>
    <w:rsid w:val="00410AA9"/>
    <w:rsid w:val="00410D3C"/>
    <w:rsid w:val="00410FE2"/>
    <w:rsid w:val="00425CC3"/>
    <w:rsid w:val="00427FF3"/>
    <w:rsid w:val="0043751F"/>
    <w:rsid w:val="00444F48"/>
    <w:rsid w:val="004552DA"/>
    <w:rsid w:val="00465697"/>
    <w:rsid w:val="00466F68"/>
    <w:rsid w:val="00466FE6"/>
    <w:rsid w:val="00471F78"/>
    <w:rsid w:val="004727EF"/>
    <w:rsid w:val="004977B4"/>
    <w:rsid w:val="004B1D0F"/>
    <w:rsid w:val="004B61CD"/>
    <w:rsid w:val="004C3C59"/>
    <w:rsid w:val="004C536E"/>
    <w:rsid w:val="004C7C35"/>
    <w:rsid w:val="004D2718"/>
    <w:rsid w:val="004F26FA"/>
    <w:rsid w:val="004F4316"/>
    <w:rsid w:val="0050380F"/>
    <w:rsid w:val="00504FD5"/>
    <w:rsid w:val="00505BEA"/>
    <w:rsid w:val="00507BB3"/>
    <w:rsid w:val="00524F8E"/>
    <w:rsid w:val="005332FE"/>
    <w:rsid w:val="005504E4"/>
    <w:rsid w:val="00553723"/>
    <w:rsid w:val="00562D95"/>
    <w:rsid w:val="00566837"/>
    <w:rsid w:val="00566D69"/>
    <w:rsid w:val="005707A0"/>
    <w:rsid w:val="00583B9F"/>
    <w:rsid w:val="00587328"/>
    <w:rsid w:val="00590384"/>
    <w:rsid w:val="005A155C"/>
    <w:rsid w:val="005C0E6C"/>
    <w:rsid w:val="005C50FC"/>
    <w:rsid w:val="005D07F7"/>
    <w:rsid w:val="005D3F2C"/>
    <w:rsid w:val="005E4A3B"/>
    <w:rsid w:val="005F6E4A"/>
    <w:rsid w:val="006067B7"/>
    <w:rsid w:val="0061471C"/>
    <w:rsid w:val="00616775"/>
    <w:rsid w:val="00622A8A"/>
    <w:rsid w:val="00640E41"/>
    <w:rsid w:val="00642391"/>
    <w:rsid w:val="006439F5"/>
    <w:rsid w:val="00643D81"/>
    <w:rsid w:val="00643F86"/>
    <w:rsid w:val="0064780E"/>
    <w:rsid w:val="0065132F"/>
    <w:rsid w:val="00661387"/>
    <w:rsid w:val="00673F47"/>
    <w:rsid w:val="006A57BF"/>
    <w:rsid w:val="006B1876"/>
    <w:rsid w:val="006C6FF5"/>
    <w:rsid w:val="006D4C81"/>
    <w:rsid w:val="006E0C33"/>
    <w:rsid w:val="006F2040"/>
    <w:rsid w:val="006F2C9E"/>
    <w:rsid w:val="006F4BEC"/>
    <w:rsid w:val="0070624B"/>
    <w:rsid w:val="00713252"/>
    <w:rsid w:val="00716076"/>
    <w:rsid w:val="00720803"/>
    <w:rsid w:val="00735A08"/>
    <w:rsid w:val="007461AD"/>
    <w:rsid w:val="00747ACA"/>
    <w:rsid w:val="007547AF"/>
    <w:rsid w:val="00757438"/>
    <w:rsid w:val="007627A5"/>
    <w:rsid w:val="0076573F"/>
    <w:rsid w:val="00771692"/>
    <w:rsid w:val="00775EF6"/>
    <w:rsid w:val="00775F4C"/>
    <w:rsid w:val="0077637D"/>
    <w:rsid w:val="007823D2"/>
    <w:rsid w:val="007974CD"/>
    <w:rsid w:val="00797CEB"/>
    <w:rsid w:val="007A431A"/>
    <w:rsid w:val="007B124F"/>
    <w:rsid w:val="007B1DBF"/>
    <w:rsid w:val="007F3358"/>
    <w:rsid w:val="007F42C6"/>
    <w:rsid w:val="00800238"/>
    <w:rsid w:val="00802560"/>
    <w:rsid w:val="008103E2"/>
    <w:rsid w:val="00813452"/>
    <w:rsid w:val="00817B41"/>
    <w:rsid w:val="00827E34"/>
    <w:rsid w:val="00845ECF"/>
    <w:rsid w:val="008476ED"/>
    <w:rsid w:val="0086545E"/>
    <w:rsid w:val="008A45E9"/>
    <w:rsid w:val="008C1584"/>
    <w:rsid w:val="008C4115"/>
    <w:rsid w:val="008D01C5"/>
    <w:rsid w:val="008E11FC"/>
    <w:rsid w:val="008F3A94"/>
    <w:rsid w:val="008F3F6D"/>
    <w:rsid w:val="009010F7"/>
    <w:rsid w:val="009013C9"/>
    <w:rsid w:val="00912133"/>
    <w:rsid w:val="009166F8"/>
    <w:rsid w:val="00917C3E"/>
    <w:rsid w:val="009243E9"/>
    <w:rsid w:val="00932A51"/>
    <w:rsid w:val="00937129"/>
    <w:rsid w:val="0099294C"/>
    <w:rsid w:val="009A7891"/>
    <w:rsid w:val="009B031F"/>
    <w:rsid w:val="009B61C7"/>
    <w:rsid w:val="009B74F5"/>
    <w:rsid w:val="009C2BCF"/>
    <w:rsid w:val="009D3429"/>
    <w:rsid w:val="009D4796"/>
    <w:rsid w:val="009E4A4A"/>
    <w:rsid w:val="009E5686"/>
    <w:rsid w:val="009F4A0B"/>
    <w:rsid w:val="00A017E3"/>
    <w:rsid w:val="00A1415D"/>
    <w:rsid w:val="00A1455B"/>
    <w:rsid w:val="00A14AFF"/>
    <w:rsid w:val="00A152F7"/>
    <w:rsid w:val="00A2518C"/>
    <w:rsid w:val="00A272AC"/>
    <w:rsid w:val="00A34486"/>
    <w:rsid w:val="00A35A06"/>
    <w:rsid w:val="00A3645B"/>
    <w:rsid w:val="00A42A30"/>
    <w:rsid w:val="00A458A5"/>
    <w:rsid w:val="00A472C7"/>
    <w:rsid w:val="00A52AE8"/>
    <w:rsid w:val="00A57BA9"/>
    <w:rsid w:val="00A62AAE"/>
    <w:rsid w:val="00A64D6D"/>
    <w:rsid w:val="00A724DF"/>
    <w:rsid w:val="00A73114"/>
    <w:rsid w:val="00A73E05"/>
    <w:rsid w:val="00A87B14"/>
    <w:rsid w:val="00A962BF"/>
    <w:rsid w:val="00AC71A0"/>
    <w:rsid w:val="00AF1703"/>
    <w:rsid w:val="00AF70C5"/>
    <w:rsid w:val="00B37B81"/>
    <w:rsid w:val="00B50D34"/>
    <w:rsid w:val="00B51D94"/>
    <w:rsid w:val="00B65CF1"/>
    <w:rsid w:val="00B808E1"/>
    <w:rsid w:val="00B82EDF"/>
    <w:rsid w:val="00B840BE"/>
    <w:rsid w:val="00B844CF"/>
    <w:rsid w:val="00B9015D"/>
    <w:rsid w:val="00B90992"/>
    <w:rsid w:val="00B93F09"/>
    <w:rsid w:val="00BA0217"/>
    <w:rsid w:val="00BA27D5"/>
    <w:rsid w:val="00BA3339"/>
    <w:rsid w:val="00BA43AF"/>
    <w:rsid w:val="00BA463A"/>
    <w:rsid w:val="00BB68D5"/>
    <w:rsid w:val="00BD34A9"/>
    <w:rsid w:val="00BD3AA9"/>
    <w:rsid w:val="00BD49EE"/>
    <w:rsid w:val="00BD7327"/>
    <w:rsid w:val="00BD77B3"/>
    <w:rsid w:val="00BD7DD0"/>
    <w:rsid w:val="00BE0EF4"/>
    <w:rsid w:val="00BE466D"/>
    <w:rsid w:val="00BE5F37"/>
    <w:rsid w:val="00C010BA"/>
    <w:rsid w:val="00C031F8"/>
    <w:rsid w:val="00C13C2F"/>
    <w:rsid w:val="00C23854"/>
    <w:rsid w:val="00C3423F"/>
    <w:rsid w:val="00C36AE7"/>
    <w:rsid w:val="00C43515"/>
    <w:rsid w:val="00C850F7"/>
    <w:rsid w:val="00C85B4B"/>
    <w:rsid w:val="00C9390E"/>
    <w:rsid w:val="00C93AFB"/>
    <w:rsid w:val="00C9675F"/>
    <w:rsid w:val="00CA2B54"/>
    <w:rsid w:val="00CB4F7C"/>
    <w:rsid w:val="00CB7E56"/>
    <w:rsid w:val="00CC1C3B"/>
    <w:rsid w:val="00CE3DE2"/>
    <w:rsid w:val="00CE6D5A"/>
    <w:rsid w:val="00D35099"/>
    <w:rsid w:val="00D53425"/>
    <w:rsid w:val="00D60190"/>
    <w:rsid w:val="00D64AE7"/>
    <w:rsid w:val="00D700A3"/>
    <w:rsid w:val="00D74077"/>
    <w:rsid w:val="00D7679E"/>
    <w:rsid w:val="00D80082"/>
    <w:rsid w:val="00D81DC2"/>
    <w:rsid w:val="00D93762"/>
    <w:rsid w:val="00DA12F4"/>
    <w:rsid w:val="00DA3079"/>
    <w:rsid w:val="00DB0E9D"/>
    <w:rsid w:val="00DB1C0B"/>
    <w:rsid w:val="00DB4DF7"/>
    <w:rsid w:val="00DC6BA4"/>
    <w:rsid w:val="00DD1909"/>
    <w:rsid w:val="00E06D58"/>
    <w:rsid w:val="00E11D89"/>
    <w:rsid w:val="00E313B2"/>
    <w:rsid w:val="00E32FA5"/>
    <w:rsid w:val="00E40AC7"/>
    <w:rsid w:val="00E40F14"/>
    <w:rsid w:val="00E43CB7"/>
    <w:rsid w:val="00E44C85"/>
    <w:rsid w:val="00E53CA0"/>
    <w:rsid w:val="00E56DFE"/>
    <w:rsid w:val="00E60E63"/>
    <w:rsid w:val="00E61698"/>
    <w:rsid w:val="00E66838"/>
    <w:rsid w:val="00E8064E"/>
    <w:rsid w:val="00E90F81"/>
    <w:rsid w:val="00E92995"/>
    <w:rsid w:val="00E94063"/>
    <w:rsid w:val="00E940D8"/>
    <w:rsid w:val="00E9724B"/>
    <w:rsid w:val="00EA7797"/>
    <w:rsid w:val="00EB7598"/>
    <w:rsid w:val="00ED5AC3"/>
    <w:rsid w:val="00ED6AB8"/>
    <w:rsid w:val="00ED7B0C"/>
    <w:rsid w:val="00EE2ACA"/>
    <w:rsid w:val="00EE2C0D"/>
    <w:rsid w:val="00EF6433"/>
    <w:rsid w:val="00EF7609"/>
    <w:rsid w:val="00F1023A"/>
    <w:rsid w:val="00F10B6E"/>
    <w:rsid w:val="00F1734C"/>
    <w:rsid w:val="00F21B26"/>
    <w:rsid w:val="00F42D99"/>
    <w:rsid w:val="00F464A7"/>
    <w:rsid w:val="00F635D3"/>
    <w:rsid w:val="00F75497"/>
    <w:rsid w:val="00F75EDB"/>
    <w:rsid w:val="00F84D71"/>
    <w:rsid w:val="00F900E3"/>
    <w:rsid w:val="00F93A98"/>
    <w:rsid w:val="00F9762D"/>
    <w:rsid w:val="00FA09D6"/>
    <w:rsid w:val="00FB27F7"/>
    <w:rsid w:val="00FB3581"/>
    <w:rsid w:val="00FC1E84"/>
    <w:rsid w:val="00FE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semiHidden/>
    <w:rsid w:val="00616775"/>
    <w:pPr>
      <w:widowControl w:val="0"/>
      <w:suppressAutoHyphens/>
      <w:spacing w:after="0" w:line="240" w:lineRule="auto"/>
    </w:pPr>
    <w:rPr>
      <w:rFonts w:ascii="Arial" w:eastAsia="Times" w:hAnsi="Arial" w:cs="ArialMT"/>
      <w:b/>
      <w:sz w:val="24"/>
      <w:szCs w:val="20"/>
      <w:lang w:val="en-US" w:eastAsia="ar-SA"/>
    </w:rPr>
  </w:style>
  <w:style w:type="character" w:customStyle="1" w:styleId="Textkrper2Zchn">
    <w:name w:val="Textkörper 2 Zchn"/>
    <w:basedOn w:val="Absatz-Standardschriftart"/>
    <w:link w:val="Textkrper2"/>
    <w:semiHidden/>
    <w:rsid w:val="00616775"/>
    <w:rPr>
      <w:rFonts w:ascii="Arial" w:eastAsia="Times" w:hAnsi="Arial" w:cs="ArialMT"/>
      <w:b/>
      <w:sz w:val="24"/>
      <w:szCs w:val="20"/>
      <w:lang w:val="en-US" w:eastAsia="ar-SA"/>
    </w:rPr>
  </w:style>
  <w:style w:type="paragraph" w:styleId="KeinLeerraum">
    <w:name w:val="No Spacing"/>
    <w:uiPriority w:val="1"/>
    <w:qFormat/>
    <w:rsid w:val="003F5B37"/>
    <w:pPr>
      <w:spacing w:after="0" w:line="240" w:lineRule="auto"/>
    </w:pPr>
  </w:style>
  <w:style w:type="table" w:customStyle="1" w:styleId="Tabellenraster1">
    <w:name w:val="Tabellenraster1"/>
    <w:basedOn w:val="NormaleTabelle"/>
    <w:next w:val="Tabellenraster"/>
    <w:uiPriority w:val="59"/>
    <w:rsid w:val="00642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semiHidden/>
    <w:rsid w:val="00616775"/>
    <w:pPr>
      <w:widowControl w:val="0"/>
      <w:suppressAutoHyphens/>
      <w:spacing w:after="0" w:line="240" w:lineRule="auto"/>
    </w:pPr>
    <w:rPr>
      <w:rFonts w:ascii="Arial" w:eastAsia="Times" w:hAnsi="Arial" w:cs="ArialMT"/>
      <w:b/>
      <w:sz w:val="24"/>
      <w:szCs w:val="20"/>
      <w:lang w:val="en-US" w:eastAsia="ar-SA"/>
    </w:rPr>
  </w:style>
  <w:style w:type="character" w:customStyle="1" w:styleId="Textkrper2Zchn">
    <w:name w:val="Textkörper 2 Zchn"/>
    <w:basedOn w:val="Absatz-Standardschriftart"/>
    <w:link w:val="Textkrper2"/>
    <w:semiHidden/>
    <w:rsid w:val="00616775"/>
    <w:rPr>
      <w:rFonts w:ascii="Arial" w:eastAsia="Times" w:hAnsi="Arial" w:cs="ArialMT"/>
      <w:b/>
      <w:sz w:val="24"/>
      <w:szCs w:val="20"/>
      <w:lang w:val="en-US" w:eastAsia="ar-SA"/>
    </w:rPr>
  </w:style>
  <w:style w:type="paragraph" w:styleId="KeinLeerraum">
    <w:name w:val="No Spacing"/>
    <w:uiPriority w:val="1"/>
    <w:qFormat/>
    <w:rsid w:val="003F5B37"/>
    <w:pPr>
      <w:spacing w:after="0" w:line="240" w:lineRule="auto"/>
    </w:pPr>
  </w:style>
  <w:style w:type="table" w:customStyle="1" w:styleId="Tabellenraster1">
    <w:name w:val="Tabellenraster1"/>
    <w:basedOn w:val="NormaleTabelle"/>
    <w:next w:val="Tabellenraster"/>
    <w:uiPriority w:val="59"/>
    <w:rsid w:val="00642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7%20Begleitmaterial\VORLAGEN\BG_Vorlagen_2013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EDA50-4220-4F26-8E54-E0390732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Flirt English: 2. Pancakes &amp; Karate</vt:lpstr>
    </vt:vector>
  </TitlesOfParts>
  <Company>Informatik tpc ag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Flirt English: 2. Pancakes &amp; Karate</dc:title>
  <dc:creator>aspinas@flims.ch</dc:creator>
  <cp:keywords>Brighton, England, Teenager, Flirten, Sprachreise, WG, Freizeit, Beziehung, Freundschaft</cp:keywords>
  <cp:lastModifiedBy>Albin, Marcus (SRF)</cp:lastModifiedBy>
  <cp:revision>5</cp:revision>
  <cp:lastPrinted>2012-11-30T16:36:00Z</cp:lastPrinted>
  <dcterms:created xsi:type="dcterms:W3CDTF">2014-09-18T13:02:00Z</dcterms:created>
  <dcterms:modified xsi:type="dcterms:W3CDTF">2014-09-19T12:36:00Z</dcterms:modified>
</cp:coreProperties>
</file>