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5"/>
        <w:gridCol w:w="8441"/>
      </w:tblGrid>
      <w:tr w:rsidR="00A1415D" w:rsidTr="00A1415D">
        <w:trPr>
          <w:trHeight w:val="28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1415D" w:rsidRPr="00A1415D" w:rsidRDefault="00A1415D" w:rsidP="00C010B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713252" w:rsidTr="008C4115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:rsidR="00713252" w:rsidRPr="004F4316" w:rsidRDefault="004F26FA" w:rsidP="004F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While watching 00:22-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:5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</w:p>
        </w:tc>
      </w:tr>
      <w:tr w:rsidR="00466FE6" w:rsidTr="00713252">
        <w:trPr>
          <w:trHeight w:val="567"/>
        </w:trPr>
        <w:tc>
          <w:tcPr>
            <w:tcW w:w="915" w:type="dxa"/>
            <w:shd w:val="clear" w:color="auto" w:fill="auto"/>
            <w:vAlign w:val="center"/>
          </w:tcPr>
          <w:p w:rsidR="00466FE6" w:rsidRPr="004F4316" w:rsidRDefault="00B90992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00753D6B" wp14:editId="2CC1D35E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38735</wp:posOffset>
                  </wp:positionV>
                  <wp:extent cx="389255" cy="421005"/>
                  <wp:effectExtent l="0" t="0" r="0" b="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1" w:type="dxa"/>
            <w:shd w:val="clear" w:color="auto" w:fill="auto"/>
            <w:vAlign w:val="center"/>
          </w:tcPr>
          <w:p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:rsidTr="00E313B2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:rsidR="00C3423F" w:rsidRPr="004F4316" w:rsidRDefault="004F4316" w:rsidP="00643D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3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1 </w:t>
            </w:r>
            <w:proofErr w:type="spellStart"/>
            <w:r w:rsidR="00DB1C0B">
              <w:rPr>
                <w:rFonts w:ascii="Arial" w:hAnsi="Arial" w:cs="Arial"/>
                <w:bCs/>
                <w:sz w:val="20"/>
                <w:szCs w:val="20"/>
              </w:rPr>
              <w:t>Unfortunate</w:t>
            </w:r>
            <w:r w:rsidR="00CE3DE2">
              <w:rPr>
                <w:rFonts w:ascii="Arial" w:hAnsi="Arial" w:cs="Arial"/>
                <w:bCs/>
                <w:sz w:val="20"/>
                <w:szCs w:val="20"/>
              </w:rPr>
              <w:t>ly</w:t>
            </w:r>
            <w:proofErr w:type="spellEnd"/>
            <w:r w:rsidR="00CE3D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E3DE2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CE3D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E3DE2">
              <w:rPr>
                <w:rFonts w:ascii="Arial" w:hAnsi="Arial" w:cs="Arial"/>
                <w:bCs/>
                <w:sz w:val="20"/>
                <w:szCs w:val="20"/>
              </w:rPr>
              <w:t>conversation</w:t>
            </w:r>
            <w:proofErr w:type="spellEnd"/>
            <w:r w:rsidR="00CE3D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E3DE2">
              <w:rPr>
                <w:rFonts w:ascii="Arial" w:hAnsi="Arial" w:cs="Arial"/>
                <w:bCs/>
                <w:sz w:val="20"/>
                <w:szCs w:val="20"/>
              </w:rPr>
              <w:t>between</w:t>
            </w:r>
            <w:proofErr w:type="spellEnd"/>
            <w:r w:rsidR="00CE3DE2">
              <w:rPr>
                <w:rFonts w:ascii="Arial" w:hAnsi="Arial" w:cs="Arial"/>
                <w:bCs/>
                <w:sz w:val="20"/>
                <w:szCs w:val="20"/>
              </w:rPr>
              <w:t xml:space="preserve"> Lil</w:t>
            </w:r>
            <w:r w:rsidR="00DB1C0B">
              <w:rPr>
                <w:rFonts w:ascii="Arial" w:hAnsi="Arial" w:cs="Arial"/>
                <w:bCs/>
                <w:sz w:val="20"/>
                <w:szCs w:val="20"/>
              </w:rPr>
              <w:t xml:space="preserve">y, Hannes </w:t>
            </w:r>
            <w:proofErr w:type="spellStart"/>
            <w:r w:rsidR="00DB1C0B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DB1C0B">
              <w:rPr>
                <w:rFonts w:ascii="Arial" w:hAnsi="Arial" w:cs="Arial"/>
                <w:bCs/>
                <w:sz w:val="20"/>
                <w:szCs w:val="20"/>
              </w:rPr>
              <w:t xml:space="preserve"> Nino </w:t>
            </w:r>
            <w:proofErr w:type="spellStart"/>
            <w:r w:rsidR="00DB1C0B">
              <w:rPr>
                <w:rFonts w:ascii="Arial" w:hAnsi="Arial" w:cs="Arial"/>
                <w:bCs/>
                <w:sz w:val="20"/>
                <w:szCs w:val="20"/>
              </w:rPr>
              <w:t>got</w:t>
            </w:r>
            <w:proofErr w:type="spellEnd"/>
            <w:r w:rsidR="00DB1C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B1C0B">
              <w:rPr>
                <w:rFonts w:ascii="Arial" w:hAnsi="Arial" w:cs="Arial"/>
                <w:bCs/>
                <w:sz w:val="20"/>
                <w:szCs w:val="20"/>
              </w:rPr>
              <w:t>mixed</w:t>
            </w:r>
            <w:proofErr w:type="spellEnd"/>
            <w:r w:rsidR="00DB1C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B1C0B">
              <w:rPr>
                <w:rFonts w:ascii="Arial" w:hAnsi="Arial" w:cs="Arial"/>
                <w:bCs/>
                <w:sz w:val="20"/>
                <w:szCs w:val="20"/>
              </w:rPr>
              <w:t>up</w:t>
            </w:r>
            <w:proofErr w:type="spellEnd"/>
            <w:r w:rsidR="00DB1C0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Bring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se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D35099">
              <w:rPr>
                <w:rFonts w:ascii="Arial" w:hAnsi="Arial" w:cs="Arial"/>
                <w:bCs/>
                <w:sz w:val="20"/>
                <w:szCs w:val="20"/>
              </w:rPr>
              <w:t>tences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right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order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write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numbers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643D81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35099">
              <w:rPr>
                <w:rFonts w:ascii="Arial" w:hAnsi="Arial" w:cs="Arial"/>
                <w:bCs/>
                <w:sz w:val="20"/>
                <w:szCs w:val="20"/>
              </w:rPr>
              <w:t>boxes</w:t>
            </w:r>
            <w:proofErr w:type="spellEnd"/>
            <w:r w:rsidR="00D350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3423F" w:rsidTr="00E313B2">
        <w:tc>
          <w:tcPr>
            <w:tcW w:w="9356" w:type="dxa"/>
            <w:gridSpan w:val="2"/>
          </w:tcPr>
          <w:p w:rsidR="00C3423F" w:rsidRDefault="005A5C0A" w:rsidP="00EB7598">
            <w:pPr>
              <w:tabs>
                <w:tab w:val="left" w:pos="1418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2A995" wp14:editId="77B0A1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130506</wp:posOffset>
                      </wp:positionV>
                      <wp:extent cx="288000" cy="288000"/>
                      <wp:effectExtent l="0" t="0" r="17145" b="17145"/>
                      <wp:wrapNone/>
                      <wp:docPr id="291" name="Rechteck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1" o:spid="_x0000_s1026" style="position:absolute;margin-left:.05pt;margin-top:10.3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BE0EF4" w:rsidTr="00E313B2">
        <w:tc>
          <w:tcPr>
            <w:tcW w:w="9356" w:type="dxa"/>
            <w:gridSpan w:val="2"/>
          </w:tcPr>
          <w:p w:rsidR="00410AA9" w:rsidRDefault="00410AA9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F52B64" wp14:editId="6A8E7923">
                      <wp:extent cx="2782957" cy="230588"/>
                      <wp:effectExtent l="0" t="0" r="17780" b="17145"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95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jc w:val="right"/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on, Haynes,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going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219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" fillcolor="#daeef3 [664]">
                      <v:textbox>
                        <w:txbxContent>
                          <w:p w:rsidR="00410AA9" w:rsidRDefault="00410AA9" w:rsidP="00410AA9">
                            <w:pPr>
                              <w:jc w:val="right"/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on, Haynes,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10AA9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CA1D70" wp14:editId="42D836D7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120319</wp:posOffset>
                      </wp:positionV>
                      <wp:extent cx="288000" cy="288000"/>
                      <wp:effectExtent l="0" t="0" r="17145" b="17145"/>
                      <wp:wrapNone/>
                      <wp:docPr id="292" name="Rechteck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2" o:spid="_x0000_s1026" style="position:absolute;margin-left:141.55pt;margin-top:9.45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410AA9" w:rsidRDefault="00410AA9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99736F" wp14:editId="38EE27F7">
                      <wp:extent cx="2886324" cy="230588"/>
                      <wp:effectExtent l="0" t="0" r="28575" b="17145"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324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you’d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better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strike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while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iron’s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:rsidR="00410AA9" w:rsidRDefault="00410AA9" w:rsidP="00410AA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227.2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" fillcolor="#daeef3 [664]">
                      <v:textbox>
                        <w:txbxContent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you’d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strike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10AA9" w:rsidRDefault="00410AA9" w:rsidP="00410AA9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C031F8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0AA9" w:rsidRPr="00117602" w:rsidRDefault="005A5C0A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A0AF1" wp14:editId="14A29592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70816</wp:posOffset>
                      </wp:positionV>
                      <wp:extent cx="287655" cy="287655"/>
                      <wp:effectExtent l="0" t="0" r="17145" b="17145"/>
                      <wp:wrapNone/>
                      <wp:docPr id="293" name="Rechteck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3" o:spid="_x0000_s1026" style="position:absolute;margin-left:400.8pt;margin-top:5.6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410AA9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86DBDC" wp14:editId="20AD4FD4">
                      <wp:extent cx="5223483" cy="421420"/>
                      <wp:effectExtent l="0" t="0" r="15875" b="17145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3483" cy="421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Well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was a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surprise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weren’t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when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arrived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last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3F5C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everything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sheep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was…</w:t>
                                  </w:r>
                                </w:p>
                                <w:p w:rsidR="00410AA9" w:rsidRDefault="00410AA9" w:rsidP="00410AA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:rsidR="00410AA9" w:rsidRDefault="00410AA9" w:rsidP="00410AA9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411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" fillcolor="#daeef3 [664]">
                      <v:textbox>
                        <w:txbxContent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surprise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weren’t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arrived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F5C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everything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sheep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was…</w:t>
                            </w:r>
                          </w:p>
                          <w:p w:rsidR="00410AA9" w:rsidRDefault="00410AA9" w:rsidP="00410AA9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410AA9" w:rsidRDefault="00410AA9" w:rsidP="00410AA9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10AA9" w:rsidRPr="00BD7DD0" w:rsidRDefault="0013562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DC47BE" wp14:editId="24B901B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93649</wp:posOffset>
                      </wp:positionV>
                      <wp:extent cx="288000" cy="288000"/>
                      <wp:effectExtent l="0" t="0" r="17145" b="1714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55.85pt;margin-top:7.35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410AA9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BF50FA" wp14:editId="31927A49">
                      <wp:extent cx="1327868" cy="230588"/>
                      <wp:effectExtent l="0" t="0" r="24765" b="17145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868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Shepherd’s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104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Shepherd’s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50F7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6A18D6" wp14:editId="1047AD2D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94284</wp:posOffset>
                      </wp:positionV>
                      <wp:extent cx="288000" cy="288000"/>
                      <wp:effectExtent l="0" t="0" r="17145" b="17145"/>
                      <wp:wrapNone/>
                      <wp:docPr id="294" name="Rechteck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4" o:spid="_x0000_s1026" style="position:absolute;margin-left:417.9pt;margin-top:7.4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C850F7" w:rsidRPr="00117602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CB4C40" wp14:editId="1A38EFDF">
                      <wp:extent cx="5549347" cy="230588"/>
                      <wp:effectExtent l="0" t="0" r="13335" b="17145"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34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shepherd’s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was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delicious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Nino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er,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mountains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it. He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needs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436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shepherd’s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delicious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Nino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er,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mou</w:t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tains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it.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food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56EF78" wp14:editId="432D7D9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93649</wp:posOffset>
                      </wp:positionV>
                      <wp:extent cx="288000" cy="288000"/>
                      <wp:effectExtent l="0" t="0" r="17145" b="17145"/>
                      <wp:wrapNone/>
                      <wp:docPr id="295" name="Rechteck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5" o:spid="_x0000_s1026" style="position:absolute;margin-left:70.8pt;margin-top:7.35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C031F8" w:rsidRPr="00117602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B2880B" wp14:editId="7E19D27A">
                      <wp:extent cx="4325509" cy="230588"/>
                      <wp:effectExtent l="0" t="0" r="18415" b="17145"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509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man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appetite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 like! So,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else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going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40.6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man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appetite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like! So,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AC9346" wp14:editId="5A9AAF22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88569</wp:posOffset>
                      </wp:positionV>
                      <wp:extent cx="288000" cy="288000"/>
                      <wp:effectExtent l="0" t="0" r="17145" b="17145"/>
                      <wp:wrapNone/>
                      <wp:docPr id="296" name="Rechteck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6" o:spid="_x0000_s1026" style="position:absolute;margin-left:101.45pt;margin-top:6.9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3D88DC" wp14:editId="02B85424">
                      <wp:extent cx="1073426" cy="230588"/>
                      <wp:effectExtent l="0" t="0" r="12700" b="17145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426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Pardon?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84.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Pardon?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7DD0" w:rsidRPr="00117602" w:rsidRDefault="00A85B84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8AC506" wp14:editId="2DB57CB4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159081</wp:posOffset>
                      </wp:positionV>
                      <wp:extent cx="287655" cy="287655"/>
                      <wp:effectExtent l="0" t="0" r="17145" b="17145"/>
                      <wp:wrapNone/>
                      <wp:docPr id="297" name="Rechteck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7" o:spid="_x0000_s1026" style="position:absolute;margin-left:412.45pt;margin-top:12.55pt;width:22.6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F4724F" wp14:editId="4DD220C2">
                      <wp:extent cx="5376490" cy="596347"/>
                      <wp:effectExtent l="0" t="0" r="15240" b="13335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6490" cy="596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love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it’s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just a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I’m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telling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Haynes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he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Holly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he’d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better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move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something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about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it.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Got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dash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loads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questions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answered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chatroom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Ciao!!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width:423.3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just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Haynes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Holly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he’d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something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loads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chatroom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Ciao!!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3F8713" wp14:editId="4D2D9A26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93041</wp:posOffset>
                      </wp:positionV>
                      <wp:extent cx="288000" cy="288000"/>
                      <wp:effectExtent l="0" t="0" r="17145" b="17145"/>
                      <wp:wrapNone/>
                      <wp:docPr id="298" name="Rechteck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8" o:spid="_x0000_s1026" style="position:absolute;margin-left:70.75pt;margin-top:7.35pt;width:22.7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7F911F" wp14:editId="5DEF52FD">
                      <wp:extent cx="2639695" cy="230588"/>
                      <wp:effectExtent l="0" t="0" r="27305" b="17145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695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7974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Ooh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neighbours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will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impressed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202" style="width:207.8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" fillcolor="#daeef3 [664]">
                      <v:textbox>
                        <w:txbxContent>
                          <w:p w:rsidR="00C850F7" w:rsidRDefault="00C850F7" w:rsidP="007974C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Ooh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impressed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850F7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4F8FFF" wp14:editId="24540C8B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92379</wp:posOffset>
                      </wp:positionV>
                      <wp:extent cx="288000" cy="288000"/>
                      <wp:effectExtent l="0" t="0" r="17145" b="17145"/>
                      <wp:wrapNone/>
                      <wp:docPr id="299" name="Rechteck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9" o:spid="_x0000_s1026" style="position:absolute;margin-left:212.3pt;margin-top:7.25pt;width:22.7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C850F7" w:rsidRDefault="00C850F7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720158" wp14:editId="7BAA666E">
                      <wp:extent cx="1868308" cy="230588"/>
                      <wp:effectExtent l="0" t="0" r="17780" b="17145"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308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0F7" w:rsidRDefault="00C850F7" w:rsidP="00C850F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like?</w:t>
                                  </w:r>
                                </w:p>
                                <w:p w:rsidR="00C850F7" w:rsidRDefault="00C850F7" w:rsidP="00C850F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202" style="width:147.1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" fillcolor="#daeef3 [664]">
                      <v:textbox>
                        <w:txbxContent>
                          <w:p w:rsidR="00C850F7" w:rsidRDefault="00C850F7" w:rsidP="00C850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like?</w:t>
                            </w:r>
                          </w:p>
                          <w:p w:rsidR="00C850F7" w:rsidRDefault="00C850F7" w:rsidP="00C850F7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288584" wp14:editId="54970706">
                      <wp:simplePos x="0" y="0"/>
                      <wp:positionH relativeFrom="column">
                        <wp:posOffset>3631261</wp:posOffset>
                      </wp:positionH>
                      <wp:positionV relativeFrom="paragraph">
                        <wp:posOffset>95250</wp:posOffset>
                      </wp:positionV>
                      <wp:extent cx="288000" cy="288000"/>
                      <wp:effectExtent l="0" t="0" r="17145" b="17145"/>
                      <wp:wrapNone/>
                      <wp:docPr id="300" name="Rechteck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0" o:spid="_x0000_s1026" style="position:absolute;margin-left:285.95pt;margin-top:7.5pt;width:22.7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F54480" wp14:editId="1C51BBBE">
                      <wp:extent cx="3419061" cy="230588"/>
                      <wp:effectExtent l="0" t="0" r="10160" b="17145"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061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Iron? Hot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iron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? Lily, do I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ironing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too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202" style="width:269.2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Iron? Hot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Lily, do I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ironing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BD7DD0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850F7" w:rsidRPr="00117602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9C2851" wp14:editId="2FC3590F">
                      <wp:simplePos x="0" y="0"/>
                      <wp:positionH relativeFrom="column">
                        <wp:posOffset>5533390</wp:posOffset>
                      </wp:positionH>
                      <wp:positionV relativeFrom="paragraph">
                        <wp:posOffset>75261</wp:posOffset>
                      </wp:positionV>
                      <wp:extent cx="288000" cy="288000"/>
                      <wp:effectExtent l="0" t="0" r="17145" b="17145"/>
                      <wp:wrapNone/>
                      <wp:docPr id="301" name="Rechteck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1" o:spid="_x0000_s1026" style="position:absolute;margin-left:435.7pt;margin-top:5.95pt;width:22.7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D7679E">
              <w:rPr>
                <w:rFonts w:ascii="Arial" w:hAnsi="Arial" w:cs="Arial"/>
                <w:sz w:val="20"/>
                <w:szCs w:val="20"/>
              </w:rPr>
              <w:tab/>
            </w:r>
            <w:r w:rsidR="00D7679E"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3C5FAD" wp14:editId="4B2F57C6">
                      <wp:extent cx="4778734" cy="429371"/>
                      <wp:effectExtent l="0" t="0" r="22225" b="27940"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8734" cy="429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They’re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very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nice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Elizabeth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a… strong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character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 like Holly a </w:t>
                                  </w:r>
                                  <w:proofErr w:type="spellStart"/>
                                  <w:proofErr w:type="gram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lot</w:t>
                                  </w:r>
                                  <w:proofErr w:type="spellEnd"/>
                                  <w:proofErr w:type="gram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does</w:t>
                                  </w:r>
                                  <w:proofErr w:type="spellEnd"/>
                                  <w:proofErr w:type="gram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karate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202" style="width:376.3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They’re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Elizabeth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a… strong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like Holly a </w:t>
                            </w:r>
                            <w:proofErr w:type="spellStart"/>
                            <w:proofErr w:type="gram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lot</w:t>
                            </w:r>
                            <w:proofErr w:type="spellEnd"/>
                            <w:proofErr w:type="gram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proofErr w:type="gram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karate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</w:t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031F8" w:rsidRPr="00BD7DD0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471E5E" wp14:editId="2D64FB6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93649</wp:posOffset>
                      </wp:positionV>
                      <wp:extent cx="288000" cy="288000"/>
                      <wp:effectExtent l="0" t="0" r="17145" b="17145"/>
                      <wp:wrapNone/>
                      <wp:docPr id="302" name="Rechteck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2" o:spid="_x0000_s1026" style="position:absolute;margin-left:177.85pt;margin-top:7.35pt;width:22.7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C031F8" w:rsidRDefault="00BD7DD0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0C7C0D" wp14:editId="77FFC0F5">
                      <wp:extent cx="2456953" cy="230588"/>
                      <wp:effectExtent l="0" t="0" r="19685" b="17145"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953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I’m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making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pancakes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breakfast.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type="#_x0000_t202" style="width:193.4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making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breakfast.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D7DD0" w:rsidRPr="005D07F7" w:rsidRDefault="007974CD" w:rsidP="00C031F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9A66B9" wp14:editId="23639A74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92379</wp:posOffset>
                      </wp:positionV>
                      <wp:extent cx="288000" cy="288000"/>
                      <wp:effectExtent l="0" t="0" r="17145" b="17145"/>
                      <wp:wrapNone/>
                      <wp:docPr id="303" name="Rechtec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3" o:spid="_x0000_s1026" style="position:absolute;margin-left:393.9pt;margin-top:7.25pt;width:22.7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BE0EF4" w:rsidRDefault="007974CD" w:rsidP="00BD7D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7DD0" w:rsidRPr="00410AA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29266A" wp14:editId="28B374EB">
                      <wp:extent cx="4794637" cy="230588"/>
                      <wp:effectExtent l="0" t="0" r="25400" b="17145"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637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DD0" w:rsidRDefault="00BD7DD0" w:rsidP="00BD7D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tell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Lily: Hannes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makes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pancakes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people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he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really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likes</w:t>
                                  </w:r>
                                  <w:proofErr w:type="spellEnd"/>
                                  <w:r w:rsidRPr="001176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D7DD0" w:rsidRDefault="00BD7DD0" w:rsidP="00BD7DD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type="#_x0000_t202" style="width:37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" fillcolor="#daeef3 [664]">
                      <v:textbox>
                        <w:txbxContent>
                          <w:p w:rsidR="00BD7DD0" w:rsidRDefault="00BD7DD0" w:rsidP="00BD7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Lily: Hannes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people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really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likes</w:t>
                            </w:r>
                            <w:proofErr w:type="spellEnd"/>
                            <w:r w:rsidRPr="00117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D7DD0" w:rsidRDefault="00BD7DD0" w:rsidP="00BD7DD0">
                            <w:pPr>
                              <w:jc w:val="righ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42391" w:rsidRPr="00BD7DD0" w:rsidRDefault="00642391" w:rsidP="00BD7D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Tabellenraster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642391" w:rsidRPr="00533EFD" w:rsidTr="00642391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:rsidR="00642391" w:rsidRPr="00533EFD" w:rsidRDefault="00642391" w:rsidP="0043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707392" behindDoc="0" locked="0" layoutInCell="0" allowOverlap="1" wp14:anchorId="4C54398B" wp14:editId="5630698E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1666875</wp:posOffset>
                  </wp:positionV>
                  <wp:extent cx="259080" cy="431800"/>
                  <wp:effectExtent l="0" t="0" r="7620" b="6350"/>
                  <wp:wrapNone/>
                  <wp:docPr id="3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642391" w:rsidRPr="00533EFD" w:rsidRDefault="00642391" w:rsidP="004331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42391" w:rsidRPr="00533EFD" w:rsidTr="00642391">
        <w:trPr>
          <w:trHeight w:val="589"/>
        </w:trPr>
        <w:tc>
          <w:tcPr>
            <w:tcW w:w="9356" w:type="dxa"/>
            <w:gridSpan w:val="2"/>
            <w:shd w:val="clear" w:color="auto" w:fill="FF9900"/>
            <w:vAlign w:val="center"/>
          </w:tcPr>
          <w:p w:rsidR="00642391" w:rsidRPr="00533EFD" w:rsidRDefault="00642391" w:rsidP="00642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2: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Write the whole conversation in German.</w:t>
            </w:r>
          </w:p>
        </w:tc>
      </w:tr>
      <w:tr w:rsidR="00642391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642391" w:rsidRPr="00642391" w:rsidRDefault="00642391" w:rsidP="00642391">
            <w:pPr>
              <w:rPr>
                <w:lang w:val="en-US"/>
              </w:rPr>
            </w:pPr>
          </w:p>
        </w:tc>
      </w:tr>
      <w:tr w:rsidR="00642391" w:rsidRPr="00533EFD" w:rsidTr="00642391">
        <w:tc>
          <w:tcPr>
            <w:tcW w:w="9356" w:type="dxa"/>
            <w:gridSpan w:val="2"/>
            <w:shd w:val="clear" w:color="auto" w:fill="auto"/>
            <w:vAlign w:val="center"/>
          </w:tcPr>
          <w:p w:rsidR="00642391" w:rsidRPr="00935358" w:rsidRDefault="00642391" w:rsidP="0064239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535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535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C23854" w:rsidRDefault="00C23854" w:rsidP="00C3423F">
      <w:pPr>
        <w:rPr>
          <w:rFonts w:ascii="Arial" w:hAnsi="Arial" w:cs="Arial"/>
          <w:lang w:val="en-US"/>
        </w:rPr>
      </w:pPr>
    </w:p>
    <w:sectPr w:rsidR="00C23854" w:rsidSect="00F173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5" w:rsidRDefault="004C7C35" w:rsidP="002D01FD">
      <w:pPr>
        <w:spacing w:after="0" w:line="240" w:lineRule="auto"/>
      </w:pPr>
      <w:r>
        <w:separator/>
      </w:r>
    </w:p>
  </w:endnote>
  <w:end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A85B84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5B8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85B84" w:rsidRPr="00A85B8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A85B84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85B8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A85B84">
            <w:fldChar w:fldCharType="begin"/>
          </w:r>
          <w:r w:rsidR="00A85B84">
            <w:instrText xml:space="preserve"> NUMPAGES   \* MERGEFORMAT </w:instrText>
          </w:r>
          <w:r w:rsidR="00A85B84">
            <w:fldChar w:fldCharType="separate"/>
          </w:r>
          <w:r w:rsidR="00A85B84" w:rsidRPr="00A85B8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85B8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5" w:rsidRDefault="004C7C35" w:rsidP="002D01FD">
      <w:pPr>
        <w:spacing w:after="0" w:line="240" w:lineRule="auto"/>
      </w:pPr>
      <w:r>
        <w:separator/>
      </w:r>
    </w:p>
  </w:footnote>
  <w:foot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A152F7" w:rsidP="00427FF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427FF3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962BF" w:rsidRDefault="00427FF3" w:rsidP="008476ED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C66CA">
            <w:rPr>
              <w:rFonts w:ascii="Arial" w:hAnsi="Arial"/>
              <w:b/>
              <w:sz w:val="18"/>
              <w:szCs w:val="18"/>
            </w:rPr>
            <w:t xml:space="preserve">Flirt English (2. Staffel): 2. </w:t>
          </w:r>
          <w:proofErr w:type="spellStart"/>
          <w:r w:rsidRPr="007C66CA">
            <w:rPr>
              <w:rFonts w:ascii="Arial" w:hAnsi="Arial"/>
              <w:b/>
              <w:sz w:val="18"/>
              <w:szCs w:val="18"/>
            </w:rPr>
            <w:t>Pancakes</w:t>
          </w:r>
          <w:proofErr w:type="spellEnd"/>
          <w:r w:rsidRPr="007C66CA">
            <w:rPr>
              <w:rFonts w:ascii="Arial" w:hAnsi="Arial"/>
              <w:b/>
              <w:sz w:val="18"/>
              <w:szCs w:val="18"/>
            </w:rPr>
            <w:t xml:space="preserve"> &amp; Karate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DB4DF7" w:rsidTr="0043313B">
      <w:trPr>
        <w:trHeight w:val="227"/>
      </w:trPr>
      <w:tc>
        <w:tcPr>
          <w:tcW w:w="9356" w:type="dxa"/>
          <w:gridSpan w:val="5"/>
          <w:vAlign w:val="center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567"/>
      </w:trPr>
      <w:tc>
        <w:tcPr>
          <w:tcW w:w="3932" w:type="dxa"/>
          <w:gridSpan w:val="3"/>
          <w:vMerge w:val="restart"/>
        </w:tcPr>
        <w:p w:rsidR="00DB4DF7" w:rsidRDefault="00DB4DF7" w:rsidP="0043313B">
          <w:pPr>
            <w:pStyle w:val="Kopfzeile"/>
          </w:pPr>
          <w:r>
            <w:rPr>
              <w:noProof/>
            </w:rPr>
            <w:drawing>
              <wp:inline distT="0" distB="0" distL="0" distR="0" wp14:anchorId="48E52D6F" wp14:editId="1B0CD2B1">
                <wp:extent cx="2412000" cy="613271"/>
                <wp:effectExtent l="0" t="0" r="7620" b="0"/>
                <wp:docPr id="1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DB4DF7" w:rsidRDefault="00DB4DF7" w:rsidP="0043313B">
          <w:pPr>
            <w:pStyle w:val="Kopfzeile"/>
          </w:pPr>
        </w:p>
        <w:p w:rsidR="00DB4DF7" w:rsidRPr="0008046F" w:rsidRDefault="00DB4DF7" w:rsidP="0043313B">
          <w:pPr>
            <w:jc w:val="center"/>
          </w:pPr>
        </w:p>
      </w:tc>
      <w:tc>
        <w:tcPr>
          <w:tcW w:w="3618" w:type="dxa"/>
          <w:vAlign w:val="bottom"/>
        </w:tcPr>
        <w:p w:rsidR="00DB4DF7" w:rsidRPr="002D01FD" w:rsidRDefault="00DB4DF7" w:rsidP="00287DE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87DEB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DB4DF7" w:rsidTr="0043313B">
      <w:trPr>
        <w:trHeight w:hRule="exact" w:val="397"/>
      </w:trPr>
      <w:tc>
        <w:tcPr>
          <w:tcW w:w="3932" w:type="dxa"/>
          <w:gridSpan w:val="3"/>
          <w:vMerge/>
        </w:tcPr>
        <w:p w:rsidR="00DB4DF7" w:rsidRDefault="00DB4DF7" w:rsidP="0043313B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DB4DF7" w:rsidRDefault="00DB4DF7" w:rsidP="0043313B">
          <w:pPr>
            <w:pStyle w:val="Kopfzeile"/>
          </w:pPr>
        </w:p>
      </w:tc>
      <w:tc>
        <w:tcPr>
          <w:tcW w:w="3618" w:type="dxa"/>
          <w:vAlign w:val="bottom"/>
        </w:tcPr>
        <w:p w:rsidR="00DB4DF7" w:rsidRPr="002D01FD" w:rsidRDefault="00DB4DF7" w:rsidP="0043313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B4DF7" w:rsidTr="0043313B">
      <w:trPr>
        <w:trHeight w:hRule="exact" w:val="227"/>
      </w:trPr>
      <w:tc>
        <w:tcPr>
          <w:tcW w:w="9356" w:type="dxa"/>
          <w:gridSpan w:val="5"/>
        </w:tcPr>
        <w:p w:rsidR="00DB4DF7" w:rsidRPr="00092BCF" w:rsidRDefault="00DB4DF7" w:rsidP="0043313B">
          <w:pPr>
            <w:pStyle w:val="Kopfzeile"/>
            <w:rPr>
              <w:rFonts w:ascii="Arial" w:hAnsi="Arial"/>
              <w:sz w:val="20"/>
            </w:rPr>
          </w:pPr>
        </w:p>
      </w:tc>
    </w:tr>
    <w:tr w:rsidR="00DB4DF7" w:rsidTr="0043313B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DB4DF7" w:rsidRPr="0070624B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55FBA232" wp14:editId="318A4676">
                <wp:extent cx="1656000" cy="932784"/>
                <wp:effectExtent l="0" t="0" r="190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DB4DF7" w:rsidRPr="002D01FD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DB4DF7" w:rsidTr="0043313B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DB4DF7" w:rsidRPr="006F2C9E" w:rsidRDefault="00DB4DF7" w:rsidP="0043313B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817B41">
            <w:rPr>
              <w:rFonts w:ascii="Arial" w:hAnsi="Arial"/>
              <w:b/>
              <w:sz w:val="24"/>
              <w:szCs w:val="24"/>
            </w:rPr>
            <w:t>Flirt English (2. Staffel)</w:t>
          </w:r>
        </w:p>
      </w:tc>
    </w:tr>
    <w:tr w:rsidR="00DB4DF7" w:rsidTr="0043313B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DB4DF7" w:rsidRDefault="00DB4DF7" w:rsidP="0043313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DB4DF7" w:rsidRDefault="00DB4DF7" w:rsidP="0043313B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DB4DF7" w:rsidRPr="006F2C9E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2. </w:t>
          </w:r>
          <w:proofErr w:type="spellStart"/>
          <w:r w:rsidRPr="007067F3">
            <w:rPr>
              <w:rFonts w:ascii="Arial" w:hAnsi="Arial"/>
              <w:sz w:val="18"/>
              <w:szCs w:val="18"/>
            </w:rPr>
            <w:t>Pancakes</w:t>
          </w:r>
          <w:proofErr w:type="spellEnd"/>
          <w:r w:rsidRPr="007067F3">
            <w:rPr>
              <w:rFonts w:ascii="Arial" w:hAnsi="Arial"/>
              <w:sz w:val="18"/>
              <w:szCs w:val="18"/>
            </w:rPr>
            <w:t xml:space="preserve"> &amp; Karate</w:t>
          </w:r>
        </w:p>
        <w:p w:rsidR="00DB4DF7" w:rsidRPr="00471F78" w:rsidRDefault="00DB4DF7" w:rsidP="0043313B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DB4DF7" w:rsidRPr="0070624B" w:rsidRDefault="00DB4DF7" w:rsidP="0043313B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10:00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4E47"/>
    <w:rsid w:val="00021B1D"/>
    <w:rsid w:val="00025B68"/>
    <w:rsid w:val="00042CD6"/>
    <w:rsid w:val="00047A1D"/>
    <w:rsid w:val="0005385A"/>
    <w:rsid w:val="0008046F"/>
    <w:rsid w:val="00092BCF"/>
    <w:rsid w:val="000936E4"/>
    <w:rsid w:val="000959C9"/>
    <w:rsid w:val="00096CDE"/>
    <w:rsid w:val="000B0C0B"/>
    <w:rsid w:val="000B201B"/>
    <w:rsid w:val="000B33AF"/>
    <w:rsid w:val="000D029E"/>
    <w:rsid w:val="000D30BC"/>
    <w:rsid w:val="000D5E9B"/>
    <w:rsid w:val="000E09B5"/>
    <w:rsid w:val="00104354"/>
    <w:rsid w:val="00105E95"/>
    <w:rsid w:val="001265E0"/>
    <w:rsid w:val="00126DFA"/>
    <w:rsid w:val="00133D1B"/>
    <w:rsid w:val="0013562D"/>
    <w:rsid w:val="0013574C"/>
    <w:rsid w:val="00140EB3"/>
    <w:rsid w:val="0016244E"/>
    <w:rsid w:val="00175EF5"/>
    <w:rsid w:val="00183674"/>
    <w:rsid w:val="001A1BC1"/>
    <w:rsid w:val="001A4505"/>
    <w:rsid w:val="001C08A5"/>
    <w:rsid w:val="001C4C64"/>
    <w:rsid w:val="001C4D41"/>
    <w:rsid w:val="001D700B"/>
    <w:rsid w:val="001D7DBC"/>
    <w:rsid w:val="002040FB"/>
    <w:rsid w:val="0020478A"/>
    <w:rsid w:val="002156FE"/>
    <w:rsid w:val="00224E85"/>
    <w:rsid w:val="00233124"/>
    <w:rsid w:val="002349DE"/>
    <w:rsid w:val="0024080C"/>
    <w:rsid w:val="002455CE"/>
    <w:rsid w:val="00250774"/>
    <w:rsid w:val="00265431"/>
    <w:rsid w:val="0027244A"/>
    <w:rsid w:val="002725BA"/>
    <w:rsid w:val="00272FB3"/>
    <w:rsid w:val="002751A6"/>
    <w:rsid w:val="002817BB"/>
    <w:rsid w:val="00281935"/>
    <w:rsid w:val="00282AFC"/>
    <w:rsid w:val="002847DE"/>
    <w:rsid w:val="00286AA2"/>
    <w:rsid w:val="0028704C"/>
    <w:rsid w:val="00287DEB"/>
    <w:rsid w:val="00292AA1"/>
    <w:rsid w:val="00292D77"/>
    <w:rsid w:val="0029433A"/>
    <w:rsid w:val="002C2D5C"/>
    <w:rsid w:val="002C65D8"/>
    <w:rsid w:val="002D01FD"/>
    <w:rsid w:val="002D6CE8"/>
    <w:rsid w:val="002E2234"/>
    <w:rsid w:val="002F1E59"/>
    <w:rsid w:val="00354116"/>
    <w:rsid w:val="00370302"/>
    <w:rsid w:val="00370B95"/>
    <w:rsid w:val="00380F05"/>
    <w:rsid w:val="003876A8"/>
    <w:rsid w:val="00390D7E"/>
    <w:rsid w:val="00392901"/>
    <w:rsid w:val="003B3B74"/>
    <w:rsid w:val="003B65C3"/>
    <w:rsid w:val="003C7F95"/>
    <w:rsid w:val="003E1747"/>
    <w:rsid w:val="003F5B37"/>
    <w:rsid w:val="003F5CDC"/>
    <w:rsid w:val="00400247"/>
    <w:rsid w:val="004059B2"/>
    <w:rsid w:val="00410AA9"/>
    <w:rsid w:val="00410D3C"/>
    <w:rsid w:val="00410FE2"/>
    <w:rsid w:val="00427FF3"/>
    <w:rsid w:val="0043751F"/>
    <w:rsid w:val="00444F48"/>
    <w:rsid w:val="00465697"/>
    <w:rsid w:val="00466F68"/>
    <w:rsid w:val="00466FE6"/>
    <w:rsid w:val="00471F78"/>
    <w:rsid w:val="004727EF"/>
    <w:rsid w:val="004977B4"/>
    <w:rsid w:val="004B1D0F"/>
    <w:rsid w:val="004C3C59"/>
    <w:rsid w:val="004C536E"/>
    <w:rsid w:val="004C7C35"/>
    <w:rsid w:val="004D2718"/>
    <w:rsid w:val="004F26FA"/>
    <w:rsid w:val="004F4316"/>
    <w:rsid w:val="0050380F"/>
    <w:rsid w:val="00504FD5"/>
    <w:rsid w:val="00505BEA"/>
    <w:rsid w:val="00507BB3"/>
    <w:rsid w:val="00524F8E"/>
    <w:rsid w:val="005332FE"/>
    <w:rsid w:val="005504E4"/>
    <w:rsid w:val="00553723"/>
    <w:rsid w:val="00562D95"/>
    <w:rsid w:val="00566837"/>
    <w:rsid w:val="00566D69"/>
    <w:rsid w:val="005707A0"/>
    <w:rsid w:val="00583B9F"/>
    <w:rsid w:val="00587328"/>
    <w:rsid w:val="005A155C"/>
    <w:rsid w:val="005A5C0A"/>
    <w:rsid w:val="005C0E6C"/>
    <w:rsid w:val="005C50FC"/>
    <w:rsid w:val="005D07F7"/>
    <w:rsid w:val="005D3F2C"/>
    <w:rsid w:val="005E4A3B"/>
    <w:rsid w:val="005F6E4A"/>
    <w:rsid w:val="006067B7"/>
    <w:rsid w:val="0061471C"/>
    <w:rsid w:val="00616775"/>
    <w:rsid w:val="00622A8A"/>
    <w:rsid w:val="00640E41"/>
    <w:rsid w:val="00642391"/>
    <w:rsid w:val="006439F5"/>
    <w:rsid w:val="00643D81"/>
    <w:rsid w:val="00643F86"/>
    <w:rsid w:val="0064780E"/>
    <w:rsid w:val="0065132F"/>
    <w:rsid w:val="00661387"/>
    <w:rsid w:val="00673F47"/>
    <w:rsid w:val="006C6FF5"/>
    <w:rsid w:val="006F2040"/>
    <w:rsid w:val="006F2C9E"/>
    <w:rsid w:val="006F4BEC"/>
    <w:rsid w:val="0070624B"/>
    <w:rsid w:val="00713252"/>
    <w:rsid w:val="00716076"/>
    <w:rsid w:val="00720803"/>
    <w:rsid w:val="00735A08"/>
    <w:rsid w:val="007461AD"/>
    <w:rsid w:val="00747ACA"/>
    <w:rsid w:val="007547AF"/>
    <w:rsid w:val="00757438"/>
    <w:rsid w:val="007627A5"/>
    <w:rsid w:val="0076573F"/>
    <w:rsid w:val="00771692"/>
    <w:rsid w:val="00775EF6"/>
    <w:rsid w:val="0077637D"/>
    <w:rsid w:val="007823D2"/>
    <w:rsid w:val="007974CD"/>
    <w:rsid w:val="00797CEB"/>
    <w:rsid w:val="007A431A"/>
    <w:rsid w:val="007B1DBF"/>
    <w:rsid w:val="007F3358"/>
    <w:rsid w:val="007F42C6"/>
    <w:rsid w:val="00802560"/>
    <w:rsid w:val="008103E2"/>
    <w:rsid w:val="00817B41"/>
    <w:rsid w:val="00827E34"/>
    <w:rsid w:val="00845ECF"/>
    <w:rsid w:val="008476ED"/>
    <w:rsid w:val="0086545E"/>
    <w:rsid w:val="008A45E9"/>
    <w:rsid w:val="008C1584"/>
    <w:rsid w:val="008C4115"/>
    <w:rsid w:val="008D01C5"/>
    <w:rsid w:val="008E11FC"/>
    <w:rsid w:val="008F3A94"/>
    <w:rsid w:val="008F3F6D"/>
    <w:rsid w:val="009010F7"/>
    <w:rsid w:val="009013C9"/>
    <w:rsid w:val="009166F8"/>
    <w:rsid w:val="00917C3E"/>
    <w:rsid w:val="009243E9"/>
    <w:rsid w:val="00932A51"/>
    <w:rsid w:val="00935358"/>
    <w:rsid w:val="0099294C"/>
    <w:rsid w:val="009A7891"/>
    <w:rsid w:val="009B031F"/>
    <w:rsid w:val="009B61C7"/>
    <w:rsid w:val="009B74F5"/>
    <w:rsid w:val="009D3429"/>
    <w:rsid w:val="009D4796"/>
    <w:rsid w:val="009E5686"/>
    <w:rsid w:val="009F4A0B"/>
    <w:rsid w:val="00A017E3"/>
    <w:rsid w:val="00A1415D"/>
    <w:rsid w:val="00A1455B"/>
    <w:rsid w:val="00A14AFF"/>
    <w:rsid w:val="00A152F7"/>
    <w:rsid w:val="00A2518C"/>
    <w:rsid w:val="00A34486"/>
    <w:rsid w:val="00A35A06"/>
    <w:rsid w:val="00A3645B"/>
    <w:rsid w:val="00A42A30"/>
    <w:rsid w:val="00A458A5"/>
    <w:rsid w:val="00A472C7"/>
    <w:rsid w:val="00A52AE8"/>
    <w:rsid w:val="00A57BA9"/>
    <w:rsid w:val="00A62AAE"/>
    <w:rsid w:val="00A64D6D"/>
    <w:rsid w:val="00A724DF"/>
    <w:rsid w:val="00A73114"/>
    <w:rsid w:val="00A73E05"/>
    <w:rsid w:val="00A85B84"/>
    <w:rsid w:val="00A87B14"/>
    <w:rsid w:val="00A962BF"/>
    <w:rsid w:val="00AC71A0"/>
    <w:rsid w:val="00AF1703"/>
    <w:rsid w:val="00B51D94"/>
    <w:rsid w:val="00B65CF1"/>
    <w:rsid w:val="00B808E1"/>
    <w:rsid w:val="00B82EDF"/>
    <w:rsid w:val="00B840BE"/>
    <w:rsid w:val="00B844CF"/>
    <w:rsid w:val="00B9015D"/>
    <w:rsid w:val="00B90992"/>
    <w:rsid w:val="00B93F09"/>
    <w:rsid w:val="00BA0217"/>
    <w:rsid w:val="00BA27D5"/>
    <w:rsid w:val="00BA3339"/>
    <w:rsid w:val="00BA43AF"/>
    <w:rsid w:val="00BA463A"/>
    <w:rsid w:val="00BD34A9"/>
    <w:rsid w:val="00BD3AA9"/>
    <w:rsid w:val="00BD49EE"/>
    <w:rsid w:val="00BD7327"/>
    <w:rsid w:val="00BD77B3"/>
    <w:rsid w:val="00BD7DD0"/>
    <w:rsid w:val="00BE0EF4"/>
    <w:rsid w:val="00BE466D"/>
    <w:rsid w:val="00BE5F37"/>
    <w:rsid w:val="00C010BA"/>
    <w:rsid w:val="00C031F8"/>
    <w:rsid w:val="00C13C2F"/>
    <w:rsid w:val="00C23854"/>
    <w:rsid w:val="00C3423F"/>
    <w:rsid w:val="00C36AE7"/>
    <w:rsid w:val="00C850F7"/>
    <w:rsid w:val="00C85B4B"/>
    <w:rsid w:val="00C9390E"/>
    <w:rsid w:val="00C9675F"/>
    <w:rsid w:val="00CA2B54"/>
    <w:rsid w:val="00CB4F7C"/>
    <w:rsid w:val="00CC1C3B"/>
    <w:rsid w:val="00CE3DE2"/>
    <w:rsid w:val="00CE6D5A"/>
    <w:rsid w:val="00D35099"/>
    <w:rsid w:val="00D53425"/>
    <w:rsid w:val="00D60190"/>
    <w:rsid w:val="00D64AE7"/>
    <w:rsid w:val="00D700A3"/>
    <w:rsid w:val="00D74077"/>
    <w:rsid w:val="00D7679E"/>
    <w:rsid w:val="00D80082"/>
    <w:rsid w:val="00D81DC2"/>
    <w:rsid w:val="00D93762"/>
    <w:rsid w:val="00DA12F4"/>
    <w:rsid w:val="00DA3079"/>
    <w:rsid w:val="00DB0E9D"/>
    <w:rsid w:val="00DB1C0B"/>
    <w:rsid w:val="00DB4DF7"/>
    <w:rsid w:val="00DC6BA4"/>
    <w:rsid w:val="00DD1909"/>
    <w:rsid w:val="00E06D58"/>
    <w:rsid w:val="00E11D89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8064E"/>
    <w:rsid w:val="00E90F81"/>
    <w:rsid w:val="00E92995"/>
    <w:rsid w:val="00E94063"/>
    <w:rsid w:val="00E940D8"/>
    <w:rsid w:val="00EB7598"/>
    <w:rsid w:val="00ED5AC3"/>
    <w:rsid w:val="00ED7B0C"/>
    <w:rsid w:val="00EE2ACA"/>
    <w:rsid w:val="00EE2C0D"/>
    <w:rsid w:val="00EF6433"/>
    <w:rsid w:val="00EF7609"/>
    <w:rsid w:val="00F1023A"/>
    <w:rsid w:val="00F10B6E"/>
    <w:rsid w:val="00F1734C"/>
    <w:rsid w:val="00F21B26"/>
    <w:rsid w:val="00F42D99"/>
    <w:rsid w:val="00F464A7"/>
    <w:rsid w:val="00F635D3"/>
    <w:rsid w:val="00F75497"/>
    <w:rsid w:val="00F84D71"/>
    <w:rsid w:val="00F900E3"/>
    <w:rsid w:val="00F93A98"/>
    <w:rsid w:val="00F9762D"/>
    <w:rsid w:val="00FA09D6"/>
    <w:rsid w:val="00FB27F7"/>
    <w:rsid w:val="00FB3581"/>
    <w:rsid w:val="00FB612D"/>
    <w:rsid w:val="00FC1E84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64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612A-0B87-4427-A9EB-41C1F2F6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English: 2. Pancakes &amp; Karate</vt:lpstr>
    </vt:vector>
  </TitlesOfParts>
  <Company>Informatik tpc ag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English: 2. Pancakes &amp; Karate</dc:title>
  <dc:creator>aspinas@flims.ch</dc:creator>
  <cp:keywords>Brighton, England, Teenager, Flirten, Sprachreise, WG, Freizeit, Beziehung, Freundschaft</cp:keywords>
  <cp:lastModifiedBy>Marriott, Steven (SRF)</cp:lastModifiedBy>
  <cp:revision>25</cp:revision>
  <cp:lastPrinted>2012-11-30T16:36:00Z</cp:lastPrinted>
  <dcterms:created xsi:type="dcterms:W3CDTF">2014-09-16T12:12:00Z</dcterms:created>
  <dcterms:modified xsi:type="dcterms:W3CDTF">2014-11-04T09:15:00Z</dcterms:modified>
</cp:coreProperties>
</file>