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9C4386" w14:paraId="68CF5B30" w14:textId="77777777" w:rsidTr="0081685E">
        <w:tc>
          <w:tcPr>
            <w:tcW w:w="9356" w:type="dxa"/>
            <w:gridSpan w:val="2"/>
            <w:shd w:val="clear" w:color="auto" w:fill="auto"/>
            <w:vAlign w:val="center"/>
          </w:tcPr>
          <w:p w14:paraId="12EB52AC" w14:textId="77777777" w:rsidR="009C4386" w:rsidRPr="009C4386" w:rsidRDefault="009C4386" w:rsidP="0081685E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3252" w14:paraId="698A73F7" w14:textId="77777777" w:rsidTr="00533EFD">
        <w:trPr>
          <w:trHeight w:val="284"/>
        </w:trPr>
        <w:tc>
          <w:tcPr>
            <w:tcW w:w="9356" w:type="dxa"/>
            <w:gridSpan w:val="2"/>
            <w:shd w:val="clear" w:color="auto" w:fill="00B0F0"/>
            <w:vAlign w:val="center"/>
          </w:tcPr>
          <w:p w14:paraId="28413B3E" w14:textId="0E66C083" w:rsidR="00713252" w:rsidRPr="004F4316" w:rsidRDefault="0020003E" w:rsidP="007A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W</w:t>
            </w:r>
            <w:r w:rsidR="0038261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hile </w:t>
            </w:r>
            <w:r w:rsidR="00645E6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watching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01</w:t>
            </w:r>
            <w:r w:rsidRP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23</w:t>
            </w:r>
            <w:r w:rsid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02:52</w:t>
            </w:r>
          </w:p>
        </w:tc>
      </w:tr>
      <w:tr w:rsidR="00466FE6" w14:paraId="14C27F9C" w14:textId="77777777" w:rsidTr="00B24079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7F8FBEA4" w14:textId="77777777" w:rsidR="00466FE6" w:rsidRPr="004F4316" w:rsidRDefault="00F8533F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6A10">
              <w:rPr>
                <w:noProof/>
                <w:sz w:val="20"/>
              </w:rPr>
              <w:drawing>
                <wp:anchor distT="0" distB="0" distL="114300" distR="114300" simplePos="0" relativeHeight="251686912" behindDoc="0" locked="0" layoutInCell="0" allowOverlap="1" wp14:anchorId="06CF3743" wp14:editId="10C1BDEB">
                  <wp:simplePos x="0" y="0"/>
                  <wp:positionH relativeFrom="column">
                    <wp:posOffset>56515</wp:posOffset>
                  </wp:positionH>
                  <wp:positionV relativeFrom="page">
                    <wp:posOffset>2717800</wp:posOffset>
                  </wp:positionV>
                  <wp:extent cx="399415" cy="431800"/>
                  <wp:effectExtent l="0" t="0" r="635" b="6350"/>
                  <wp:wrapNone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489199B5" w14:textId="77777777" w:rsidR="00466FE6" w:rsidRPr="004F4316" w:rsidRDefault="00466FE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423F" w14:paraId="7A420015" w14:textId="77777777" w:rsidTr="009C4386">
        <w:trPr>
          <w:trHeight w:val="794"/>
        </w:trPr>
        <w:tc>
          <w:tcPr>
            <w:tcW w:w="9356" w:type="dxa"/>
            <w:gridSpan w:val="2"/>
            <w:shd w:val="clear" w:color="auto" w:fill="FFFF00"/>
            <w:vAlign w:val="center"/>
          </w:tcPr>
          <w:p w14:paraId="04A648C2" w14:textId="0E910FBA" w:rsidR="00BA51DC" w:rsidRPr="00533EFD" w:rsidRDefault="004F4316" w:rsidP="00433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 w:rsidR="009C4386" w:rsidRPr="009C4386">
              <w:rPr>
                <w:rFonts w:ascii="Arial" w:hAnsi="Arial" w:cs="Arial"/>
                <w:sz w:val="20"/>
                <w:szCs w:val="20"/>
                <w:lang w:val="en-US"/>
              </w:rPr>
              <w:t>Nino is preparing for a job interview.</w:t>
            </w:r>
            <w:r w:rsidR="009C438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4386">
              <w:rPr>
                <w:rFonts w:ascii="Arial" w:hAnsi="Arial" w:cs="Arial"/>
                <w:sz w:val="20"/>
                <w:szCs w:val="20"/>
                <w:lang w:val="en-US"/>
              </w:rPr>
              <w:t xml:space="preserve">Elizabeth, Holly and Hannes are trying to help him. </w:t>
            </w:r>
            <w:r w:rsidR="00433CAD">
              <w:rPr>
                <w:rFonts w:ascii="Arial" w:hAnsi="Arial" w:cs="Arial"/>
                <w:sz w:val="20"/>
                <w:szCs w:val="20"/>
                <w:lang w:val="en-US"/>
              </w:rPr>
              <w:t>Listen to the conversation and choose the right words.</w:t>
            </w:r>
            <w:r w:rsidR="00F32C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33EFD" w14:paraId="0BE19EFF" w14:textId="77777777" w:rsidTr="00533EFD">
        <w:tc>
          <w:tcPr>
            <w:tcW w:w="9356" w:type="dxa"/>
            <w:gridSpan w:val="2"/>
            <w:shd w:val="clear" w:color="auto" w:fill="auto"/>
            <w:vAlign w:val="center"/>
          </w:tcPr>
          <w:p w14:paraId="510A1C04" w14:textId="77777777" w:rsidR="00533EFD" w:rsidRPr="00533EFD" w:rsidRDefault="00533EFD" w:rsidP="004A1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77CAB" w14:paraId="702AEE8A" w14:textId="77777777" w:rsidTr="0081685E">
        <w:tc>
          <w:tcPr>
            <w:tcW w:w="9356" w:type="dxa"/>
            <w:gridSpan w:val="2"/>
            <w:shd w:val="clear" w:color="auto" w:fill="auto"/>
          </w:tcPr>
          <w:p w14:paraId="2C2C26DD" w14:textId="77777777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Elizabeth: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You should wear a </w:t>
            </w:r>
            <w:r w:rsidRPr="00226B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suit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for your interview. At the place where I work, </w:t>
            </w:r>
            <w:r w:rsidRPr="00226B7E">
              <w:rPr>
                <w:rFonts w:ascii="Arial" w:hAnsi="Arial" w:cs="Arial"/>
                <w:b/>
                <w:i/>
                <w:sz w:val="20"/>
                <w:szCs w:val="20"/>
              </w:rPr>
              <w:t>loads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of guys come in for interview in suits.</w:t>
            </w:r>
          </w:p>
          <w:p w14:paraId="34DBB39E" w14:textId="33333FE9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Come off it, Elz. You’re </w:t>
            </w:r>
            <w:r w:rsidRPr="00226B7E">
              <w:rPr>
                <w:rFonts w:ascii="Arial" w:hAnsi="Arial" w:cs="Arial"/>
                <w:b/>
                <w:i/>
                <w:sz w:val="20"/>
                <w:szCs w:val="20"/>
              </w:rPr>
              <w:t>winding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hi</w:t>
            </w:r>
            <w:r w:rsidR="00585EE4">
              <w:rPr>
                <w:rFonts w:ascii="Arial" w:hAnsi="Arial" w:cs="Arial"/>
                <w:sz w:val="20"/>
                <w:szCs w:val="20"/>
              </w:rPr>
              <w:t>m</w:t>
            </w:r>
            <w:bookmarkStart w:id="0" w:name="_GoBack"/>
            <w:bookmarkEnd w:id="0"/>
            <w:r w:rsidRPr="005369BF">
              <w:rPr>
                <w:rFonts w:ascii="Arial" w:hAnsi="Arial" w:cs="Arial"/>
                <w:sz w:val="20"/>
                <w:szCs w:val="20"/>
              </w:rPr>
              <w:t xml:space="preserve"> up.</w:t>
            </w:r>
          </w:p>
          <w:p w14:paraId="6B868B3D" w14:textId="77777777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>What is winding up?</w:t>
            </w:r>
          </w:p>
          <w:p w14:paraId="23989102" w14:textId="77777777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Nino, you don’t need to wear a suit for a job interview in a </w:t>
            </w:r>
            <w:r w:rsidRPr="00972A42">
              <w:rPr>
                <w:rFonts w:ascii="Arial" w:hAnsi="Arial" w:cs="Arial"/>
                <w:b/>
                <w:i/>
                <w:sz w:val="20"/>
                <w:szCs w:val="20"/>
              </w:rPr>
              <w:t>sports centre.</w:t>
            </w:r>
          </w:p>
          <w:p w14:paraId="2EFFB825" w14:textId="77777777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Elizabeth: </w:t>
            </w:r>
            <w:r w:rsidRPr="005369BF">
              <w:rPr>
                <w:rFonts w:ascii="Arial" w:hAnsi="Arial" w:cs="Arial"/>
                <w:sz w:val="20"/>
                <w:szCs w:val="20"/>
              </w:rPr>
              <w:t>At least not to make the tea or clean the toilets. Go on, show us your sports stuff.</w:t>
            </w:r>
          </w:p>
          <w:p w14:paraId="234822AF" w14:textId="77777777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5369BF">
              <w:rPr>
                <w:rFonts w:ascii="Arial" w:hAnsi="Arial" w:cs="Arial"/>
                <w:sz w:val="20"/>
                <w:szCs w:val="20"/>
              </w:rPr>
              <w:t>What’s this bit here?</w:t>
            </w:r>
          </w:p>
          <w:p w14:paraId="216752BE" w14:textId="2C44C756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="00C358FA">
              <w:rPr>
                <w:rFonts w:ascii="Arial" w:hAnsi="Arial" w:cs="Arial"/>
                <w:sz w:val="20"/>
                <w:szCs w:val="20"/>
              </w:rPr>
              <w:t>It says something like «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Winner one hundred and two hundred metre </w:t>
            </w:r>
            <w:r w:rsidRPr="001141EF">
              <w:rPr>
                <w:rFonts w:ascii="Arial" w:hAnsi="Arial" w:cs="Arial"/>
                <w:b/>
                <w:i/>
                <w:sz w:val="20"/>
                <w:szCs w:val="20"/>
              </w:rPr>
              <w:t>sprints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358FA">
              <w:rPr>
                <w:rFonts w:ascii="Arial" w:hAnsi="Arial" w:cs="Arial"/>
                <w:sz w:val="20"/>
                <w:szCs w:val="20"/>
              </w:rPr>
              <w:t>Wuppertal Sports Club 2010/2011»</w:t>
            </w:r>
            <w:r w:rsidRPr="005369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DDFB39" w14:textId="77777777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5369BF">
              <w:rPr>
                <w:rFonts w:ascii="Arial" w:hAnsi="Arial" w:cs="Arial"/>
                <w:sz w:val="20"/>
                <w:szCs w:val="20"/>
              </w:rPr>
              <w:t>Wow!</w:t>
            </w:r>
          </w:p>
          <w:p w14:paraId="45FB7606" w14:textId="77777777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>Yes, he’s really good.</w:t>
            </w:r>
          </w:p>
          <w:p w14:paraId="5AEBA67C" w14:textId="0CB75768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="00C358FA">
              <w:rPr>
                <w:rFonts w:ascii="Arial" w:hAnsi="Arial" w:cs="Arial"/>
                <w:sz w:val="20"/>
                <w:szCs w:val="20"/>
              </w:rPr>
              <w:t>OK. So, let’s put «</w:t>
            </w:r>
            <w:r w:rsidRPr="005369BF">
              <w:rPr>
                <w:rFonts w:ascii="Arial" w:hAnsi="Arial" w:cs="Arial"/>
                <w:sz w:val="20"/>
                <w:szCs w:val="20"/>
              </w:rPr>
              <w:t>One hundred and two hundred metre sprint champion, Wup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358FA">
              <w:rPr>
                <w:rFonts w:ascii="Arial" w:hAnsi="Arial" w:cs="Arial"/>
                <w:sz w:val="20"/>
                <w:szCs w:val="20"/>
              </w:rPr>
              <w:t>ertal Athletics Club, 2010/2011»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. What else is he </w:t>
            </w:r>
            <w:r w:rsidRPr="001141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good </w:t>
            </w:r>
            <w:r w:rsidRPr="005369BF">
              <w:rPr>
                <w:rFonts w:ascii="Arial" w:hAnsi="Arial" w:cs="Arial"/>
                <w:sz w:val="20"/>
                <w:szCs w:val="20"/>
              </w:rPr>
              <w:t>at?</w:t>
            </w:r>
          </w:p>
          <w:p w14:paraId="1D5EC8E0" w14:textId="77777777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Oh, he trained little children in a </w:t>
            </w:r>
            <w:r w:rsidRPr="001141EF">
              <w:rPr>
                <w:rFonts w:ascii="Arial" w:hAnsi="Arial" w:cs="Arial"/>
                <w:b/>
                <w:i/>
                <w:sz w:val="20"/>
                <w:szCs w:val="20"/>
              </w:rPr>
              <w:t>football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club.</w:t>
            </w:r>
          </w:p>
          <w:p w14:paraId="584D0D72" w14:textId="77777777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5369BF">
              <w:rPr>
                <w:rFonts w:ascii="Arial" w:hAnsi="Arial" w:cs="Arial"/>
                <w:sz w:val="20"/>
                <w:szCs w:val="20"/>
              </w:rPr>
              <w:t>That’s great.</w:t>
            </w:r>
          </w:p>
          <w:p w14:paraId="1F09A09D" w14:textId="77777777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Well, we both did. We </w:t>
            </w:r>
            <w:r w:rsidRPr="001141EF">
              <w:rPr>
                <w:rFonts w:ascii="Arial" w:hAnsi="Arial" w:cs="Arial"/>
                <w:b/>
                <w:i/>
                <w:sz w:val="20"/>
                <w:szCs w:val="20"/>
              </w:rPr>
              <w:t>volunteered</w:t>
            </w:r>
            <w:r w:rsidRPr="005369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63647A" w14:textId="77777777" w:rsidR="00621C47" w:rsidRPr="005369BF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Okay so let’s write… ummm. Social Skills: Great team player and </w:t>
            </w:r>
            <w:r w:rsidRPr="001141EF">
              <w:rPr>
                <w:rFonts w:ascii="Arial" w:hAnsi="Arial" w:cs="Arial"/>
                <w:b/>
                <w:i/>
                <w:sz w:val="20"/>
                <w:szCs w:val="20"/>
              </w:rPr>
              <w:t>experience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in working with young people.</w:t>
            </w:r>
          </w:p>
          <w:p w14:paraId="6C96CC5D" w14:textId="33127410" w:rsidR="00877CAB" w:rsidRPr="0081685E" w:rsidRDefault="00621C47" w:rsidP="00621C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>That sounds really good.</w:t>
            </w:r>
          </w:p>
        </w:tc>
      </w:tr>
      <w:tr w:rsidR="0081685E" w14:paraId="3106E31A" w14:textId="77777777" w:rsidTr="0081685E">
        <w:tc>
          <w:tcPr>
            <w:tcW w:w="9356" w:type="dxa"/>
            <w:gridSpan w:val="2"/>
            <w:shd w:val="clear" w:color="auto" w:fill="auto"/>
          </w:tcPr>
          <w:p w14:paraId="384E5B07" w14:textId="77777777" w:rsidR="0081685E" w:rsidRPr="004A1EB2" w:rsidRDefault="0081685E" w:rsidP="00816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AF05D7" w14:textId="77777777" w:rsidR="0010276B" w:rsidRDefault="0010276B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6E5B5E" w14:paraId="63DEEA49" w14:textId="77777777" w:rsidTr="006E5B5E">
        <w:trPr>
          <w:trHeight w:val="284"/>
        </w:trPr>
        <w:tc>
          <w:tcPr>
            <w:tcW w:w="9356" w:type="dxa"/>
            <w:gridSpan w:val="2"/>
            <w:shd w:val="clear" w:color="auto" w:fill="00B0F0"/>
            <w:vAlign w:val="center"/>
          </w:tcPr>
          <w:p w14:paraId="60B6E793" w14:textId="5B430F47" w:rsidR="006E5B5E" w:rsidRPr="004F4316" w:rsidRDefault="00C15419" w:rsidP="006E5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While watching 02</w:t>
            </w:r>
            <w:r w:rsidR="006E5B5E" w:rsidRP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52-03:53</w:t>
            </w:r>
          </w:p>
        </w:tc>
      </w:tr>
      <w:tr w:rsidR="00516F9E" w:rsidRPr="004F4316" w14:paraId="208B22F0" w14:textId="77777777" w:rsidTr="00B24079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3251B382" w14:textId="4D7FE5FA" w:rsidR="00516F9E" w:rsidRPr="004F4316" w:rsidRDefault="0010276B" w:rsidP="00645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1248" behindDoc="0" locked="0" layoutInCell="0" allowOverlap="1" wp14:anchorId="50643B02" wp14:editId="723213E3">
                  <wp:simplePos x="0" y="0"/>
                  <wp:positionH relativeFrom="column">
                    <wp:posOffset>114935</wp:posOffset>
                  </wp:positionH>
                  <wp:positionV relativeFrom="page">
                    <wp:posOffset>1769745</wp:posOffset>
                  </wp:positionV>
                  <wp:extent cx="259080" cy="431800"/>
                  <wp:effectExtent l="0" t="0" r="7620" b="6350"/>
                  <wp:wrapNone/>
                  <wp:docPr id="1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50BCB40E" w14:textId="77777777" w:rsidR="006E5B5E" w:rsidRDefault="006E5B5E" w:rsidP="00645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3604D89" w14:textId="1847B96C" w:rsidR="006E5B5E" w:rsidRPr="004F4316" w:rsidRDefault="006E5B5E" w:rsidP="00645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16F9E" w:rsidRPr="00533EFD" w14:paraId="5D2A8898" w14:textId="77777777" w:rsidTr="0081685E">
        <w:trPr>
          <w:trHeight w:val="794"/>
        </w:trPr>
        <w:tc>
          <w:tcPr>
            <w:tcW w:w="9356" w:type="dxa"/>
            <w:gridSpan w:val="2"/>
            <w:shd w:val="clear" w:color="auto" w:fill="FF9900"/>
            <w:vAlign w:val="center"/>
          </w:tcPr>
          <w:p w14:paraId="14C82470" w14:textId="34AE2ED0" w:rsidR="00FF714E" w:rsidRPr="00571E73" w:rsidRDefault="00516F9E" w:rsidP="00A33F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 w:rsidR="00971C4B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8141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1700E" w:rsidRPr="003D6732">
              <w:rPr>
                <w:rFonts w:ascii="Arial" w:hAnsi="Arial" w:cs="Arial"/>
                <w:sz w:val="20"/>
                <w:szCs w:val="20"/>
                <w:lang w:val="en-US"/>
              </w:rPr>
              <w:t>Nino</w:t>
            </w:r>
            <w:r w:rsidR="00D170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D6732" w:rsidRPr="003D6732">
              <w:rPr>
                <w:rFonts w:ascii="Arial" w:hAnsi="Arial" w:cs="Arial"/>
                <w:sz w:val="20"/>
                <w:szCs w:val="20"/>
                <w:lang w:val="en-US"/>
              </w:rPr>
              <w:t>is having his job interview at the gym.</w:t>
            </w:r>
            <w:r w:rsidR="003D67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15419">
              <w:rPr>
                <w:rFonts w:ascii="Arial" w:hAnsi="Arial" w:cs="Arial"/>
                <w:bCs/>
                <w:sz w:val="20"/>
                <w:szCs w:val="20"/>
              </w:rPr>
              <w:t xml:space="preserve">Watch the scene, listen and read along. Find the </w:t>
            </w:r>
            <w:r w:rsidR="00A33FF6">
              <w:rPr>
                <w:rFonts w:ascii="Arial" w:hAnsi="Arial" w:cs="Arial"/>
                <w:bCs/>
                <w:sz w:val="20"/>
                <w:szCs w:val="20"/>
              </w:rPr>
              <w:t xml:space="preserve">10 </w:t>
            </w:r>
            <w:r w:rsidR="00C15419">
              <w:rPr>
                <w:rFonts w:ascii="Arial" w:hAnsi="Arial" w:cs="Arial"/>
                <w:bCs/>
                <w:sz w:val="20"/>
                <w:szCs w:val="20"/>
              </w:rPr>
              <w:t>spelling mistakes in the text</w:t>
            </w:r>
            <w:r w:rsidR="005B0AAD">
              <w:rPr>
                <w:rFonts w:ascii="Arial" w:hAnsi="Arial" w:cs="Arial"/>
                <w:bCs/>
                <w:sz w:val="20"/>
                <w:szCs w:val="20"/>
              </w:rPr>
              <w:t xml:space="preserve"> and correct them</w:t>
            </w:r>
            <w:r w:rsidR="00C1541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E2342F" w:rsidRPr="00533EFD" w14:paraId="662537F0" w14:textId="77777777" w:rsidTr="00E2342F">
        <w:tc>
          <w:tcPr>
            <w:tcW w:w="919" w:type="dxa"/>
            <w:shd w:val="clear" w:color="auto" w:fill="auto"/>
            <w:vAlign w:val="center"/>
          </w:tcPr>
          <w:p w14:paraId="43C719FE" w14:textId="77777777" w:rsidR="00E2342F" w:rsidRDefault="00E2342F" w:rsidP="00FF714E">
            <w:pPr>
              <w:autoSpaceDE w:val="0"/>
              <w:autoSpaceDN w:val="0"/>
              <w:adjustRightInd w:val="0"/>
              <w:rPr>
                <w:noProof/>
                <w:sz w:val="20"/>
              </w:rPr>
            </w:pPr>
          </w:p>
        </w:tc>
        <w:tc>
          <w:tcPr>
            <w:tcW w:w="8437" w:type="dxa"/>
            <w:shd w:val="clear" w:color="auto" w:fill="auto"/>
            <w:vAlign w:val="center"/>
          </w:tcPr>
          <w:p w14:paraId="483CF8E5" w14:textId="77777777" w:rsidR="00E2342F" w:rsidRPr="00533EFD" w:rsidRDefault="00E2342F" w:rsidP="00FF7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F2DA4" w:rsidRPr="00533EFD" w14:paraId="07663543" w14:textId="77777777" w:rsidTr="002F2DA4">
        <w:trPr>
          <w:trHeight w:val="56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54E6675" w14:textId="77777777" w:rsidR="0022391E" w:rsidRPr="005369BF" w:rsidRDefault="0022391E" w:rsidP="002239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Manager: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Ninoslav? Hi, </w:t>
            </w:r>
            <w:r w:rsidRPr="006634A2">
              <w:rPr>
                <w:rFonts w:ascii="Arial" w:hAnsi="Arial" w:cs="Arial"/>
                <w:b/>
                <w:sz w:val="20"/>
                <w:szCs w:val="20"/>
              </w:rPr>
              <w:t>nice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to meet you.</w:t>
            </w:r>
          </w:p>
          <w:p w14:paraId="5BBD84F2" w14:textId="77777777" w:rsidR="0022391E" w:rsidRPr="005369BF" w:rsidRDefault="0022391E" w:rsidP="002239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>Good morning, Mr Williams.</w:t>
            </w:r>
          </w:p>
          <w:p w14:paraId="10A22E14" w14:textId="77777777" w:rsidR="0022391E" w:rsidRPr="005369BF" w:rsidRDefault="0022391E" w:rsidP="002239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Manager: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Dai. </w:t>
            </w:r>
            <w:r w:rsidRPr="006634A2">
              <w:rPr>
                <w:rFonts w:ascii="Arial" w:hAnsi="Arial" w:cs="Arial"/>
                <w:b/>
                <w:sz w:val="20"/>
                <w:szCs w:val="20"/>
              </w:rPr>
              <w:t>Call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me Dai.</w:t>
            </w:r>
          </w:p>
          <w:p w14:paraId="38CE79E7" w14:textId="77777777" w:rsidR="0022391E" w:rsidRPr="005369BF" w:rsidRDefault="0022391E" w:rsidP="002239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>Please call me Nino.</w:t>
            </w:r>
          </w:p>
          <w:p w14:paraId="64275514" w14:textId="77777777" w:rsidR="0022391E" w:rsidRPr="005369BF" w:rsidRDefault="0022391E" w:rsidP="002239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Mananger: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Nino. Ok. No problem. Take a </w:t>
            </w:r>
            <w:r w:rsidRPr="006634A2">
              <w:rPr>
                <w:rFonts w:ascii="Arial" w:hAnsi="Arial" w:cs="Arial"/>
                <w:b/>
                <w:sz w:val="20"/>
                <w:szCs w:val="20"/>
              </w:rPr>
              <w:t>seat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. So, have you </w:t>
            </w:r>
            <w:r w:rsidRPr="006634A2">
              <w:rPr>
                <w:rFonts w:ascii="Arial" w:hAnsi="Arial" w:cs="Arial"/>
                <w:b/>
                <w:sz w:val="20"/>
                <w:szCs w:val="20"/>
              </w:rPr>
              <w:t>worked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in a gym before?</w:t>
            </w:r>
          </w:p>
          <w:p w14:paraId="53F7C904" w14:textId="77777777" w:rsidR="0022391E" w:rsidRPr="005369BF" w:rsidRDefault="0022391E" w:rsidP="002239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Well no. But I am a big </w:t>
            </w:r>
            <w:r w:rsidRPr="006634A2">
              <w:rPr>
                <w:rFonts w:ascii="Arial" w:hAnsi="Arial" w:cs="Arial"/>
                <w:sz w:val="20"/>
                <w:szCs w:val="20"/>
              </w:rPr>
              <w:t>fan of keep-fit and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I know a lot about the </w:t>
            </w:r>
            <w:r w:rsidRPr="00A8731D">
              <w:rPr>
                <w:rFonts w:ascii="Arial" w:hAnsi="Arial" w:cs="Arial"/>
                <w:b/>
                <w:sz w:val="20"/>
                <w:szCs w:val="20"/>
              </w:rPr>
              <w:t>business</w:t>
            </w:r>
            <w:r w:rsidRPr="005369BF">
              <w:rPr>
                <w:rFonts w:ascii="Arial" w:hAnsi="Arial" w:cs="Arial"/>
                <w:sz w:val="20"/>
                <w:szCs w:val="20"/>
              </w:rPr>
              <w:t>. And I know your m</w:t>
            </w:r>
            <w:r w:rsidRPr="005369BF">
              <w:rPr>
                <w:rFonts w:ascii="Arial" w:hAnsi="Arial" w:cs="Arial"/>
                <w:sz w:val="20"/>
                <w:szCs w:val="20"/>
              </w:rPr>
              <w:t>a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chines very well. In Germany I go to the gym </w:t>
            </w:r>
            <w:r w:rsidRPr="00A8731D">
              <w:rPr>
                <w:rFonts w:ascii="Arial" w:hAnsi="Arial" w:cs="Arial"/>
                <w:b/>
                <w:sz w:val="20"/>
                <w:szCs w:val="20"/>
              </w:rPr>
              <w:t>every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day to work out.</w:t>
            </w:r>
          </w:p>
          <w:p w14:paraId="63E775BE" w14:textId="77777777" w:rsidR="0022391E" w:rsidRPr="005369BF" w:rsidRDefault="0022391E" w:rsidP="002239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Manager: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I see you’ve worked as a </w:t>
            </w:r>
            <w:r w:rsidRPr="00A8731D">
              <w:rPr>
                <w:rFonts w:ascii="Arial" w:hAnsi="Arial" w:cs="Arial"/>
                <w:b/>
                <w:sz w:val="20"/>
                <w:szCs w:val="20"/>
              </w:rPr>
              <w:t>volunteer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for a local football team.</w:t>
            </w:r>
          </w:p>
          <w:p w14:paraId="419CEB51" w14:textId="77777777" w:rsidR="0022391E" w:rsidRPr="005369BF" w:rsidRDefault="0022391E" w:rsidP="002239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I was working with children. I organized the teams and was the </w:t>
            </w:r>
            <w:r w:rsidRPr="00A8731D">
              <w:rPr>
                <w:rFonts w:ascii="Arial" w:hAnsi="Arial" w:cs="Arial"/>
                <w:b/>
                <w:sz w:val="20"/>
                <w:szCs w:val="20"/>
              </w:rPr>
              <w:t xml:space="preserve">referee </w:t>
            </w:r>
            <w:r w:rsidRPr="005369BF">
              <w:rPr>
                <w:rFonts w:ascii="Arial" w:hAnsi="Arial" w:cs="Arial"/>
                <w:sz w:val="20"/>
                <w:szCs w:val="20"/>
              </w:rPr>
              <w:t>for the matches. And I did a lot of training with them.</w:t>
            </w:r>
          </w:p>
          <w:p w14:paraId="52BBBD9E" w14:textId="3F1E4829" w:rsidR="00C15419" w:rsidRPr="00742767" w:rsidRDefault="0022391E" w:rsidP="002239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Manager: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Well, I was looking for someone with more </w:t>
            </w:r>
            <w:r w:rsidRPr="00A8731D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... But, since you’re here you </w:t>
            </w:r>
            <w:r w:rsidRPr="00A8731D">
              <w:rPr>
                <w:rFonts w:ascii="Arial" w:hAnsi="Arial" w:cs="Arial"/>
                <w:b/>
                <w:sz w:val="20"/>
                <w:szCs w:val="20"/>
              </w:rPr>
              <w:t>might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as well come and have a look around</w:t>
            </w:r>
            <w:r w:rsidR="00F728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D89093A" w14:textId="3D33EE55" w:rsidR="002B07DB" w:rsidRDefault="002B07DB" w:rsidP="001C4456">
      <w:pPr>
        <w:rPr>
          <w:rFonts w:ascii="Arial" w:hAnsi="Arial" w:cs="Arial"/>
          <w:lang w:val="en-US"/>
        </w:rPr>
      </w:pPr>
    </w:p>
    <w:sectPr w:rsidR="002B07DB" w:rsidSect="00A2055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34F2" w14:textId="77777777" w:rsidR="004A05B6" w:rsidRDefault="004A05B6" w:rsidP="002D01FD">
      <w:pPr>
        <w:spacing w:after="0" w:line="240" w:lineRule="auto"/>
      </w:pPr>
      <w:r>
        <w:separator/>
      </w:r>
    </w:p>
  </w:endnote>
  <w:endnote w:type="continuationSeparator" w:id="0">
    <w:p w14:paraId="09CE53CE" w14:textId="77777777" w:rsidR="004A05B6" w:rsidRDefault="004A05B6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A05B6" w:rsidRPr="002D00AC" w14:paraId="739AE91C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A3A24E3" w14:textId="77777777" w:rsidR="004A05B6" w:rsidRPr="00E231F5" w:rsidRDefault="00585EE4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4A05B6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14:paraId="03A5ED83" w14:textId="77777777" w:rsidR="004A05B6" w:rsidRPr="00E231F5" w:rsidRDefault="004A05B6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F95744A" w14:textId="77777777" w:rsidR="004A05B6" w:rsidRPr="00E231F5" w:rsidRDefault="004A05B6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85EE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585EE4">
            <w:fldChar w:fldCharType="begin"/>
          </w:r>
          <w:r w:rsidR="00585EE4">
            <w:instrText xml:space="preserve"> NUMPAGES   \* MERGEFORMAT </w:instrText>
          </w:r>
          <w:r w:rsidR="00585EE4">
            <w:fldChar w:fldCharType="separate"/>
          </w:r>
          <w:r w:rsidR="00585EE4" w:rsidRPr="00585EE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585EE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18EDDA26" w14:textId="77777777" w:rsidR="004A05B6" w:rsidRDefault="004A05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A05B6" w:rsidRPr="00E231F5" w14:paraId="157ECE9F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48B9DDBB" w14:textId="77777777" w:rsidR="004A05B6" w:rsidRPr="00E231F5" w:rsidRDefault="00585EE4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4A05B6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14:paraId="1D7C2B53" w14:textId="77777777" w:rsidR="004A05B6" w:rsidRPr="00E231F5" w:rsidRDefault="004A05B6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F96C134" w14:textId="77777777" w:rsidR="004A05B6" w:rsidRPr="00E231F5" w:rsidRDefault="004A05B6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85EE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585EE4">
            <w:fldChar w:fldCharType="begin"/>
          </w:r>
          <w:r w:rsidR="00585EE4">
            <w:instrText xml:space="preserve"> NUMPAGES   \* MERGEFORMAT </w:instrText>
          </w:r>
          <w:r w:rsidR="00585EE4">
            <w:fldChar w:fldCharType="separate"/>
          </w:r>
          <w:r w:rsidR="00585EE4" w:rsidRPr="00585EE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585EE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3CC95E5D" w14:textId="77777777" w:rsidR="004A05B6" w:rsidRDefault="004A05B6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60D75" w14:textId="77777777" w:rsidR="004A05B6" w:rsidRDefault="004A05B6" w:rsidP="002D01FD">
      <w:pPr>
        <w:spacing w:after="0" w:line="240" w:lineRule="auto"/>
      </w:pPr>
      <w:r>
        <w:separator/>
      </w:r>
    </w:p>
  </w:footnote>
  <w:footnote w:type="continuationSeparator" w:id="0">
    <w:p w14:paraId="0E54860A" w14:textId="77777777" w:rsidR="004A05B6" w:rsidRDefault="004A05B6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4A05B6" w14:paraId="3506D231" w14:textId="77777777" w:rsidTr="00A017E3">
      <w:trPr>
        <w:trHeight w:hRule="exact" w:val="227"/>
      </w:trPr>
      <w:tc>
        <w:tcPr>
          <w:tcW w:w="9356" w:type="dxa"/>
          <w:gridSpan w:val="2"/>
        </w:tcPr>
        <w:p w14:paraId="65F2F751" w14:textId="77777777" w:rsidR="004A05B6" w:rsidRPr="008103E2" w:rsidRDefault="004A05B6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5C546E" w14:paraId="4054E996" w14:textId="77777777" w:rsidTr="005C546E">
      <w:trPr>
        <w:trHeight w:hRule="exact" w:val="624"/>
      </w:trPr>
      <w:tc>
        <w:tcPr>
          <w:tcW w:w="3329" w:type="dxa"/>
          <w:vMerge w:val="restart"/>
        </w:tcPr>
        <w:p w14:paraId="480C8C6F" w14:textId="385C97FF" w:rsidR="005C546E" w:rsidRDefault="005C546E" w:rsidP="005C546E">
          <w:pPr>
            <w:pStyle w:val="Kopfzeile"/>
          </w:pPr>
          <w:r>
            <w:rPr>
              <w:noProof/>
            </w:rPr>
            <w:drawing>
              <wp:inline distT="0" distB="0" distL="0" distR="0" wp14:anchorId="3DB368D5" wp14:editId="08271E4F">
                <wp:extent cx="1982237" cy="504000"/>
                <wp:effectExtent l="0" t="0" r="0" b="0"/>
                <wp:docPr id="1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6BA7DCEF" w14:textId="77777777" w:rsidR="005C546E" w:rsidRDefault="005C546E" w:rsidP="005C546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2</w:t>
          </w:r>
        </w:p>
        <w:p w14:paraId="1ED72FE3" w14:textId="21D3BA1B" w:rsidR="00803878" w:rsidRPr="002D01FD" w:rsidRDefault="00803878" w:rsidP="005C546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5C546E" w14:paraId="48CD0A5F" w14:textId="77777777" w:rsidTr="005C546E">
      <w:trPr>
        <w:trHeight w:hRule="exact" w:val="200"/>
      </w:trPr>
      <w:tc>
        <w:tcPr>
          <w:tcW w:w="3329" w:type="dxa"/>
          <w:vMerge/>
        </w:tcPr>
        <w:p w14:paraId="3F89FE61" w14:textId="77777777" w:rsidR="005C546E" w:rsidRDefault="005C546E">
          <w:pPr>
            <w:pStyle w:val="Kopfzeile"/>
          </w:pPr>
        </w:p>
      </w:tc>
      <w:tc>
        <w:tcPr>
          <w:tcW w:w="6027" w:type="dxa"/>
          <w:vAlign w:val="bottom"/>
        </w:tcPr>
        <w:p w14:paraId="2BF09D3D" w14:textId="77777777" w:rsidR="005C546E" w:rsidRPr="002D01FD" w:rsidRDefault="005C546E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4A05B6" w14:paraId="785AA8F3" w14:textId="77777777" w:rsidTr="00104354">
      <w:trPr>
        <w:trHeight w:hRule="exact" w:val="227"/>
      </w:trPr>
      <w:tc>
        <w:tcPr>
          <w:tcW w:w="9356" w:type="dxa"/>
          <w:gridSpan w:val="2"/>
        </w:tcPr>
        <w:p w14:paraId="7D13B6D9" w14:textId="77777777" w:rsidR="004A05B6" w:rsidRDefault="004A05B6">
          <w:pPr>
            <w:pStyle w:val="Kopfzeile"/>
          </w:pPr>
        </w:p>
      </w:tc>
    </w:tr>
    <w:tr w:rsidR="004A05B6" w:rsidRPr="00A87B14" w14:paraId="17D3A11F" w14:textId="77777777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491077E0" w14:textId="77777777" w:rsidR="004A05B6" w:rsidRPr="00A962BF" w:rsidRDefault="004A05B6" w:rsidP="00742767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823D2">
            <w:rPr>
              <w:rFonts w:ascii="Arial" w:hAnsi="Arial" w:cs="Arial"/>
              <w:b/>
              <w:sz w:val="18"/>
              <w:szCs w:val="18"/>
            </w:rPr>
            <w:t>Flirt English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(2. Staffel): 3.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812735">
            <w:rPr>
              <w:rFonts w:ascii="Arial" w:hAnsi="Arial"/>
              <w:b/>
              <w:sz w:val="18"/>
              <w:szCs w:val="18"/>
            </w:rPr>
            <w:t>Fitness &amp; Flirting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2CD8E673" w14:textId="77777777" w:rsidR="004A05B6" w:rsidRDefault="004A05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4A05B6" w14:paraId="213D0821" w14:textId="77777777" w:rsidTr="00A017E3">
      <w:trPr>
        <w:trHeight w:val="227"/>
      </w:trPr>
      <w:tc>
        <w:tcPr>
          <w:tcW w:w="9356" w:type="dxa"/>
          <w:gridSpan w:val="4"/>
          <w:vAlign w:val="center"/>
        </w:tcPr>
        <w:p w14:paraId="0161D535" w14:textId="22D5DCD6" w:rsidR="004A05B6" w:rsidRPr="00092BCF" w:rsidRDefault="004A05B6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2F373E" w14:paraId="1B46D7B2" w14:textId="77777777" w:rsidTr="002F373E">
      <w:trPr>
        <w:trHeight w:hRule="exact" w:val="624"/>
      </w:trPr>
      <w:tc>
        <w:tcPr>
          <w:tcW w:w="3329" w:type="dxa"/>
          <w:gridSpan w:val="3"/>
          <w:vMerge w:val="restart"/>
        </w:tcPr>
        <w:p w14:paraId="26F34771" w14:textId="77777777" w:rsidR="002F373E" w:rsidRDefault="002F373E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1EB6DDF2" wp14:editId="2209A25E">
                <wp:extent cx="1982237" cy="504000"/>
                <wp:effectExtent l="0" t="0" r="0" b="0"/>
                <wp:docPr id="19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B63B4" w14:textId="61697D28" w:rsidR="002F373E" w:rsidRDefault="002F373E" w:rsidP="00D93762">
          <w:pPr>
            <w:pStyle w:val="Kopfzeile"/>
          </w:pPr>
        </w:p>
        <w:p w14:paraId="113CB2EE" w14:textId="77777777" w:rsidR="002F373E" w:rsidRPr="0008046F" w:rsidRDefault="002F373E" w:rsidP="0008046F">
          <w:pPr>
            <w:jc w:val="center"/>
          </w:pPr>
        </w:p>
      </w:tc>
      <w:tc>
        <w:tcPr>
          <w:tcW w:w="6027" w:type="dxa"/>
          <w:vAlign w:val="bottom"/>
        </w:tcPr>
        <w:p w14:paraId="7F3579AD" w14:textId="77777777" w:rsidR="002F373E" w:rsidRDefault="002F373E" w:rsidP="002F373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2</w:t>
          </w:r>
        </w:p>
        <w:p w14:paraId="51574033" w14:textId="4189ECEA" w:rsidR="00621C47" w:rsidRPr="002D01FD" w:rsidRDefault="00621C47" w:rsidP="002F373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2F373E" w14:paraId="66C9E64F" w14:textId="77777777" w:rsidTr="002F373E">
      <w:trPr>
        <w:trHeight w:hRule="exact" w:val="199"/>
      </w:trPr>
      <w:tc>
        <w:tcPr>
          <w:tcW w:w="3329" w:type="dxa"/>
          <w:gridSpan w:val="3"/>
          <w:vMerge/>
        </w:tcPr>
        <w:p w14:paraId="720539B8" w14:textId="77777777" w:rsidR="002F373E" w:rsidRDefault="002F373E" w:rsidP="00D93762">
          <w:pPr>
            <w:pStyle w:val="Kopfzeile"/>
          </w:pPr>
        </w:p>
      </w:tc>
      <w:tc>
        <w:tcPr>
          <w:tcW w:w="6027" w:type="dxa"/>
          <w:vAlign w:val="bottom"/>
        </w:tcPr>
        <w:p w14:paraId="4D8447F8" w14:textId="77777777" w:rsidR="002F373E" w:rsidRPr="002D01FD" w:rsidRDefault="002F373E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4A05B6" w14:paraId="7D308769" w14:textId="77777777" w:rsidTr="00D93762">
      <w:trPr>
        <w:trHeight w:hRule="exact" w:val="227"/>
      </w:trPr>
      <w:tc>
        <w:tcPr>
          <w:tcW w:w="9356" w:type="dxa"/>
          <w:gridSpan w:val="4"/>
        </w:tcPr>
        <w:p w14:paraId="6A955025" w14:textId="77777777" w:rsidR="004A05B6" w:rsidRPr="00092BCF" w:rsidRDefault="004A05B6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4A05B6" w14:paraId="251F9DC7" w14:textId="77777777" w:rsidTr="00BE466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49C7BD88" w14:textId="77777777" w:rsidR="004A05B6" w:rsidRPr="0070624B" w:rsidRDefault="004A05B6" w:rsidP="00BE466D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46F21875" wp14:editId="50A12E20">
                <wp:extent cx="1656000" cy="932784"/>
                <wp:effectExtent l="0" t="0" r="1905" b="1270"/>
                <wp:docPr id="20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0EBEE3F3" w14:textId="77777777" w:rsidR="004A05B6" w:rsidRDefault="004A05B6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4C3B9713" w14:textId="77777777" w:rsidR="004A05B6" w:rsidRPr="002D01FD" w:rsidRDefault="004A05B6" w:rsidP="00E32FA5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4A05B6" w14:paraId="125281EF" w14:textId="77777777" w:rsidTr="00BE466D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48F4A805" w14:textId="77777777" w:rsidR="004A05B6" w:rsidRDefault="004A05B6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CDEA1A7" w14:textId="77777777" w:rsidR="004A05B6" w:rsidRDefault="004A05B6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33EC7BB4" w14:textId="77777777" w:rsidR="004A05B6" w:rsidRPr="006F2C9E" w:rsidRDefault="004A05B6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7B41">
            <w:rPr>
              <w:rFonts w:ascii="Arial" w:hAnsi="Arial" w:cs="Arial"/>
              <w:b/>
              <w:sz w:val="24"/>
              <w:szCs w:val="24"/>
            </w:rPr>
            <w:t>Flirt English (2. Staffel)</w:t>
          </w:r>
        </w:p>
      </w:tc>
    </w:tr>
    <w:tr w:rsidR="004A05B6" w14:paraId="7E76ABD2" w14:textId="77777777" w:rsidTr="00BE466D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024F63A0" w14:textId="77777777" w:rsidR="004A05B6" w:rsidRDefault="004A05B6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3AADB4A3" w14:textId="77777777" w:rsidR="004A05B6" w:rsidRDefault="004A05B6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34F79DF2" w14:textId="77777777" w:rsidR="004A05B6" w:rsidRPr="006F2C9E" w:rsidRDefault="004A05B6" w:rsidP="00021B1D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3. Fitness &amp; Flirting</w:t>
          </w:r>
        </w:p>
        <w:bookmarkEnd w:id="1"/>
        <w:p w14:paraId="1A731765" w14:textId="77777777" w:rsidR="004A05B6" w:rsidRPr="00471F78" w:rsidRDefault="004A05B6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C55464C" w14:textId="597A985E" w:rsidR="004A05B6" w:rsidRPr="0070624B" w:rsidRDefault="00812735" w:rsidP="00817B41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09:51</w:t>
          </w:r>
          <w:r w:rsidR="004A05B6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29AA8BCE" w14:textId="77777777" w:rsidR="004A05B6" w:rsidRDefault="004A05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1C1"/>
    <w:multiLevelType w:val="hybridMultilevel"/>
    <w:tmpl w:val="09B6FD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50FC4"/>
    <w:multiLevelType w:val="hybridMultilevel"/>
    <w:tmpl w:val="F0940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C6A09"/>
    <w:multiLevelType w:val="hybridMultilevel"/>
    <w:tmpl w:val="5F0A7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026B3"/>
    <w:multiLevelType w:val="hybridMultilevel"/>
    <w:tmpl w:val="DA6058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3525C"/>
    <w:multiLevelType w:val="hybridMultilevel"/>
    <w:tmpl w:val="D25462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B71F5"/>
    <w:multiLevelType w:val="hybridMultilevel"/>
    <w:tmpl w:val="3894EA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8A2DCE"/>
    <w:multiLevelType w:val="hybridMultilevel"/>
    <w:tmpl w:val="74F43E28"/>
    <w:lvl w:ilvl="0" w:tplc="FFF6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2FB2"/>
    <w:multiLevelType w:val="hybridMultilevel"/>
    <w:tmpl w:val="E8D4C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5"/>
    <w:rsid w:val="00000F42"/>
    <w:rsid w:val="00003216"/>
    <w:rsid w:val="000109B7"/>
    <w:rsid w:val="0001246D"/>
    <w:rsid w:val="00014E47"/>
    <w:rsid w:val="00016DB5"/>
    <w:rsid w:val="00021B1D"/>
    <w:rsid w:val="00022D22"/>
    <w:rsid w:val="00025B68"/>
    <w:rsid w:val="00042CD6"/>
    <w:rsid w:val="00047A1D"/>
    <w:rsid w:val="0005385A"/>
    <w:rsid w:val="00053D16"/>
    <w:rsid w:val="000542FF"/>
    <w:rsid w:val="00063991"/>
    <w:rsid w:val="0008046F"/>
    <w:rsid w:val="00086C69"/>
    <w:rsid w:val="00092BCF"/>
    <w:rsid w:val="000936E4"/>
    <w:rsid w:val="000959C9"/>
    <w:rsid w:val="00096CDE"/>
    <w:rsid w:val="000A22CB"/>
    <w:rsid w:val="000A729A"/>
    <w:rsid w:val="000B0C0B"/>
    <w:rsid w:val="000B201B"/>
    <w:rsid w:val="000B33AF"/>
    <w:rsid w:val="000D30BC"/>
    <w:rsid w:val="000D5E9B"/>
    <w:rsid w:val="000E09B5"/>
    <w:rsid w:val="000E2823"/>
    <w:rsid w:val="0010276B"/>
    <w:rsid w:val="00103A31"/>
    <w:rsid w:val="00104354"/>
    <w:rsid w:val="00105E95"/>
    <w:rsid w:val="00107374"/>
    <w:rsid w:val="001177F7"/>
    <w:rsid w:val="001265E0"/>
    <w:rsid w:val="00126DFA"/>
    <w:rsid w:val="00133D1B"/>
    <w:rsid w:val="0013574C"/>
    <w:rsid w:val="00140EB3"/>
    <w:rsid w:val="00153B0D"/>
    <w:rsid w:val="00156752"/>
    <w:rsid w:val="0016244E"/>
    <w:rsid w:val="00162DA1"/>
    <w:rsid w:val="00173D3F"/>
    <w:rsid w:val="00183674"/>
    <w:rsid w:val="001A1BC1"/>
    <w:rsid w:val="001A4505"/>
    <w:rsid w:val="001B1DFC"/>
    <w:rsid w:val="001C08A5"/>
    <w:rsid w:val="001C3AA8"/>
    <w:rsid w:val="001C4456"/>
    <w:rsid w:val="001C4C64"/>
    <w:rsid w:val="001C4D41"/>
    <w:rsid w:val="001D038E"/>
    <w:rsid w:val="001D700B"/>
    <w:rsid w:val="001D7DBC"/>
    <w:rsid w:val="001F799D"/>
    <w:rsid w:val="0020003E"/>
    <w:rsid w:val="002040FB"/>
    <w:rsid w:val="0020478A"/>
    <w:rsid w:val="00213821"/>
    <w:rsid w:val="002156FE"/>
    <w:rsid w:val="0022391E"/>
    <w:rsid w:val="00224E85"/>
    <w:rsid w:val="002316BB"/>
    <w:rsid w:val="00233124"/>
    <w:rsid w:val="002345CF"/>
    <w:rsid w:val="002349DE"/>
    <w:rsid w:val="0024080C"/>
    <w:rsid w:val="002455CE"/>
    <w:rsid w:val="00252D60"/>
    <w:rsid w:val="00256330"/>
    <w:rsid w:val="00265431"/>
    <w:rsid w:val="0027244A"/>
    <w:rsid w:val="002725BA"/>
    <w:rsid w:val="00272FB3"/>
    <w:rsid w:val="002751A6"/>
    <w:rsid w:val="00276684"/>
    <w:rsid w:val="002817BB"/>
    <w:rsid w:val="00281935"/>
    <w:rsid w:val="00282AFC"/>
    <w:rsid w:val="002847DE"/>
    <w:rsid w:val="00286AA2"/>
    <w:rsid w:val="0028704C"/>
    <w:rsid w:val="00292AA1"/>
    <w:rsid w:val="00292D77"/>
    <w:rsid w:val="0029433A"/>
    <w:rsid w:val="002B07DB"/>
    <w:rsid w:val="002C17DC"/>
    <w:rsid w:val="002C2D5C"/>
    <w:rsid w:val="002C65D8"/>
    <w:rsid w:val="002D01FD"/>
    <w:rsid w:val="002D5D97"/>
    <w:rsid w:val="002D6CE8"/>
    <w:rsid w:val="002E2234"/>
    <w:rsid w:val="002F1E59"/>
    <w:rsid w:val="002F2DA4"/>
    <w:rsid w:val="002F36DE"/>
    <w:rsid w:val="002F373E"/>
    <w:rsid w:val="002F565D"/>
    <w:rsid w:val="003072EB"/>
    <w:rsid w:val="00341ED4"/>
    <w:rsid w:val="00354116"/>
    <w:rsid w:val="00356106"/>
    <w:rsid w:val="00370302"/>
    <w:rsid w:val="00370B95"/>
    <w:rsid w:val="00380F05"/>
    <w:rsid w:val="0038261C"/>
    <w:rsid w:val="0038767A"/>
    <w:rsid w:val="003876A8"/>
    <w:rsid w:val="00390D7E"/>
    <w:rsid w:val="00392901"/>
    <w:rsid w:val="003B3B74"/>
    <w:rsid w:val="003B65C3"/>
    <w:rsid w:val="003C7F95"/>
    <w:rsid w:val="003D6732"/>
    <w:rsid w:val="003E1747"/>
    <w:rsid w:val="003F33F6"/>
    <w:rsid w:val="003F5B37"/>
    <w:rsid w:val="004048A6"/>
    <w:rsid w:val="00404B87"/>
    <w:rsid w:val="004059B2"/>
    <w:rsid w:val="00410D3C"/>
    <w:rsid w:val="00410FE2"/>
    <w:rsid w:val="004170C3"/>
    <w:rsid w:val="00422EDE"/>
    <w:rsid w:val="00433CAD"/>
    <w:rsid w:val="004369BC"/>
    <w:rsid w:val="0043751F"/>
    <w:rsid w:val="00442814"/>
    <w:rsid w:val="00444F48"/>
    <w:rsid w:val="004554B1"/>
    <w:rsid w:val="00465697"/>
    <w:rsid w:val="00466F68"/>
    <w:rsid w:val="00466FE6"/>
    <w:rsid w:val="00471F78"/>
    <w:rsid w:val="004727EF"/>
    <w:rsid w:val="00490F43"/>
    <w:rsid w:val="004977B4"/>
    <w:rsid w:val="004A05B6"/>
    <w:rsid w:val="004A161D"/>
    <w:rsid w:val="004A16F0"/>
    <w:rsid w:val="004A1EB2"/>
    <w:rsid w:val="004B1D0F"/>
    <w:rsid w:val="004C536E"/>
    <w:rsid w:val="004C7C35"/>
    <w:rsid w:val="004D2718"/>
    <w:rsid w:val="004F4316"/>
    <w:rsid w:val="0050311E"/>
    <w:rsid w:val="0050380F"/>
    <w:rsid w:val="00504FD5"/>
    <w:rsid w:val="00505BEA"/>
    <w:rsid w:val="00505E1B"/>
    <w:rsid w:val="00507BB3"/>
    <w:rsid w:val="005157AD"/>
    <w:rsid w:val="00516F9E"/>
    <w:rsid w:val="005256AE"/>
    <w:rsid w:val="00533EFD"/>
    <w:rsid w:val="005504E4"/>
    <w:rsid w:val="00553723"/>
    <w:rsid w:val="00562D95"/>
    <w:rsid w:val="00566837"/>
    <w:rsid w:val="00566D69"/>
    <w:rsid w:val="00566E72"/>
    <w:rsid w:val="005707A0"/>
    <w:rsid w:val="00571E73"/>
    <w:rsid w:val="00580641"/>
    <w:rsid w:val="00580EE2"/>
    <w:rsid w:val="00583B9F"/>
    <w:rsid w:val="00585EE4"/>
    <w:rsid w:val="00587328"/>
    <w:rsid w:val="005A04D8"/>
    <w:rsid w:val="005A138F"/>
    <w:rsid w:val="005A155C"/>
    <w:rsid w:val="005B0AAD"/>
    <w:rsid w:val="005C0E6C"/>
    <w:rsid w:val="005C50FC"/>
    <w:rsid w:val="005C546E"/>
    <w:rsid w:val="005D291E"/>
    <w:rsid w:val="005D3F2C"/>
    <w:rsid w:val="005D6457"/>
    <w:rsid w:val="005E4A3B"/>
    <w:rsid w:val="005E5088"/>
    <w:rsid w:val="005F0D50"/>
    <w:rsid w:val="005F6E4A"/>
    <w:rsid w:val="006047CC"/>
    <w:rsid w:val="006067B7"/>
    <w:rsid w:val="0061471C"/>
    <w:rsid w:val="00616775"/>
    <w:rsid w:val="00621C47"/>
    <w:rsid w:val="00622A8A"/>
    <w:rsid w:val="00626351"/>
    <w:rsid w:val="00640E41"/>
    <w:rsid w:val="006439F5"/>
    <w:rsid w:val="00643F86"/>
    <w:rsid w:val="00645E64"/>
    <w:rsid w:val="0064780E"/>
    <w:rsid w:val="0065132F"/>
    <w:rsid w:val="00653B2D"/>
    <w:rsid w:val="00661387"/>
    <w:rsid w:val="00666FE7"/>
    <w:rsid w:val="00673F47"/>
    <w:rsid w:val="006A4147"/>
    <w:rsid w:val="006C07EA"/>
    <w:rsid w:val="006C6FF5"/>
    <w:rsid w:val="006E5B5E"/>
    <w:rsid w:val="006F2040"/>
    <w:rsid w:val="006F2C9E"/>
    <w:rsid w:val="006F4BEC"/>
    <w:rsid w:val="00702C8E"/>
    <w:rsid w:val="0070624B"/>
    <w:rsid w:val="00713252"/>
    <w:rsid w:val="00716076"/>
    <w:rsid w:val="00720803"/>
    <w:rsid w:val="00741A12"/>
    <w:rsid w:val="00742767"/>
    <w:rsid w:val="007461AD"/>
    <w:rsid w:val="00747ACA"/>
    <w:rsid w:val="007526D7"/>
    <w:rsid w:val="007547AF"/>
    <w:rsid w:val="00757438"/>
    <w:rsid w:val="007627A5"/>
    <w:rsid w:val="00771692"/>
    <w:rsid w:val="00775EF6"/>
    <w:rsid w:val="007823D2"/>
    <w:rsid w:val="00782797"/>
    <w:rsid w:val="00786278"/>
    <w:rsid w:val="007915CA"/>
    <w:rsid w:val="007A431A"/>
    <w:rsid w:val="007A4D7E"/>
    <w:rsid w:val="007A77A0"/>
    <w:rsid w:val="007B1DBF"/>
    <w:rsid w:val="007B54D1"/>
    <w:rsid w:val="007C620F"/>
    <w:rsid w:val="007D586A"/>
    <w:rsid w:val="007E69F6"/>
    <w:rsid w:val="007F3358"/>
    <w:rsid w:val="007F42C6"/>
    <w:rsid w:val="00802560"/>
    <w:rsid w:val="00803878"/>
    <w:rsid w:val="008103E2"/>
    <w:rsid w:val="00812735"/>
    <w:rsid w:val="008141B8"/>
    <w:rsid w:val="0081685E"/>
    <w:rsid w:val="00817B41"/>
    <w:rsid w:val="00827E34"/>
    <w:rsid w:val="00832EE4"/>
    <w:rsid w:val="00845ECF"/>
    <w:rsid w:val="008476ED"/>
    <w:rsid w:val="00860F3D"/>
    <w:rsid w:val="0086545E"/>
    <w:rsid w:val="00877CAB"/>
    <w:rsid w:val="00880020"/>
    <w:rsid w:val="0088535E"/>
    <w:rsid w:val="00891533"/>
    <w:rsid w:val="00891F41"/>
    <w:rsid w:val="00892BF5"/>
    <w:rsid w:val="008A03A0"/>
    <w:rsid w:val="008A45E9"/>
    <w:rsid w:val="008B483E"/>
    <w:rsid w:val="008C1584"/>
    <w:rsid w:val="008C4115"/>
    <w:rsid w:val="008D01C5"/>
    <w:rsid w:val="008E11FC"/>
    <w:rsid w:val="008F3A94"/>
    <w:rsid w:val="008F3F6D"/>
    <w:rsid w:val="009010F7"/>
    <w:rsid w:val="009013C9"/>
    <w:rsid w:val="009166F8"/>
    <w:rsid w:val="00917C3E"/>
    <w:rsid w:val="009242A8"/>
    <w:rsid w:val="009243E9"/>
    <w:rsid w:val="00932A51"/>
    <w:rsid w:val="00947A74"/>
    <w:rsid w:val="00953D25"/>
    <w:rsid w:val="00971C4B"/>
    <w:rsid w:val="0099294C"/>
    <w:rsid w:val="00995D98"/>
    <w:rsid w:val="0099641E"/>
    <w:rsid w:val="009A1261"/>
    <w:rsid w:val="009A7891"/>
    <w:rsid w:val="009B031F"/>
    <w:rsid w:val="009B61C7"/>
    <w:rsid w:val="009B74F5"/>
    <w:rsid w:val="009C4386"/>
    <w:rsid w:val="009C43A9"/>
    <w:rsid w:val="009D3429"/>
    <w:rsid w:val="009D4796"/>
    <w:rsid w:val="009E5686"/>
    <w:rsid w:val="009F4853"/>
    <w:rsid w:val="009F4A0B"/>
    <w:rsid w:val="00A00311"/>
    <w:rsid w:val="00A017E3"/>
    <w:rsid w:val="00A14AFF"/>
    <w:rsid w:val="00A152F7"/>
    <w:rsid w:val="00A20552"/>
    <w:rsid w:val="00A205D9"/>
    <w:rsid w:val="00A2518C"/>
    <w:rsid w:val="00A267CA"/>
    <w:rsid w:val="00A33FF6"/>
    <w:rsid w:val="00A34486"/>
    <w:rsid w:val="00A35A06"/>
    <w:rsid w:val="00A3645B"/>
    <w:rsid w:val="00A42A30"/>
    <w:rsid w:val="00A458A5"/>
    <w:rsid w:val="00A463DE"/>
    <w:rsid w:val="00A472C7"/>
    <w:rsid w:val="00A52AE8"/>
    <w:rsid w:val="00A57BA9"/>
    <w:rsid w:val="00A62AAE"/>
    <w:rsid w:val="00A64D6D"/>
    <w:rsid w:val="00A70734"/>
    <w:rsid w:val="00A724DF"/>
    <w:rsid w:val="00A73114"/>
    <w:rsid w:val="00A73E05"/>
    <w:rsid w:val="00A758D6"/>
    <w:rsid w:val="00A87B14"/>
    <w:rsid w:val="00A92AEF"/>
    <w:rsid w:val="00A9380F"/>
    <w:rsid w:val="00A962BF"/>
    <w:rsid w:val="00AA080A"/>
    <w:rsid w:val="00AC0625"/>
    <w:rsid w:val="00AC1F20"/>
    <w:rsid w:val="00AC71A0"/>
    <w:rsid w:val="00AE3E21"/>
    <w:rsid w:val="00AF1703"/>
    <w:rsid w:val="00AF31F8"/>
    <w:rsid w:val="00AF715D"/>
    <w:rsid w:val="00B0649F"/>
    <w:rsid w:val="00B1579F"/>
    <w:rsid w:val="00B24079"/>
    <w:rsid w:val="00B322BA"/>
    <w:rsid w:val="00B358FA"/>
    <w:rsid w:val="00B44B55"/>
    <w:rsid w:val="00B4675B"/>
    <w:rsid w:val="00B51D94"/>
    <w:rsid w:val="00B55A09"/>
    <w:rsid w:val="00B65CF1"/>
    <w:rsid w:val="00B753DE"/>
    <w:rsid w:val="00B75BEE"/>
    <w:rsid w:val="00B808E1"/>
    <w:rsid w:val="00B82EDF"/>
    <w:rsid w:val="00B840BE"/>
    <w:rsid w:val="00B844CF"/>
    <w:rsid w:val="00B9015D"/>
    <w:rsid w:val="00B90992"/>
    <w:rsid w:val="00B93F09"/>
    <w:rsid w:val="00BA0217"/>
    <w:rsid w:val="00BA1853"/>
    <w:rsid w:val="00BA27D5"/>
    <w:rsid w:val="00BA3339"/>
    <w:rsid w:val="00BA43AF"/>
    <w:rsid w:val="00BA463A"/>
    <w:rsid w:val="00BA51DC"/>
    <w:rsid w:val="00BB36FE"/>
    <w:rsid w:val="00BC0F33"/>
    <w:rsid w:val="00BD07A9"/>
    <w:rsid w:val="00BD2C1A"/>
    <w:rsid w:val="00BD34A9"/>
    <w:rsid w:val="00BD3AA9"/>
    <w:rsid w:val="00BD7327"/>
    <w:rsid w:val="00BD77B3"/>
    <w:rsid w:val="00BE1EC0"/>
    <w:rsid w:val="00BE466D"/>
    <w:rsid w:val="00BE5F37"/>
    <w:rsid w:val="00C114C4"/>
    <w:rsid w:val="00C15419"/>
    <w:rsid w:val="00C23854"/>
    <w:rsid w:val="00C302D6"/>
    <w:rsid w:val="00C3423F"/>
    <w:rsid w:val="00C34F99"/>
    <w:rsid w:val="00C358FA"/>
    <w:rsid w:val="00C36AE7"/>
    <w:rsid w:val="00C71078"/>
    <w:rsid w:val="00C83768"/>
    <w:rsid w:val="00C85B4B"/>
    <w:rsid w:val="00C91B60"/>
    <w:rsid w:val="00C9390E"/>
    <w:rsid w:val="00C9675F"/>
    <w:rsid w:val="00CA2B54"/>
    <w:rsid w:val="00CB4F7C"/>
    <w:rsid w:val="00CC1C3B"/>
    <w:rsid w:val="00CD70A2"/>
    <w:rsid w:val="00CE6D5A"/>
    <w:rsid w:val="00D07D52"/>
    <w:rsid w:val="00D1700E"/>
    <w:rsid w:val="00D37037"/>
    <w:rsid w:val="00D53425"/>
    <w:rsid w:val="00D60190"/>
    <w:rsid w:val="00D64A2A"/>
    <w:rsid w:val="00D64AE7"/>
    <w:rsid w:val="00D700A3"/>
    <w:rsid w:val="00D73E73"/>
    <w:rsid w:val="00D74077"/>
    <w:rsid w:val="00D80082"/>
    <w:rsid w:val="00D810D4"/>
    <w:rsid w:val="00D81DC2"/>
    <w:rsid w:val="00D93762"/>
    <w:rsid w:val="00DA12F4"/>
    <w:rsid w:val="00DA3079"/>
    <w:rsid w:val="00DB0E9D"/>
    <w:rsid w:val="00DC6BA4"/>
    <w:rsid w:val="00DC70C9"/>
    <w:rsid w:val="00DD1909"/>
    <w:rsid w:val="00DD6533"/>
    <w:rsid w:val="00DF02A8"/>
    <w:rsid w:val="00E064B3"/>
    <w:rsid w:val="00E06D58"/>
    <w:rsid w:val="00E11D89"/>
    <w:rsid w:val="00E2342F"/>
    <w:rsid w:val="00E313B2"/>
    <w:rsid w:val="00E32FA5"/>
    <w:rsid w:val="00E40AC7"/>
    <w:rsid w:val="00E40F14"/>
    <w:rsid w:val="00E44C85"/>
    <w:rsid w:val="00E53CA0"/>
    <w:rsid w:val="00E56DFE"/>
    <w:rsid w:val="00E60E63"/>
    <w:rsid w:val="00E61698"/>
    <w:rsid w:val="00E66838"/>
    <w:rsid w:val="00E70DC5"/>
    <w:rsid w:val="00E736E7"/>
    <w:rsid w:val="00E8064E"/>
    <w:rsid w:val="00E843CD"/>
    <w:rsid w:val="00E8667B"/>
    <w:rsid w:val="00E90F81"/>
    <w:rsid w:val="00E92995"/>
    <w:rsid w:val="00E94063"/>
    <w:rsid w:val="00E940D8"/>
    <w:rsid w:val="00EB7598"/>
    <w:rsid w:val="00ED5AC3"/>
    <w:rsid w:val="00ED7B0C"/>
    <w:rsid w:val="00EE2913"/>
    <w:rsid w:val="00EE2ACA"/>
    <w:rsid w:val="00EE2C0D"/>
    <w:rsid w:val="00EF6433"/>
    <w:rsid w:val="00EF7609"/>
    <w:rsid w:val="00F03BC2"/>
    <w:rsid w:val="00F1023A"/>
    <w:rsid w:val="00F10B6E"/>
    <w:rsid w:val="00F1241C"/>
    <w:rsid w:val="00F1734C"/>
    <w:rsid w:val="00F21B26"/>
    <w:rsid w:val="00F32C34"/>
    <w:rsid w:val="00F338F3"/>
    <w:rsid w:val="00F35785"/>
    <w:rsid w:val="00F42D99"/>
    <w:rsid w:val="00F464A7"/>
    <w:rsid w:val="00F60515"/>
    <w:rsid w:val="00F635D3"/>
    <w:rsid w:val="00F728E1"/>
    <w:rsid w:val="00F75497"/>
    <w:rsid w:val="00F84D71"/>
    <w:rsid w:val="00F8533F"/>
    <w:rsid w:val="00F900E3"/>
    <w:rsid w:val="00F93A98"/>
    <w:rsid w:val="00F9762D"/>
    <w:rsid w:val="00FA09D6"/>
    <w:rsid w:val="00FB27F7"/>
    <w:rsid w:val="00FB3581"/>
    <w:rsid w:val="00FB67C6"/>
    <w:rsid w:val="00FC1E84"/>
    <w:rsid w:val="00FD0BA4"/>
    <w:rsid w:val="00FE15C2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262C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793B-0470-4E1F-96C4-F77A30DF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Flirt English (2. Staffel): 3. Fitness &amp; Flirting</vt:lpstr>
    </vt:vector>
  </TitlesOfParts>
  <Company>Informatik tpc ag</Company>
  <LinksUpToDate>false</LinksUpToDate>
  <CharactersWithSpaces>2089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Flirt English (2. Staffel): 3. Fitness &amp; Flirting</dc:title>
  <dc:creator>Andreas Spinas (aspinas@flims.ch)</dc:creator>
  <cp:keywords>CV, Bewerbungsgespräch, Brighton, England, Teenager, Flirten, Sprachreise, WG, Freizeit, Beziehung, Freundschaft</cp:keywords>
  <cp:lastModifiedBy>Albin, Marcus (SRF)</cp:lastModifiedBy>
  <cp:revision>9</cp:revision>
  <cp:lastPrinted>2014-10-07T09:08:00Z</cp:lastPrinted>
  <dcterms:created xsi:type="dcterms:W3CDTF">2014-11-04T11:01:00Z</dcterms:created>
  <dcterms:modified xsi:type="dcterms:W3CDTF">2014-11-06T10:45:00Z</dcterms:modified>
</cp:coreProperties>
</file>