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C08A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C08A5" w:rsidRPr="00EB7598" w:rsidRDefault="001C08A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0A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920B0A" w:rsidRDefault="00920B0A" w:rsidP="00920B0A">
            <w:pPr>
              <w:rPr>
                <w:rFonts w:ascii="Arial" w:hAnsi="Arial" w:cs="Arial"/>
                <w:sz w:val="20"/>
                <w:szCs w:val="20"/>
              </w:rPr>
            </w:pPr>
            <w:r w:rsidRPr="00F73666">
              <w:rPr>
                <w:rFonts w:ascii="Arial" w:hAnsi="Arial" w:cs="Arial"/>
                <w:b/>
                <w:sz w:val="20"/>
                <w:szCs w:val="20"/>
              </w:rPr>
              <w:t>Vorgehen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«Quiz»-Runde</w:t>
            </w:r>
            <w:r w:rsidRPr="00F7366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0B0A" w:rsidRPr="00F73666" w:rsidRDefault="00920B0A" w:rsidP="00920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B0A" w:rsidRPr="00F73666" w:rsidRDefault="00920B0A" w:rsidP="00920B0A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Bilder als (Farb-)F</w:t>
            </w:r>
            <w:r w:rsidRPr="00F73666">
              <w:rPr>
                <w:rFonts w:ascii="Arial" w:hAnsi="Arial"/>
                <w:sz w:val="20"/>
              </w:rPr>
              <w:t>olien ausdrucken</w:t>
            </w:r>
            <w:r>
              <w:rPr>
                <w:rFonts w:ascii="Arial" w:hAnsi="Arial"/>
                <w:sz w:val="20"/>
              </w:rPr>
              <w:t xml:space="preserve">. Die Bilder finden sich in der Datei </w:t>
            </w:r>
            <w:r w:rsidRPr="00920B0A">
              <w:rPr>
                <w:rFonts w:ascii="Arial" w:hAnsi="Arial"/>
                <w:sz w:val="20"/>
              </w:rPr>
              <w:t>die-kinder-des-holocaust-ab1-bilder.docx</w:t>
            </w:r>
          </w:p>
          <w:p w:rsidR="00920B0A" w:rsidRPr="00F73666" w:rsidRDefault="00920B0A" w:rsidP="00920B0A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F73666">
              <w:rPr>
                <w:rFonts w:ascii="Arial" w:hAnsi="Arial"/>
                <w:sz w:val="20"/>
              </w:rPr>
              <w:t>Einzelne Elemente ausschneiden (vorzugsweise 10 Elemente: z.B. Sitzbank, Koffer, Ablage, Fenster, beide Kinder, Mutter, SS-Mann, Hut, Gürtel, Hände…)</w:t>
            </w:r>
          </w:p>
          <w:p w:rsidR="00920B0A" w:rsidRPr="00F73666" w:rsidRDefault="00920B0A" w:rsidP="00920B0A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F73666">
              <w:rPr>
                <w:rFonts w:ascii="Arial" w:hAnsi="Arial"/>
                <w:sz w:val="20"/>
              </w:rPr>
              <w:t>Wenn eine Frage richtig beantwortet wurde, ein Element auf den Hellraumprojektor legen</w:t>
            </w:r>
            <w:r>
              <w:rPr>
                <w:rFonts w:ascii="Arial" w:hAnsi="Arial"/>
                <w:sz w:val="20"/>
              </w:rPr>
              <w:t>.</w:t>
            </w:r>
            <w:r w:rsidR="009B0B20">
              <w:rPr>
                <w:rFonts w:ascii="Arial" w:hAnsi="Arial"/>
                <w:sz w:val="20"/>
              </w:rPr>
              <w:t xml:space="preserve"> Die Lösungen finden sich in der Datei </w:t>
            </w:r>
            <w:r w:rsidR="009B0B20" w:rsidRPr="00920B0A">
              <w:rPr>
                <w:rFonts w:ascii="Arial" w:hAnsi="Arial"/>
                <w:sz w:val="20"/>
              </w:rPr>
              <w:t>die-kinder-des-holocaust-ab</w:t>
            </w:r>
            <w:r w:rsidR="009B0B20">
              <w:rPr>
                <w:rFonts w:ascii="Arial" w:hAnsi="Arial"/>
                <w:sz w:val="20"/>
              </w:rPr>
              <w:t>l1</w:t>
            </w:r>
            <w:r w:rsidR="009B0B20" w:rsidRPr="00920B0A">
              <w:rPr>
                <w:rFonts w:ascii="Arial" w:hAnsi="Arial"/>
                <w:sz w:val="20"/>
              </w:rPr>
              <w:t>.docx</w:t>
            </w:r>
          </w:p>
          <w:p w:rsidR="00920B0A" w:rsidRPr="00920B0A" w:rsidRDefault="00920B0A" w:rsidP="00920B0A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F73666">
              <w:rPr>
                <w:rFonts w:ascii="Arial" w:hAnsi="Arial"/>
                <w:sz w:val="20"/>
              </w:rPr>
              <w:t xml:space="preserve">Ergibt nach Beendigung des </w:t>
            </w:r>
            <w:r>
              <w:rPr>
                <w:rFonts w:ascii="Arial" w:hAnsi="Arial"/>
                <w:sz w:val="20"/>
              </w:rPr>
              <w:t>Quiz</w:t>
            </w:r>
            <w:r w:rsidRPr="00F736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ein ganzes </w:t>
            </w:r>
            <w:r w:rsidRPr="00F73666">
              <w:rPr>
                <w:rFonts w:ascii="Arial" w:hAnsi="Arial"/>
                <w:sz w:val="20"/>
              </w:rPr>
              <w:t xml:space="preserve">Bild aus </w:t>
            </w:r>
            <w:r>
              <w:rPr>
                <w:rFonts w:ascii="Arial" w:hAnsi="Arial"/>
                <w:sz w:val="20"/>
              </w:rPr>
              <w:t>dem jeweiligen Kurzfilm.</w:t>
            </w:r>
          </w:p>
        </w:tc>
      </w:tr>
      <w:tr w:rsidR="00920B0A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920B0A" w:rsidRPr="00EB7598" w:rsidRDefault="00920B0A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F9F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DA0F9F" w:rsidRPr="00EB7598" w:rsidRDefault="00DA0F9F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F9F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DA0F9F" w:rsidRPr="00FA6F51" w:rsidRDefault="00DA0F9F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410C38" w:rsidRPr="00FA6F51" w:rsidRDefault="00410C38" w:rsidP="00DC13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51">
              <w:rPr>
                <w:rFonts w:ascii="Arial" w:hAnsi="Arial" w:cs="Arial"/>
                <w:b/>
                <w:sz w:val="18"/>
                <w:szCs w:val="18"/>
              </w:rPr>
              <w:t xml:space="preserve">Ruth </w:t>
            </w:r>
            <w:proofErr w:type="spellStart"/>
            <w:r w:rsidRPr="00FA6F51">
              <w:rPr>
                <w:rFonts w:ascii="Arial" w:hAnsi="Arial" w:cs="Arial"/>
                <w:b/>
                <w:sz w:val="18"/>
                <w:szCs w:val="18"/>
              </w:rPr>
              <w:t>Rogoff</w:t>
            </w:r>
            <w:proofErr w:type="spellEnd"/>
          </w:p>
          <w:p w:rsidR="00DC13E6" w:rsidRPr="00FA6F51" w:rsidRDefault="00DC13E6" w:rsidP="00DC13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Prag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Eine Frau aus der britischen Botschaft setzte sich über Vorschriften hinweg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Über Deutschland und Holland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SS-Offizier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Neville Chamberlain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1939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Lehrerin</w:t>
            </w:r>
          </w:p>
          <w:p w:rsidR="00DC13E6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KZ Bergen-Belsen</w:t>
            </w:r>
          </w:p>
          <w:p w:rsidR="00DC13E6" w:rsidRPr="00FA6F51" w:rsidRDefault="006337BC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Aus Angst vor Hunger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BE2805" w:rsidRPr="00FA6F51" w:rsidRDefault="00DC13E6" w:rsidP="00DC13E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Dass sie von normalen Menschen verübt wurden und alle zugesehen haben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C841AF" w:rsidRPr="00FA6F51" w:rsidRDefault="00183240" w:rsidP="00C841AF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FA6F51">
              <w:rPr>
                <w:rFonts w:ascii="Arial" w:hAnsi="Arial"/>
                <w:b/>
                <w:sz w:val="18"/>
                <w:szCs w:val="18"/>
              </w:rPr>
              <w:t xml:space="preserve">Martin </w:t>
            </w:r>
            <w:proofErr w:type="spellStart"/>
            <w:r w:rsidRPr="00FA6F51">
              <w:rPr>
                <w:rFonts w:ascii="Arial" w:hAnsi="Arial"/>
                <w:b/>
                <w:sz w:val="18"/>
                <w:szCs w:val="18"/>
              </w:rPr>
              <w:t>Kapel</w:t>
            </w:r>
            <w:proofErr w:type="spellEnd"/>
          </w:p>
          <w:p w:rsidR="00C841AF" w:rsidRPr="00FA6F51" w:rsidRDefault="00C841AF" w:rsidP="00C841AF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C841AF" w:rsidRPr="00FA6F51" w:rsidRDefault="00C877EB" w:rsidP="00C841AF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Polenaktion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SS, Schutzstaffel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Wegen de</w:t>
            </w:r>
            <w:r w:rsidR="006337BC" w:rsidRPr="00FA6F51">
              <w:rPr>
                <w:rFonts w:ascii="Arial" w:hAnsi="Arial"/>
                <w:sz w:val="18"/>
                <w:szCs w:val="18"/>
              </w:rPr>
              <w:t>r Kindertransporte nach England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Coventry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sie k</w:t>
            </w:r>
            <w:r w:rsidR="006337BC" w:rsidRPr="00FA6F51">
              <w:rPr>
                <w:rFonts w:ascii="Arial" w:hAnsi="Arial"/>
                <w:sz w:val="18"/>
                <w:szCs w:val="18"/>
              </w:rPr>
              <w:t>einen Luftschutzbunker besassen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C841AF" w:rsidRPr="00FA6F51" w:rsidRDefault="00C877EB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Vor dem Hund und</w:t>
            </w:r>
            <w:r w:rsidR="006337BC" w:rsidRPr="00FA6F51">
              <w:rPr>
                <w:rFonts w:ascii="Arial" w:hAnsi="Arial"/>
                <w:sz w:val="18"/>
                <w:szCs w:val="18"/>
              </w:rPr>
              <w:t xml:space="preserve"> vor der Bombardierung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Er ist Vizepräsident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C841AF" w:rsidRPr="00FA6F51" w:rsidRDefault="00C841AF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Tötungsmaschinerie</w:t>
            </w:r>
          </w:p>
          <w:p w:rsidR="00C841AF" w:rsidRPr="00FA6F51" w:rsidRDefault="006337BC" w:rsidP="00C841AF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Damit man ihn nicht wiederholt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BE2805" w:rsidRPr="00FA6F51" w:rsidRDefault="00C841AF" w:rsidP="00FE0E8E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Fügsam, demütig</w:t>
            </w:r>
            <w:r w:rsidR="00183240" w:rsidRPr="00FA6F5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6337BC" w:rsidRPr="00FA6F51" w:rsidRDefault="00183240" w:rsidP="00633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5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Trude (Gertrude) </w:t>
            </w:r>
            <w:proofErr w:type="spellStart"/>
            <w:r w:rsidRPr="00FA6F51">
              <w:rPr>
                <w:rFonts w:ascii="Arial" w:hAnsi="Arial" w:cs="Arial"/>
                <w:b/>
                <w:sz w:val="18"/>
                <w:szCs w:val="18"/>
              </w:rPr>
              <w:t>Silman</w:t>
            </w:r>
            <w:proofErr w:type="spellEnd"/>
          </w:p>
          <w:p w:rsidR="006337BC" w:rsidRPr="00FA6F51" w:rsidRDefault="006337BC" w:rsidP="006337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so viele grundlos nicht mehr am Leben sind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Hitlers Geschrei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ihre Eltern sie in Sicherheit bringen wollten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Die Eltern, das Essen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Die ganzen vier restlichen Kriegsjahre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15-20 Mal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Recherchen über den Verbleib ihrer Eltern.</w:t>
            </w:r>
            <w:bookmarkStart w:id="0" w:name="_GoBack"/>
            <w:bookmarkEnd w:id="0"/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sie ihre Eltern nicht begraben konnte und weil ihrer Meinung nach alle Gebete die Menschheit nicht be</w:t>
            </w:r>
            <w:r w:rsidRPr="00FA6F51">
              <w:rPr>
                <w:rFonts w:ascii="Arial" w:hAnsi="Arial"/>
                <w:sz w:val="18"/>
                <w:szCs w:val="18"/>
              </w:rPr>
              <w:t>s</w:t>
            </w:r>
            <w:r w:rsidRPr="00FA6F51">
              <w:rPr>
                <w:rFonts w:ascii="Arial" w:hAnsi="Arial"/>
                <w:sz w:val="18"/>
                <w:szCs w:val="18"/>
              </w:rPr>
              <w:t>ser gemacht haben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Mit Tieren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337BC" w:rsidRPr="00FA6F51" w:rsidRDefault="006337BC" w:rsidP="006337B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In einem KZ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7C4783" w:rsidRPr="00FA6F51" w:rsidRDefault="007C4783" w:rsidP="007C4783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FA6F51">
              <w:rPr>
                <w:rFonts w:ascii="Arial" w:hAnsi="Arial"/>
                <w:b/>
                <w:sz w:val="18"/>
                <w:szCs w:val="18"/>
              </w:rPr>
              <w:t xml:space="preserve">Heinz </w:t>
            </w:r>
            <w:proofErr w:type="spellStart"/>
            <w:r w:rsidRPr="00FA6F51">
              <w:rPr>
                <w:rFonts w:ascii="Arial" w:hAnsi="Arial"/>
                <w:b/>
                <w:sz w:val="18"/>
                <w:szCs w:val="18"/>
              </w:rPr>
              <w:t>Skyte</w:t>
            </w:r>
            <w:proofErr w:type="spellEnd"/>
          </w:p>
          <w:p w:rsidR="007C4783" w:rsidRPr="00FA6F51" w:rsidRDefault="007C4783" w:rsidP="007C4783">
            <w:pPr>
              <w:pStyle w:val="Listenabsatz"/>
              <w:ind w:left="0"/>
              <w:rPr>
                <w:rFonts w:ascii="Arial" w:hAnsi="Arial"/>
                <w:sz w:val="18"/>
                <w:szCs w:val="18"/>
              </w:rPr>
            </w:pP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Fackeln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Die Nürnberger Gesetze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KZ Dachau in München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Gestapo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Frank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Winston Churchill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sie Deutsche waren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sie in Kanada interniert waren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627208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Wegen den Verlockungen</w:t>
            </w:r>
            <w:r w:rsidR="00DA0F9F" w:rsidRPr="00FA6F51">
              <w:rPr>
                <w:rFonts w:ascii="Arial" w:hAnsi="Arial"/>
                <w:sz w:val="18"/>
                <w:szCs w:val="18"/>
              </w:rPr>
              <w:t xml:space="preserve"> der</w:t>
            </w:r>
            <w:r w:rsidRPr="00FA6F51">
              <w:rPr>
                <w:rFonts w:ascii="Arial" w:hAnsi="Arial"/>
                <w:sz w:val="18"/>
                <w:szCs w:val="18"/>
              </w:rPr>
              <w:t xml:space="preserve"> Hitlerjugend. Weil es schwierig ist, nicht Teil einer Gruppe zu sein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  <w:p w:rsidR="00BE2805" w:rsidRPr="00FA6F51" w:rsidRDefault="00627208" w:rsidP="00627208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niemand etwas dagegen unternommen hat</w:t>
            </w:r>
            <w:r w:rsidR="001B5C23" w:rsidRPr="00FA6F5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0A5E68" w:rsidRPr="00FA6F51" w:rsidRDefault="00382B9A" w:rsidP="000A5E68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FA6F51">
              <w:rPr>
                <w:rFonts w:ascii="Arial" w:hAnsi="Arial"/>
                <w:b/>
                <w:sz w:val="18"/>
                <w:szCs w:val="18"/>
              </w:rPr>
              <w:t>Arek</w:t>
            </w:r>
            <w:proofErr w:type="spellEnd"/>
            <w:r w:rsidRPr="00FA6F5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FA6F51">
              <w:rPr>
                <w:rFonts w:ascii="Arial" w:hAnsi="Arial"/>
                <w:b/>
                <w:sz w:val="18"/>
                <w:szCs w:val="18"/>
              </w:rPr>
              <w:t>Hersh</w:t>
            </w:r>
            <w:proofErr w:type="spellEnd"/>
          </w:p>
          <w:p w:rsidR="000A5E68" w:rsidRPr="00FA6F51" w:rsidRDefault="000A5E68" w:rsidP="000A5E68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0A5E68" w:rsidRPr="00FA6F51" w:rsidRDefault="001B5C23" w:rsidP="000A5E68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Birkenau, Auschwitz</w:t>
            </w:r>
          </w:p>
          <w:p w:rsidR="000A5E68" w:rsidRPr="00FA6F51" w:rsidRDefault="000A5E68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 xml:space="preserve">Weil er sich rechts bei den </w:t>
            </w:r>
            <w:r w:rsidR="00124175" w:rsidRPr="00FA6F51">
              <w:rPr>
                <w:rFonts w:ascii="Arial" w:hAnsi="Arial"/>
                <w:sz w:val="18"/>
                <w:szCs w:val="18"/>
              </w:rPr>
              <w:t>gesunden</w:t>
            </w:r>
            <w:r w:rsidRPr="00FA6F51">
              <w:rPr>
                <w:rFonts w:ascii="Arial" w:hAnsi="Arial"/>
                <w:sz w:val="18"/>
                <w:szCs w:val="18"/>
              </w:rPr>
              <w:t xml:space="preserve"> Männern einreihen konnte.</w:t>
            </w:r>
          </w:p>
          <w:p w:rsidR="000A5E68" w:rsidRPr="00FA6F51" w:rsidRDefault="001B5C23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Gestreift</w:t>
            </w:r>
          </w:p>
          <w:p w:rsidR="000A5E68" w:rsidRPr="00FA6F51" w:rsidRDefault="001B5C23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Läuse</w:t>
            </w:r>
          </w:p>
          <w:p w:rsidR="000A5E68" w:rsidRPr="00FA6F51" w:rsidRDefault="001B5C23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Ans Essen</w:t>
            </w:r>
          </w:p>
          <w:p w:rsidR="000A5E68" w:rsidRPr="00FA6F51" w:rsidRDefault="001B5C23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81</w:t>
            </w:r>
          </w:p>
          <w:p w:rsidR="000A5E68" w:rsidRPr="00FA6F51" w:rsidRDefault="000A5E68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Nur seine Schwester und er.</w:t>
            </w:r>
          </w:p>
          <w:p w:rsidR="000A5E68" w:rsidRPr="00FA6F51" w:rsidRDefault="000A5E68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Er wird ihnen niemals vergeben können.</w:t>
            </w:r>
          </w:p>
          <w:p w:rsidR="000A5E68" w:rsidRPr="00FA6F51" w:rsidRDefault="000A5E68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Am Marsch der Lebenden.</w:t>
            </w:r>
          </w:p>
          <w:p w:rsidR="00BE2805" w:rsidRPr="00FA6F51" w:rsidRDefault="000A5E68" w:rsidP="000A5E68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Indem man mit den Leuten darüber spricht.</w:t>
            </w:r>
            <w:r w:rsidR="00382B9A" w:rsidRPr="00FA6F5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BE2805" w:rsidP="00EB7598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805" w:rsidTr="00EB7598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BE2805" w:rsidRPr="00FA6F51" w:rsidRDefault="002C5C28" w:rsidP="001B5C23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FA6F51">
              <w:rPr>
                <w:rFonts w:ascii="Arial" w:hAnsi="Arial"/>
                <w:b/>
                <w:sz w:val="18"/>
                <w:szCs w:val="18"/>
              </w:rPr>
              <w:t xml:space="preserve">Suzanne (Berthe) </w:t>
            </w:r>
            <w:proofErr w:type="spellStart"/>
            <w:r w:rsidRPr="00FA6F51">
              <w:rPr>
                <w:rFonts w:ascii="Arial" w:hAnsi="Arial"/>
                <w:b/>
                <w:sz w:val="18"/>
                <w:szCs w:val="18"/>
              </w:rPr>
              <w:t>Rappaport-Ripton</w:t>
            </w:r>
            <w:proofErr w:type="spellEnd"/>
          </w:p>
          <w:p w:rsidR="001B5C23" w:rsidRPr="00FA6F51" w:rsidRDefault="001B5C23" w:rsidP="001B5C23">
            <w:pPr>
              <w:pStyle w:val="Listenabsatz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1B5C23" w:rsidRPr="00FA6F51" w:rsidRDefault="006E7BC0" w:rsidP="001B5C2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Die</w:t>
            </w:r>
            <w:r w:rsidR="001B5C23" w:rsidRPr="00FA6F51">
              <w:rPr>
                <w:rFonts w:ascii="Arial" w:hAnsi="Arial"/>
                <w:sz w:val="18"/>
                <w:szCs w:val="18"/>
              </w:rPr>
              <w:t xml:space="preserve"> Besatzungsmacht Deutschland</w:t>
            </w:r>
            <w:r w:rsidRPr="00FA6F51">
              <w:rPr>
                <w:rFonts w:ascii="Arial" w:hAnsi="Arial"/>
                <w:sz w:val="18"/>
                <w:szCs w:val="18"/>
              </w:rPr>
              <w:t>, die Soldaten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Nachbarin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Ziegen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Weil es nichts veränderte.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Zwei Jahre später.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Das Rote Kreuz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 xml:space="preserve">Sie sollte sie vergessen. 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Um alle Deutschen umzubringen.</w:t>
            </w:r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FA6F51">
              <w:rPr>
                <w:rFonts w:ascii="Arial" w:hAnsi="Arial"/>
                <w:sz w:val="18"/>
                <w:szCs w:val="18"/>
              </w:rPr>
              <w:t>Yad</w:t>
            </w:r>
            <w:proofErr w:type="spellEnd"/>
            <w:r w:rsidRPr="00FA6F5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A6F51">
              <w:rPr>
                <w:rFonts w:ascii="Arial" w:hAnsi="Arial"/>
                <w:sz w:val="18"/>
                <w:szCs w:val="18"/>
              </w:rPr>
              <w:t>Vashem</w:t>
            </w:r>
            <w:proofErr w:type="spellEnd"/>
          </w:p>
          <w:p w:rsidR="001B5C23" w:rsidRPr="00FA6F51" w:rsidRDefault="001B5C23" w:rsidP="001B5C23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A6F51">
              <w:rPr>
                <w:rFonts w:ascii="Arial" w:hAnsi="Arial"/>
                <w:sz w:val="18"/>
                <w:szCs w:val="18"/>
              </w:rPr>
              <w:t>1</w:t>
            </w:r>
          </w:p>
        </w:tc>
      </w:tr>
    </w:tbl>
    <w:p w:rsidR="00E92995" w:rsidRPr="00CE45E2" w:rsidRDefault="00E92995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CE45E2" w:rsidSect="00F17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9D" w:rsidRDefault="00B27A9D" w:rsidP="002D01FD">
      <w:pPr>
        <w:spacing w:after="0" w:line="240" w:lineRule="auto"/>
      </w:pPr>
      <w:r>
        <w:separator/>
      </w:r>
    </w:p>
  </w:endnote>
  <w:endnote w:type="continuationSeparator" w:id="0">
    <w:p w:rsidR="00B27A9D" w:rsidRDefault="00B27A9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B4" w:rsidRDefault="008E1A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B4187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D45B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B418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B4187">
            <w:fldChar w:fldCharType="begin"/>
          </w:r>
          <w:r w:rsidR="001B4187">
            <w:instrText xml:space="preserve"> NUMPAGES   \* MERGEFORMAT </w:instrText>
          </w:r>
          <w:r w:rsidR="001B4187">
            <w:fldChar w:fldCharType="separate"/>
          </w:r>
          <w:r w:rsidR="001B4187" w:rsidRPr="001B418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B418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B4187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D45B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B41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FB3581">
            <w:rPr>
              <w:rFonts w:ascii="Arial" w:hAnsi="Arial"/>
              <w:b/>
              <w:sz w:val="16"/>
              <w:szCs w:val="16"/>
            </w:rPr>
            <w:t>/</w:t>
          </w:r>
          <w:r w:rsidR="001B4187">
            <w:fldChar w:fldCharType="begin"/>
          </w:r>
          <w:r w:rsidR="001B4187">
            <w:instrText xml:space="preserve"> NUMPAGES   \* MERGEFORMAT </w:instrText>
          </w:r>
          <w:r w:rsidR="001B4187">
            <w:fldChar w:fldCharType="separate"/>
          </w:r>
          <w:r w:rsidR="001B4187" w:rsidRPr="001B418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B418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9D" w:rsidRDefault="00B27A9D" w:rsidP="002D01FD">
      <w:pPr>
        <w:spacing w:after="0" w:line="240" w:lineRule="auto"/>
      </w:pPr>
      <w:r>
        <w:separator/>
      </w:r>
    </w:p>
  </w:footnote>
  <w:footnote w:type="continuationSeparator" w:id="0">
    <w:p w:rsidR="00B27A9D" w:rsidRDefault="00B27A9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B4" w:rsidRDefault="008E1A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7461AD" w:rsidTr="00A017E3">
      <w:trPr>
        <w:trHeight w:hRule="exact" w:val="227"/>
      </w:trPr>
      <w:tc>
        <w:tcPr>
          <w:tcW w:w="9356" w:type="dxa"/>
          <w:gridSpan w:val="2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Default="00BE2805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C841AF" w:rsidRPr="002D01FD" w:rsidRDefault="00C841AF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</w:t>
          </w:r>
          <w:r w:rsidR="008E1AB4">
            <w:rPr>
              <w:rFonts w:ascii="Arial" w:hAnsi="Arial" w:cs="Arial"/>
              <w:b/>
              <w:sz w:val="24"/>
              <w:szCs w:val="24"/>
            </w:rPr>
            <w:t>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0C73A0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E85507" w:rsidRDefault="00640083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Die Kinder des Holocaust</w:t>
          </w:r>
        </w:p>
      </w:tc>
    </w:tr>
  </w:tbl>
  <w:p w:rsidR="007461AD" w:rsidRPr="00E85507" w:rsidRDefault="007461AD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56"/>
      <w:gridCol w:w="411"/>
      <w:gridCol w:w="6027"/>
    </w:tblGrid>
    <w:tr w:rsidR="007461AD" w:rsidTr="00A017E3">
      <w:trPr>
        <w:trHeight w:val="227"/>
      </w:trPr>
      <w:tc>
        <w:tcPr>
          <w:tcW w:w="9356" w:type="dxa"/>
          <w:gridSpan w:val="4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33B5E7FE" wp14:editId="6491BE7B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BE2805" w:rsidRDefault="00BE2805" w:rsidP="00ED002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DC13E6" w:rsidRPr="002D01FD" w:rsidRDefault="00DC13E6" w:rsidP="00ED002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BC157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ED0021" w:rsidP="002852F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5833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BC157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bottom"/>
        </w:tcPr>
        <w:p w:rsidR="007461AD" w:rsidRPr="006F2C9E" w:rsidRDefault="00E456FB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Die Kinder des Holocaust</w:t>
          </w:r>
        </w:p>
      </w:tc>
    </w:tr>
    <w:tr w:rsidR="007461AD" w:rsidTr="00BC157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center"/>
        </w:tcPr>
        <w:p w:rsidR="007461A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E456FB" w:rsidRPr="00471F78" w:rsidRDefault="00E456FB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486AA4" w:rsidP="00486AA4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E456FB">
            <w:rPr>
              <w:rFonts w:ascii="Arial" w:hAnsi="Arial"/>
              <w:sz w:val="18"/>
              <w:szCs w:val="18"/>
            </w:rPr>
            <w:t>5</w:t>
          </w:r>
          <w:r w:rsidR="007461AD" w:rsidRPr="00E456FB">
            <w:rPr>
              <w:rFonts w:ascii="Arial" w:hAnsi="Arial"/>
              <w:sz w:val="18"/>
              <w:szCs w:val="18"/>
            </w:rPr>
            <w:t>1:</w:t>
          </w:r>
          <w:r w:rsidRPr="00E456FB">
            <w:rPr>
              <w:rFonts w:ascii="Arial" w:hAnsi="Arial"/>
              <w:sz w:val="18"/>
              <w:szCs w:val="18"/>
            </w:rPr>
            <w:t>0</w:t>
          </w:r>
          <w:r w:rsidR="007461AD" w:rsidRPr="00E456FB">
            <w:rPr>
              <w:rFonts w:ascii="Arial" w:hAnsi="Arial"/>
              <w:sz w:val="18"/>
              <w:szCs w:val="18"/>
            </w:rPr>
            <w:t>0 Minuten</w:t>
          </w:r>
          <w:bookmarkEnd w:id="1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990"/>
    <w:multiLevelType w:val="hybridMultilevel"/>
    <w:tmpl w:val="8B747568"/>
    <w:lvl w:ilvl="0" w:tplc="7EDA0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9548C"/>
    <w:multiLevelType w:val="hybridMultilevel"/>
    <w:tmpl w:val="7B783AA0"/>
    <w:lvl w:ilvl="0" w:tplc="7EDA0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E0462"/>
    <w:multiLevelType w:val="hybridMultilevel"/>
    <w:tmpl w:val="8DC64796"/>
    <w:lvl w:ilvl="0" w:tplc="DB5C0B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7BAE"/>
    <w:multiLevelType w:val="hybridMultilevel"/>
    <w:tmpl w:val="FD44A378"/>
    <w:lvl w:ilvl="0" w:tplc="E03629A4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617CF"/>
    <w:multiLevelType w:val="hybridMultilevel"/>
    <w:tmpl w:val="34540C54"/>
    <w:lvl w:ilvl="0" w:tplc="DB5C0B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66B"/>
    <w:multiLevelType w:val="hybridMultilevel"/>
    <w:tmpl w:val="5A4EDB90"/>
    <w:lvl w:ilvl="0" w:tplc="DB5C0B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A5387B"/>
    <w:multiLevelType w:val="hybridMultilevel"/>
    <w:tmpl w:val="ECE6F8CC"/>
    <w:lvl w:ilvl="0" w:tplc="7EDA0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1B4A"/>
    <w:multiLevelType w:val="hybridMultilevel"/>
    <w:tmpl w:val="D41E0144"/>
    <w:lvl w:ilvl="0" w:tplc="DB5C0B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D2FE3"/>
    <w:multiLevelType w:val="hybridMultilevel"/>
    <w:tmpl w:val="76A2BE30"/>
    <w:lvl w:ilvl="0" w:tplc="7EDA0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44894"/>
    <w:multiLevelType w:val="hybridMultilevel"/>
    <w:tmpl w:val="B2BA2066"/>
    <w:lvl w:ilvl="0" w:tplc="2ED29B0A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BB838A6"/>
    <w:multiLevelType w:val="hybridMultilevel"/>
    <w:tmpl w:val="4AE0DABC"/>
    <w:lvl w:ilvl="0" w:tplc="DB5C0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B351E9"/>
    <w:multiLevelType w:val="hybridMultilevel"/>
    <w:tmpl w:val="012E908C"/>
    <w:lvl w:ilvl="0" w:tplc="B130167C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ECB633F"/>
    <w:multiLevelType w:val="hybridMultilevel"/>
    <w:tmpl w:val="5F48D530"/>
    <w:lvl w:ilvl="0" w:tplc="54A84C9E">
      <w:start w:val="1"/>
      <w:numFmt w:val="decimal"/>
      <w:lvlText w:val="%1."/>
      <w:lvlJc w:val="left"/>
      <w:pPr>
        <w:ind w:left="-72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0" w:hanging="360"/>
      </w:pPr>
    </w:lvl>
    <w:lvl w:ilvl="2" w:tplc="0807001B" w:tentative="1">
      <w:start w:val="1"/>
      <w:numFmt w:val="lowerRoman"/>
      <w:lvlText w:val="%3."/>
      <w:lvlJc w:val="right"/>
      <w:pPr>
        <w:ind w:left="720" w:hanging="180"/>
      </w:pPr>
    </w:lvl>
    <w:lvl w:ilvl="3" w:tplc="0807000F" w:tentative="1">
      <w:start w:val="1"/>
      <w:numFmt w:val="decimal"/>
      <w:lvlText w:val="%4."/>
      <w:lvlJc w:val="left"/>
      <w:pPr>
        <w:ind w:left="1440" w:hanging="360"/>
      </w:pPr>
    </w:lvl>
    <w:lvl w:ilvl="4" w:tplc="08070019" w:tentative="1">
      <w:start w:val="1"/>
      <w:numFmt w:val="lowerLetter"/>
      <w:lvlText w:val="%5."/>
      <w:lvlJc w:val="left"/>
      <w:pPr>
        <w:ind w:left="2160" w:hanging="360"/>
      </w:pPr>
    </w:lvl>
    <w:lvl w:ilvl="5" w:tplc="0807001B" w:tentative="1">
      <w:start w:val="1"/>
      <w:numFmt w:val="lowerRoman"/>
      <w:lvlText w:val="%6."/>
      <w:lvlJc w:val="right"/>
      <w:pPr>
        <w:ind w:left="2880" w:hanging="180"/>
      </w:pPr>
    </w:lvl>
    <w:lvl w:ilvl="6" w:tplc="0807000F" w:tentative="1">
      <w:start w:val="1"/>
      <w:numFmt w:val="decimal"/>
      <w:lvlText w:val="%7."/>
      <w:lvlJc w:val="left"/>
      <w:pPr>
        <w:ind w:left="3600" w:hanging="360"/>
      </w:pPr>
    </w:lvl>
    <w:lvl w:ilvl="7" w:tplc="08070019" w:tentative="1">
      <w:start w:val="1"/>
      <w:numFmt w:val="lowerLetter"/>
      <w:lvlText w:val="%8."/>
      <w:lvlJc w:val="left"/>
      <w:pPr>
        <w:ind w:left="4320" w:hanging="360"/>
      </w:pPr>
    </w:lvl>
    <w:lvl w:ilvl="8" w:tplc="08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645B3F3E"/>
    <w:multiLevelType w:val="hybridMultilevel"/>
    <w:tmpl w:val="1932DFB0"/>
    <w:lvl w:ilvl="0" w:tplc="135AB6EE">
      <w:start w:val="1"/>
      <w:numFmt w:val="decimal"/>
      <w:lvlText w:val="%1."/>
      <w:lvlJc w:val="left"/>
      <w:pPr>
        <w:ind w:left="-1702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-982" w:hanging="360"/>
      </w:pPr>
    </w:lvl>
    <w:lvl w:ilvl="2" w:tplc="0807001B" w:tentative="1">
      <w:start w:val="1"/>
      <w:numFmt w:val="lowerRoman"/>
      <w:lvlText w:val="%3."/>
      <w:lvlJc w:val="right"/>
      <w:pPr>
        <w:ind w:left="-262" w:hanging="180"/>
      </w:pPr>
    </w:lvl>
    <w:lvl w:ilvl="3" w:tplc="0807000F" w:tentative="1">
      <w:start w:val="1"/>
      <w:numFmt w:val="decimal"/>
      <w:lvlText w:val="%4."/>
      <w:lvlJc w:val="left"/>
      <w:pPr>
        <w:ind w:left="458" w:hanging="360"/>
      </w:pPr>
    </w:lvl>
    <w:lvl w:ilvl="4" w:tplc="08070019" w:tentative="1">
      <w:start w:val="1"/>
      <w:numFmt w:val="lowerLetter"/>
      <w:lvlText w:val="%5."/>
      <w:lvlJc w:val="left"/>
      <w:pPr>
        <w:ind w:left="1178" w:hanging="360"/>
      </w:pPr>
    </w:lvl>
    <w:lvl w:ilvl="5" w:tplc="0807001B" w:tentative="1">
      <w:start w:val="1"/>
      <w:numFmt w:val="lowerRoman"/>
      <w:lvlText w:val="%6."/>
      <w:lvlJc w:val="right"/>
      <w:pPr>
        <w:ind w:left="1898" w:hanging="180"/>
      </w:pPr>
    </w:lvl>
    <w:lvl w:ilvl="6" w:tplc="0807000F" w:tentative="1">
      <w:start w:val="1"/>
      <w:numFmt w:val="decimal"/>
      <w:lvlText w:val="%7."/>
      <w:lvlJc w:val="left"/>
      <w:pPr>
        <w:ind w:left="2618" w:hanging="360"/>
      </w:pPr>
    </w:lvl>
    <w:lvl w:ilvl="7" w:tplc="08070019" w:tentative="1">
      <w:start w:val="1"/>
      <w:numFmt w:val="lowerLetter"/>
      <w:lvlText w:val="%8."/>
      <w:lvlJc w:val="left"/>
      <w:pPr>
        <w:ind w:left="3338" w:hanging="360"/>
      </w:pPr>
    </w:lvl>
    <w:lvl w:ilvl="8" w:tplc="0807001B" w:tentative="1">
      <w:start w:val="1"/>
      <w:numFmt w:val="lowerRoman"/>
      <w:lvlText w:val="%9."/>
      <w:lvlJc w:val="right"/>
      <w:pPr>
        <w:ind w:left="4058" w:hanging="180"/>
      </w:pPr>
    </w:lvl>
  </w:abstractNum>
  <w:abstractNum w:abstractNumId="18">
    <w:nsid w:val="69467AED"/>
    <w:multiLevelType w:val="hybridMultilevel"/>
    <w:tmpl w:val="D18C99AA"/>
    <w:lvl w:ilvl="0" w:tplc="86945CA2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0AA006A"/>
    <w:multiLevelType w:val="hybridMultilevel"/>
    <w:tmpl w:val="63729B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4"/>
    <w:rsid w:val="0000542D"/>
    <w:rsid w:val="00012BB5"/>
    <w:rsid w:val="00021B1D"/>
    <w:rsid w:val="000403FD"/>
    <w:rsid w:val="00047A1D"/>
    <w:rsid w:val="0005385A"/>
    <w:rsid w:val="0008046F"/>
    <w:rsid w:val="00092BCF"/>
    <w:rsid w:val="000959C9"/>
    <w:rsid w:val="00096CDE"/>
    <w:rsid w:val="000A3F44"/>
    <w:rsid w:val="000A5E68"/>
    <w:rsid w:val="000A7D82"/>
    <w:rsid w:val="000B0C0B"/>
    <w:rsid w:val="000B201B"/>
    <w:rsid w:val="000B33AF"/>
    <w:rsid w:val="000C73A0"/>
    <w:rsid w:val="000D1BE9"/>
    <w:rsid w:val="000D53AB"/>
    <w:rsid w:val="000D5E9B"/>
    <w:rsid w:val="000D6FCD"/>
    <w:rsid w:val="000E09B5"/>
    <w:rsid w:val="00104354"/>
    <w:rsid w:val="00105E95"/>
    <w:rsid w:val="001067C8"/>
    <w:rsid w:val="001126E7"/>
    <w:rsid w:val="00124175"/>
    <w:rsid w:val="001265E0"/>
    <w:rsid w:val="00126DFA"/>
    <w:rsid w:val="00133D1B"/>
    <w:rsid w:val="0013574C"/>
    <w:rsid w:val="00140C0A"/>
    <w:rsid w:val="00140EB3"/>
    <w:rsid w:val="0016244E"/>
    <w:rsid w:val="00183240"/>
    <w:rsid w:val="0019311D"/>
    <w:rsid w:val="001A1BC1"/>
    <w:rsid w:val="001B4187"/>
    <w:rsid w:val="001B5C23"/>
    <w:rsid w:val="001C08A5"/>
    <w:rsid w:val="001C4C64"/>
    <w:rsid w:val="001C4D41"/>
    <w:rsid w:val="001C54CA"/>
    <w:rsid w:val="001D222B"/>
    <w:rsid w:val="001D700B"/>
    <w:rsid w:val="001D7DBC"/>
    <w:rsid w:val="002040FB"/>
    <w:rsid w:val="00210ED9"/>
    <w:rsid w:val="00224E85"/>
    <w:rsid w:val="0024080C"/>
    <w:rsid w:val="0027244A"/>
    <w:rsid w:val="002725BA"/>
    <w:rsid w:val="00273680"/>
    <w:rsid w:val="00274514"/>
    <w:rsid w:val="002772D8"/>
    <w:rsid w:val="00281935"/>
    <w:rsid w:val="00282AFC"/>
    <w:rsid w:val="002847DE"/>
    <w:rsid w:val="002852F8"/>
    <w:rsid w:val="00286AA2"/>
    <w:rsid w:val="0028704C"/>
    <w:rsid w:val="00292AA1"/>
    <w:rsid w:val="00292D77"/>
    <w:rsid w:val="0029433A"/>
    <w:rsid w:val="002B212E"/>
    <w:rsid w:val="002C2D5C"/>
    <w:rsid w:val="002C5C28"/>
    <w:rsid w:val="002D01FD"/>
    <w:rsid w:val="002D6CE8"/>
    <w:rsid w:val="002F1E59"/>
    <w:rsid w:val="00302EC8"/>
    <w:rsid w:val="00351052"/>
    <w:rsid w:val="00370B95"/>
    <w:rsid w:val="00373A47"/>
    <w:rsid w:val="00382B9A"/>
    <w:rsid w:val="00390D7E"/>
    <w:rsid w:val="00392901"/>
    <w:rsid w:val="003B1FD0"/>
    <w:rsid w:val="003B2465"/>
    <w:rsid w:val="003B38BE"/>
    <w:rsid w:val="003B3B74"/>
    <w:rsid w:val="003C43A2"/>
    <w:rsid w:val="003C7F95"/>
    <w:rsid w:val="003E1747"/>
    <w:rsid w:val="003F3650"/>
    <w:rsid w:val="00403263"/>
    <w:rsid w:val="00410C38"/>
    <w:rsid w:val="00410FE2"/>
    <w:rsid w:val="00432AA1"/>
    <w:rsid w:val="0043751F"/>
    <w:rsid w:val="0045750E"/>
    <w:rsid w:val="00465697"/>
    <w:rsid w:val="00466D91"/>
    <w:rsid w:val="00471F78"/>
    <w:rsid w:val="004727EF"/>
    <w:rsid w:val="00480898"/>
    <w:rsid w:val="00486AA4"/>
    <w:rsid w:val="004B1D0F"/>
    <w:rsid w:val="004C536E"/>
    <w:rsid w:val="004D2718"/>
    <w:rsid w:val="004E3768"/>
    <w:rsid w:val="004E47AC"/>
    <w:rsid w:val="004F3B78"/>
    <w:rsid w:val="0050380F"/>
    <w:rsid w:val="00504FD5"/>
    <w:rsid w:val="00505BEA"/>
    <w:rsid w:val="00506702"/>
    <w:rsid w:val="005119C7"/>
    <w:rsid w:val="005301DF"/>
    <w:rsid w:val="005504E4"/>
    <w:rsid w:val="00551186"/>
    <w:rsid w:val="00553723"/>
    <w:rsid w:val="00562D95"/>
    <w:rsid w:val="0056340E"/>
    <w:rsid w:val="00566837"/>
    <w:rsid w:val="00566D69"/>
    <w:rsid w:val="005707A0"/>
    <w:rsid w:val="00581133"/>
    <w:rsid w:val="005861C3"/>
    <w:rsid w:val="00594947"/>
    <w:rsid w:val="005A155C"/>
    <w:rsid w:val="005A602A"/>
    <w:rsid w:val="005C06F5"/>
    <w:rsid w:val="005C0700"/>
    <w:rsid w:val="005C0E6C"/>
    <w:rsid w:val="005C3514"/>
    <w:rsid w:val="005D3F2C"/>
    <w:rsid w:val="005E3E2E"/>
    <w:rsid w:val="005F6E4A"/>
    <w:rsid w:val="006067B7"/>
    <w:rsid w:val="0061471C"/>
    <w:rsid w:val="00622A8A"/>
    <w:rsid w:val="00627208"/>
    <w:rsid w:val="00630911"/>
    <w:rsid w:val="006337BC"/>
    <w:rsid w:val="00640083"/>
    <w:rsid w:val="006439F5"/>
    <w:rsid w:val="00643F86"/>
    <w:rsid w:val="0064641D"/>
    <w:rsid w:val="0064780E"/>
    <w:rsid w:val="006526BA"/>
    <w:rsid w:val="00666D5A"/>
    <w:rsid w:val="00673F47"/>
    <w:rsid w:val="00674BA3"/>
    <w:rsid w:val="00677236"/>
    <w:rsid w:val="006867C4"/>
    <w:rsid w:val="006C3A9D"/>
    <w:rsid w:val="006D49F2"/>
    <w:rsid w:val="006D62E0"/>
    <w:rsid w:val="006E26DA"/>
    <w:rsid w:val="006E7BC0"/>
    <w:rsid w:val="006F2040"/>
    <w:rsid w:val="006F2C9E"/>
    <w:rsid w:val="0070049E"/>
    <w:rsid w:val="0070624B"/>
    <w:rsid w:val="00716076"/>
    <w:rsid w:val="00720803"/>
    <w:rsid w:val="007459A0"/>
    <w:rsid w:val="007461AD"/>
    <w:rsid w:val="00747ACA"/>
    <w:rsid w:val="00751A5B"/>
    <w:rsid w:val="007547AF"/>
    <w:rsid w:val="007633BE"/>
    <w:rsid w:val="00766F94"/>
    <w:rsid w:val="00775EF6"/>
    <w:rsid w:val="007A431A"/>
    <w:rsid w:val="007B1DBF"/>
    <w:rsid w:val="007C07C9"/>
    <w:rsid w:val="007C4783"/>
    <w:rsid w:val="00802560"/>
    <w:rsid w:val="008103E2"/>
    <w:rsid w:val="0081587A"/>
    <w:rsid w:val="00827E34"/>
    <w:rsid w:val="00835651"/>
    <w:rsid w:val="0083620A"/>
    <w:rsid w:val="00845022"/>
    <w:rsid w:val="00845ECF"/>
    <w:rsid w:val="008627E7"/>
    <w:rsid w:val="0086545E"/>
    <w:rsid w:val="008B27E7"/>
    <w:rsid w:val="008B5C94"/>
    <w:rsid w:val="008C1584"/>
    <w:rsid w:val="008C532C"/>
    <w:rsid w:val="008D01C5"/>
    <w:rsid w:val="008E11FC"/>
    <w:rsid w:val="008E1AB4"/>
    <w:rsid w:val="008F3A94"/>
    <w:rsid w:val="009010F7"/>
    <w:rsid w:val="009166F8"/>
    <w:rsid w:val="00916ED1"/>
    <w:rsid w:val="00920B0A"/>
    <w:rsid w:val="00926C3A"/>
    <w:rsid w:val="00933348"/>
    <w:rsid w:val="0097586D"/>
    <w:rsid w:val="0099294C"/>
    <w:rsid w:val="009B0B20"/>
    <w:rsid w:val="009B74F5"/>
    <w:rsid w:val="009B7CCC"/>
    <w:rsid w:val="009C3564"/>
    <w:rsid w:val="009D3429"/>
    <w:rsid w:val="009E5686"/>
    <w:rsid w:val="00A017E3"/>
    <w:rsid w:val="00A0345D"/>
    <w:rsid w:val="00A14AFF"/>
    <w:rsid w:val="00A2518C"/>
    <w:rsid w:val="00A34486"/>
    <w:rsid w:val="00A42A30"/>
    <w:rsid w:val="00A458A5"/>
    <w:rsid w:val="00A57BA9"/>
    <w:rsid w:val="00A62583"/>
    <w:rsid w:val="00A724DF"/>
    <w:rsid w:val="00A73114"/>
    <w:rsid w:val="00A8032E"/>
    <w:rsid w:val="00A87B14"/>
    <w:rsid w:val="00AA32C9"/>
    <w:rsid w:val="00AE2395"/>
    <w:rsid w:val="00B03504"/>
    <w:rsid w:val="00B158C1"/>
    <w:rsid w:val="00B27A9D"/>
    <w:rsid w:val="00B31EDF"/>
    <w:rsid w:val="00B337C6"/>
    <w:rsid w:val="00B44DF6"/>
    <w:rsid w:val="00B51D94"/>
    <w:rsid w:val="00B556A7"/>
    <w:rsid w:val="00B61C0D"/>
    <w:rsid w:val="00B65CF1"/>
    <w:rsid w:val="00B674A3"/>
    <w:rsid w:val="00B82EDF"/>
    <w:rsid w:val="00B844CF"/>
    <w:rsid w:val="00B9015D"/>
    <w:rsid w:val="00B93F09"/>
    <w:rsid w:val="00BA0217"/>
    <w:rsid w:val="00BA27D5"/>
    <w:rsid w:val="00BA43AF"/>
    <w:rsid w:val="00BA463A"/>
    <w:rsid w:val="00BA71A4"/>
    <w:rsid w:val="00BB064E"/>
    <w:rsid w:val="00BB33F7"/>
    <w:rsid w:val="00BC157D"/>
    <w:rsid w:val="00BC4F93"/>
    <w:rsid w:val="00BD4AC0"/>
    <w:rsid w:val="00BD77B3"/>
    <w:rsid w:val="00BE2805"/>
    <w:rsid w:val="00BE5F37"/>
    <w:rsid w:val="00C04FD7"/>
    <w:rsid w:val="00C315D0"/>
    <w:rsid w:val="00C76DA4"/>
    <w:rsid w:val="00C841AF"/>
    <w:rsid w:val="00C85B4B"/>
    <w:rsid w:val="00C877EB"/>
    <w:rsid w:val="00C91FA2"/>
    <w:rsid w:val="00C9675F"/>
    <w:rsid w:val="00CA2B54"/>
    <w:rsid w:val="00CB4F7C"/>
    <w:rsid w:val="00CE21AD"/>
    <w:rsid w:val="00CE45E2"/>
    <w:rsid w:val="00D06EA8"/>
    <w:rsid w:val="00D170DC"/>
    <w:rsid w:val="00D36CE9"/>
    <w:rsid w:val="00D45BAD"/>
    <w:rsid w:val="00D51D1B"/>
    <w:rsid w:val="00D64AE7"/>
    <w:rsid w:val="00D6735B"/>
    <w:rsid w:val="00D700A3"/>
    <w:rsid w:val="00D74077"/>
    <w:rsid w:val="00D80082"/>
    <w:rsid w:val="00D93762"/>
    <w:rsid w:val="00DA0F9F"/>
    <w:rsid w:val="00DA12F4"/>
    <w:rsid w:val="00DA1B3C"/>
    <w:rsid w:val="00DA27C6"/>
    <w:rsid w:val="00DA3079"/>
    <w:rsid w:val="00DB0E9D"/>
    <w:rsid w:val="00DC13E6"/>
    <w:rsid w:val="00DC6BA4"/>
    <w:rsid w:val="00DD11AC"/>
    <w:rsid w:val="00DD1909"/>
    <w:rsid w:val="00E045A0"/>
    <w:rsid w:val="00E04C71"/>
    <w:rsid w:val="00E0671D"/>
    <w:rsid w:val="00E06D58"/>
    <w:rsid w:val="00E11D89"/>
    <w:rsid w:val="00E31880"/>
    <w:rsid w:val="00E44C85"/>
    <w:rsid w:val="00E456FB"/>
    <w:rsid w:val="00E53CA0"/>
    <w:rsid w:val="00E85507"/>
    <w:rsid w:val="00E867AF"/>
    <w:rsid w:val="00E90F81"/>
    <w:rsid w:val="00E92995"/>
    <w:rsid w:val="00E940D8"/>
    <w:rsid w:val="00E94361"/>
    <w:rsid w:val="00EA7552"/>
    <w:rsid w:val="00EB0664"/>
    <w:rsid w:val="00EB7598"/>
    <w:rsid w:val="00ED0021"/>
    <w:rsid w:val="00ED5AC3"/>
    <w:rsid w:val="00EF0C73"/>
    <w:rsid w:val="00EF4B29"/>
    <w:rsid w:val="00EF5570"/>
    <w:rsid w:val="00EF7609"/>
    <w:rsid w:val="00F02C61"/>
    <w:rsid w:val="00F1023A"/>
    <w:rsid w:val="00F1734C"/>
    <w:rsid w:val="00F1784B"/>
    <w:rsid w:val="00F21B26"/>
    <w:rsid w:val="00F35EDA"/>
    <w:rsid w:val="00F70E6E"/>
    <w:rsid w:val="00F720D7"/>
    <w:rsid w:val="00F75497"/>
    <w:rsid w:val="00F77709"/>
    <w:rsid w:val="00F84D71"/>
    <w:rsid w:val="00F900E3"/>
    <w:rsid w:val="00F93A98"/>
    <w:rsid w:val="00F94E04"/>
    <w:rsid w:val="00FA09D6"/>
    <w:rsid w:val="00FA6F51"/>
    <w:rsid w:val="00FB3581"/>
    <w:rsid w:val="00FC1E84"/>
    <w:rsid w:val="00FD789D"/>
    <w:rsid w:val="00FE0E8E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AppData\Local\Temp\Temp1_awunterrichtsmaterial2_weltkrieg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5742-D5B4-4645-90A3-39CF4BC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Kinder des Holocaust</vt:lpstr>
    </vt:vector>
  </TitlesOfParts>
  <Company>Informatik tpc ag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Kinder des Holocaust</dc:title>
  <dc:creator>Andrea Scherer</dc:creator>
  <cp:lastModifiedBy>Bargetze, Sandra (SRF)</cp:lastModifiedBy>
  <cp:revision>20</cp:revision>
  <cp:lastPrinted>2012-11-30T16:36:00Z</cp:lastPrinted>
  <dcterms:created xsi:type="dcterms:W3CDTF">2015-04-17T11:44:00Z</dcterms:created>
  <dcterms:modified xsi:type="dcterms:W3CDTF">2015-04-21T08:17:00Z</dcterms:modified>
</cp:coreProperties>
</file>