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DF2D83" w14:paraId="2DE35555" w14:textId="77777777" w:rsidTr="006C1112">
        <w:tc>
          <w:tcPr>
            <w:tcW w:w="9356" w:type="dxa"/>
          </w:tcPr>
          <w:p w14:paraId="7E8E230B" w14:textId="77777777" w:rsidR="00DF2D83" w:rsidRPr="00DF2D83" w:rsidRDefault="00DF2D83" w:rsidP="00DF2D83">
            <w:pPr>
              <w:rPr>
                <w:rFonts w:ascii="Arial" w:hAnsi="Arial"/>
                <w:sz w:val="20"/>
              </w:rPr>
            </w:pPr>
          </w:p>
        </w:tc>
      </w:tr>
    </w:tbl>
    <w:p w14:paraId="35AD6D39" w14:textId="5D931609" w:rsidR="0072312D" w:rsidRDefault="0044466E" w:rsidP="0072312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Aufgabe 1</w:t>
      </w:r>
    </w:p>
    <w:p w14:paraId="5943F9F3" w14:textId="77777777" w:rsidR="0072312D" w:rsidRPr="00D7226A" w:rsidRDefault="0072312D" w:rsidP="0072312D">
      <w:pPr>
        <w:rPr>
          <w:rFonts w:ascii="Arial" w:hAnsi="Arial"/>
          <w:b/>
          <w:sz w:val="20"/>
        </w:rPr>
      </w:pPr>
    </w:p>
    <w:p w14:paraId="1FD8BBBE" w14:textId="31C61B67" w:rsidR="0072312D" w:rsidRPr="005A5835" w:rsidRDefault="0072312D" w:rsidP="0072312D">
      <w:pPr>
        <w:pStyle w:val="Listenabsatz"/>
        <w:numPr>
          <w:ilvl w:val="0"/>
          <w:numId w:val="29"/>
        </w:numPr>
        <w:rPr>
          <w:rFonts w:ascii="Arial" w:hAnsi="Arial"/>
          <w:sz w:val="20"/>
        </w:rPr>
      </w:pPr>
    </w:p>
    <w:p w14:paraId="58A7210B" w14:textId="77777777" w:rsidR="0072312D" w:rsidRPr="009145F7" w:rsidRDefault="0072312D" w:rsidP="0072312D">
      <w:pPr>
        <w:pStyle w:val="Listenabsatz"/>
        <w:rPr>
          <w:rFonts w:ascii="Arial" w:hAnsi="Arial"/>
          <w:sz w:val="20"/>
        </w:rPr>
      </w:pPr>
    </w:p>
    <w:tbl>
      <w:tblPr>
        <w:tblStyle w:val="Tabellenraster"/>
        <w:tblpPr w:leftFromText="141" w:rightFromText="141" w:vertAnchor="text" w:horzAnchor="page" w:tblpX="1429" w:tblpY="11"/>
        <w:tblW w:w="942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843"/>
        <w:gridCol w:w="7581"/>
      </w:tblGrid>
      <w:tr w:rsidR="0072312D" w:rsidRPr="00D7226A" w14:paraId="35314049" w14:textId="77777777" w:rsidTr="008C5B0C">
        <w:trPr>
          <w:trHeight w:val="416"/>
        </w:trPr>
        <w:tc>
          <w:tcPr>
            <w:tcW w:w="9424" w:type="dxa"/>
            <w:gridSpan w:val="2"/>
            <w:vAlign w:val="center"/>
          </w:tcPr>
          <w:p w14:paraId="1EAB859B" w14:textId="77777777" w:rsidR="0072312D" w:rsidRPr="009145F7" w:rsidRDefault="0072312D" w:rsidP="00B863EB">
            <w:pPr>
              <w:outlineLvl w:val="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Wegleitung zur Budgetvorlage</w:t>
            </w:r>
          </w:p>
        </w:tc>
      </w:tr>
      <w:tr w:rsidR="0072312D" w:rsidRPr="00D7226A" w14:paraId="46D1C195" w14:textId="77777777" w:rsidTr="008C5B0C">
        <w:trPr>
          <w:cantSplit/>
          <w:trHeight w:val="1555"/>
        </w:trPr>
        <w:tc>
          <w:tcPr>
            <w:tcW w:w="1843" w:type="dxa"/>
            <w:vAlign w:val="center"/>
          </w:tcPr>
          <w:p w14:paraId="3D7BF41B" w14:textId="77777777" w:rsidR="0072312D" w:rsidRPr="00B863EB" w:rsidRDefault="0072312D" w:rsidP="00B863EB">
            <w:pPr>
              <w:jc w:val="center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 w:rsidRPr="00B863EB">
              <w:rPr>
                <w:rFonts w:ascii="Arial" w:hAnsi="Arial"/>
                <w:b/>
                <w:sz w:val="18"/>
                <w:szCs w:val="18"/>
              </w:rPr>
              <w:t>Wozu ein Budget?</w:t>
            </w:r>
          </w:p>
        </w:tc>
        <w:tc>
          <w:tcPr>
            <w:tcW w:w="7581" w:type="dxa"/>
            <w:vAlign w:val="center"/>
          </w:tcPr>
          <w:p w14:paraId="7A241C03" w14:textId="77777777" w:rsidR="004D180B" w:rsidRPr="00C73A20" w:rsidRDefault="004D180B" w:rsidP="004D180B">
            <w:pPr>
              <w:pStyle w:val="Listenabsatz"/>
              <w:numPr>
                <w:ilvl w:val="0"/>
                <w:numId w:val="31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Gegenüberstellung aller Einnahmen und Ausgaben</w:t>
            </w:r>
          </w:p>
          <w:p w14:paraId="56538D88" w14:textId="77777777" w:rsidR="004D180B" w:rsidRPr="00C73A20" w:rsidRDefault="004D180B" w:rsidP="004D180B">
            <w:pPr>
              <w:pStyle w:val="Listenabsatz"/>
              <w:numPr>
                <w:ilvl w:val="0"/>
                <w:numId w:val="31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optimale Einteilung des Einkommens</w:t>
            </w:r>
          </w:p>
          <w:p w14:paraId="5E699091" w14:textId="77777777" w:rsidR="004D180B" w:rsidRPr="00C73A20" w:rsidRDefault="004D180B" w:rsidP="004D180B">
            <w:pPr>
              <w:pStyle w:val="Listenabsatz"/>
              <w:numPr>
                <w:ilvl w:val="0"/>
                <w:numId w:val="31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zeigt auf, wo Korrekturen möglich oder nötig sind</w:t>
            </w:r>
          </w:p>
          <w:p w14:paraId="57508381" w14:textId="12DBF5AD" w:rsidR="0072312D" w:rsidRPr="00C73A20" w:rsidRDefault="004D180B" w:rsidP="004D180B">
            <w:pPr>
              <w:pStyle w:val="Listenabsatz"/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Tipp: jährlich überprüfen und anpassen</w:t>
            </w:r>
          </w:p>
        </w:tc>
      </w:tr>
      <w:tr w:rsidR="0072312D" w:rsidRPr="00D7226A" w14:paraId="48B17CF7" w14:textId="77777777" w:rsidTr="008C5B0C">
        <w:trPr>
          <w:cantSplit/>
          <w:trHeight w:val="1535"/>
        </w:trPr>
        <w:tc>
          <w:tcPr>
            <w:tcW w:w="1843" w:type="dxa"/>
            <w:vAlign w:val="center"/>
          </w:tcPr>
          <w:p w14:paraId="77FC432C" w14:textId="77777777" w:rsidR="0072312D" w:rsidRPr="00B863EB" w:rsidRDefault="0072312D" w:rsidP="00B863EB">
            <w:pPr>
              <w:jc w:val="center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 w:rsidRPr="00B863EB">
              <w:rPr>
                <w:rFonts w:ascii="Arial" w:hAnsi="Arial"/>
                <w:b/>
                <w:sz w:val="18"/>
                <w:szCs w:val="18"/>
              </w:rPr>
              <w:t>Wie ausfü</w:t>
            </w:r>
            <w:r w:rsidRPr="00B863EB">
              <w:rPr>
                <w:rFonts w:ascii="Arial" w:hAnsi="Arial"/>
                <w:b/>
                <w:sz w:val="18"/>
                <w:szCs w:val="18"/>
              </w:rPr>
              <w:t>l</w:t>
            </w:r>
            <w:r w:rsidRPr="00B863EB">
              <w:rPr>
                <w:rFonts w:ascii="Arial" w:hAnsi="Arial"/>
                <w:b/>
                <w:sz w:val="18"/>
                <w:szCs w:val="18"/>
              </w:rPr>
              <w:t>len?</w:t>
            </w:r>
          </w:p>
        </w:tc>
        <w:tc>
          <w:tcPr>
            <w:tcW w:w="7581" w:type="dxa"/>
            <w:vAlign w:val="center"/>
          </w:tcPr>
          <w:p w14:paraId="67F14CC8" w14:textId="77777777" w:rsidR="004D180B" w:rsidRPr="00C73A20" w:rsidRDefault="004D180B" w:rsidP="004D180B">
            <w:pPr>
              <w:pStyle w:val="Listenabsatz"/>
              <w:numPr>
                <w:ilvl w:val="0"/>
                <w:numId w:val="32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ein Budget besteht aus Jahres- und Monatsspalte</w:t>
            </w:r>
          </w:p>
          <w:p w14:paraId="2F1B7C82" w14:textId="77777777" w:rsidR="004D180B" w:rsidRPr="00C73A20" w:rsidRDefault="004D180B" w:rsidP="004D180B">
            <w:pPr>
              <w:pStyle w:val="Listenabsatz"/>
              <w:numPr>
                <w:ilvl w:val="0"/>
                <w:numId w:val="32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jährliche Ausgaben auf einen Monat umrechnen (z.B. Preis eines Ja</w:t>
            </w:r>
            <w:r w:rsidRPr="00C73A20">
              <w:rPr>
                <w:rFonts w:ascii="Arial" w:hAnsi="Arial"/>
                <w:b/>
                <w:sz w:val="20"/>
              </w:rPr>
              <w:t>h</w:t>
            </w:r>
            <w:r w:rsidRPr="00C73A20">
              <w:rPr>
                <w:rFonts w:ascii="Arial" w:hAnsi="Arial"/>
                <w:b/>
                <w:sz w:val="20"/>
              </w:rPr>
              <w:t xml:space="preserve">resabonnement durch 12) </w:t>
            </w:r>
          </w:p>
          <w:p w14:paraId="23A9EB38" w14:textId="4C8457A0" w:rsidR="0072312D" w:rsidRPr="00C73A20" w:rsidRDefault="004D180B" w:rsidP="004D180B">
            <w:pPr>
              <w:pStyle w:val="Listenabsatz"/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-&gt; erst so können Einnahmen mit durchschnittlichen Ausgaben pro Monat verglichen werden</w:t>
            </w:r>
          </w:p>
        </w:tc>
      </w:tr>
      <w:tr w:rsidR="0072312D" w:rsidRPr="00D7226A" w14:paraId="3C004E54" w14:textId="77777777" w:rsidTr="008C5B0C">
        <w:trPr>
          <w:cantSplit/>
          <w:trHeight w:val="2016"/>
        </w:trPr>
        <w:tc>
          <w:tcPr>
            <w:tcW w:w="1843" w:type="dxa"/>
            <w:vAlign w:val="center"/>
          </w:tcPr>
          <w:p w14:paraId="369EC2C3" w14:textId="24F7EA66" w:rsidR="00B863EB" w:rsidRPr="00B863EB" w:rsidRDefault="0072312D" w:rsidP="00B863EB">
            <w:pPr>
              <w:jc w:val="center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 w:rsidRPr="00B863EB">
              <w:rPr>
                <w:rFonts w:ascii="Arial" w:hAnsi="Arial"/>
                <w:b/>
                <w:sz w:val="18"/>
                <w:szCs w:val="18"/>
              </w:rPr>
              <w:t>1. Schritt: Aktu</w:t>
            </w:r>
            <w:r w:rsidR="00B863EB">
              <w:rPr>
                <w:rFonts w:ascii="Arial" w:hAnsi="Arial"/>
                <w:b/>
                <w:sz w:val="18"/>
                <w:szCs w:val="18"/>
              </w:rPr>
              <w:t>e</w:t>
            </w:r>
            <w:r w:rsidR="00B863EB">
              <w:rPr>
                <w:rFonts w:ascii="Arial" w:hAnsi="Arial"/>
                <w:b/>
                <w:sz w:val="18"/>
                <w:szCs w:val="18"/>
              </w:rPr>
              <w:t>l</w:t>
            </w:r>
            <w:r w:rsidRPr="00B863EB">
              <w:rPr>
                <w:rFonts w:ascii="Arial" w:hAnsi="Arial"/>
                <w:b/>
                <w:sz w:val="18"/>
                <w:szCs w:val="18"/>
              </w:rPr>
              <w:t>le</w:t>
            </w:r>
          </w:p>
          <w:p w14:paraId="5C13DD5B" w14:textId="403657EA" w:rsidR="0072312D" w:rsidRPr="00B863EB" w:rsidRDefault="0072312D" w:rsidP="00B863EB">
            <w:pPr>
              <w:jc w:val="center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 w:rsidRPr="00B863EB">
              <w:rPr>
                <w:rFonts w:ascii="Arial" w:hAnsi="Arial"/>
                <w:b/>
                <w:sz w:val="18"/>
                <w:szCs w:val="18"/>
              </w:rPr>
              <w:t>Beiträge</w:t>
            </w:r>
            <w:r w:rsidR="00B863E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B863EB">
              <w:rPr>
                <w:rFonts w:ascii="Arial" w:hAnsi="Arial"/>
                <w:b/>
                <w:sz w:val="18"/>
                <w:szCs w:val="18"/>
              </w:rPr>
              <w:t>erfa</w:t>
            </w:r>
            <w:r w:rsidRPr="00B863EB">
              <w:rPr>
                <w:rFonts w:ascii="Arial" w:hAnsi="Arial"/>
                <w:b/>
                <w:sz w:val="18"/>
                <w:szCs w:val="18"/>
              </w:rPr>
              <w:t>s</w:t>
            </w:r>
            <w:r w:rsidRPr="00B863EB">
              <w:rPr>
                <w:rFonts w:ascii="Arial" w:hAnsi="Arial"/>
                <w:b/>
                <w:sz w:val="18"/>
                <w:szCs w:val="18"/>
              </w:rPr>
              <w:t>sen</w:t>
            </w:r>
          </w:p>
        </w:tc>
        <w:tc>
          <w:tcPr>
            <w:tcW w:w="7581" w:type="dxa"/>
            <w:vAlign w:val="center"/>
          </w:tcPr>
          <w:p w14:paraId="136B5F9C" w14:textId="77777777" w:rsidR="004D180B" w:rsidRPr="00C73A20" w:rsidRDefault="004D180B" w:rsidP="004D180B">
            <w:pPr>
              <w:pStyle w:val="Listenabsatz"/>
              <w:numPr>
                <w:ilvl w:val="0"/>
                <w:numId w:val="33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als erstes alle Einnahmen und Kosten eintragen</w:t>
            </w:r>
          </w:p>
          <w:p w14:paraId="011FCCCC" w14:textId="4D730162" w:rsidR="0072312D" w:rsidRPr="00C73A20" w:rsidRDefault="004D180B" w:rsidP="004D180B">
            <w:pPr>
              <w:pStyle w:val="Listenabsatz"/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-&gt; dies ist einfach bei Lohn und Fixkosten, bei anderen Ausg</w:t>
            </w:r>
            <w:r w:rsidRPr="00C73A20">
              <w:rPr>
                <w:rFonts w:ascii="Arial" w:hAnsi="Arial"/>
                <w:b/>
                <w:sz w:val="20"/>
              </w:rPr>
              <w:t>a</w:t>
            </w:r>
            <w:r w:rsidRPr="00C73A20">
              <w:rPr>
                <w:rFonts w:ascii="Arial" w:hAnsi="Arial"/>
                <w:b/>
                <w:sz w:val="20"/>
              </w:rPr>
              <w:t>ben wie Kleider, Haushalt oder Freizeit werden die Ausgaben realistisch g</w:t>
            </w:r>
            <w:r w:rsidRPr="00C73A20">
              <w:rPr>
                <w:rFonts w:ascii="Arial" w:hAnsi="Arial"/>
                <w:b/>
                <w:sz w:val="20"/>
              </w:rPr>
              <w:t>e</w:t>
            </w:r>
            <w:r w:rsidRPr="00C73A20">
              <w:rPr>
                <w:rFonts w:ascii="Arial" w:hAnsi="Arial"/>
                <w:b/>
                <w:sz w:val="20"/>
              </w:rPr>
              <w:t>schätzt</w:t>
            </w:r>
            <w:r w:rsidRPr="00C73A20">
              <w:rPr>
                <w:rFonts w:ascii="Arial" w:hAnsi="Arial"/>
                <w:b/>
                <w:sz w:val="20"/>
              </w:rPr>
              <w:t xml:space="preserve">, </w:t>
            </w:r>
            <w:r w:rsidRPr="00C73A20">
              <w:rPr>
                <w:rFonts w:ascii="Arial" w:hAnsi="Arial"/>
                <w:b/>
                <w:sz w:val="20"/>
              </w:rPr>
              <w:t>auch zu erwartende Kosten (Zahnarzt, Ausbildung, Ferien) nicht ve</w:t>
            </w:r>
            <w:r w:rsidRPr="00C73A20">
              <w:rPr>
                <w:rFonts w:ascii="Arial" w:hAnsi="Arial"/>
                <w:b/>
                <w:sz w:val="20"/>
              </w:rPr>
              <w:t>r</w:t>
            </w:r>
            <w:r w:rsidRPr="00C73A20">
              <w:rPr>
                <w:rFonts w:ascii="Arial" w:hAnsi="Arial"/>
                <w:b/>
                <w:sz w:val="20"/>
              </w:rPr>
              <w:t>gessen</w:t>
            </w:r>
          </w:p>
        </w:tc>
      </w:tr>
      <w:tr w:rsidR="0072312D" w:rsidRPr="00D7226A" w14:paraId="12474779" w14:textId="77777777" w:rsidTr="004D180B">
        <w:trPr>
          <w:cantSplit/>
          <w:trHeight w:val="2359"/>
        </w:trPr>
        <w:tc>
          <w:tcPr>
            <w:tcW w:w="1843" w:type="dxa"/>
            <w:vAlign w:val="center"/>
          </w:tcPr>
          <w:p w14:paraId="7FD786AB" w14:textId="77777777" w:rsidR="00B863EB" w:rsidRDefault="0072312D" w:rsidP="00B863EB">
            <w:pPr>
              <w:jc w:val="center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 w:rsidRPr="00B863EB">
              <w:rPr>
                <w:rFonts w:ascii="Arial" w:hAnsi="Arial"/>
                <w:b/>
                <w:sz w:val="18"/>
                <w:szCs w:val="18"/>
              </w:rPr>
              <w:t xml:space="preserve">2. Schritt: </w:t>
            </w:r>
          </w:p>
          <w:p w14:paraId="2ACB6620" w14:textId="77777777" w:rsidR="00B863EB" w:rsidRDefault="0072312D" w:rsidP="00B863EB">
            <w:pPr>
              <w:jc w:val="center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 w:rsidRPr="00B863EB">
              <w:rPr>
                <w:rFonts w:ascii="Arial" w:hAnsi="Arial"/>
                <w:b/>
                <w:sz w:val="18"/>
                <w:szCs w:val="18"/>
              </w:rPr>
              <w:t xml:space="preserve">Korrekturen </w:t>
            </w:r>
          </w:p>
          <w:p w14:paraId="72C9CA66" w14:textId="5819B2F0" w:rsidR="0072312D" w:rsidRPr="00B863EB" w:rsidRDefault="0072312D" w:rsidP="00B863EB">
            <w:pPr>
              <w:jc w:val="center"/>
              <w:outlineLvl w:val="1"/>
              <w:rPr>
                <w:rFonts w:ascii="Arial" w:hAnsi="Arial"/>
                <w:b/>
                <w:sz w:val="18"/>
                <w:szCs w:val="18"/>
              </w:rPr>
            </w:pPr>
            <w:r w:rsidRPr="00B863EB">
              <w:rPr>
                <w:rFonts w:ascii="Arial" w:hAnsi="Arial"/>
                <w:b/>
                <w:sz w:val="18"/>
                <w:szCs w:val="18"/>
              </w:rPr>
              <w:t>a</w:t>
            </w:r>
            <w:r w:rsidRPr="00B863EB">
              <w:rPr>
                <w:rFonts w:ascii="Arial" w:hAnsi="Arial"/>
                <w:b/>
                <w:sz w:val="18"/>
                <w:szCs w:val="18"/>
              </w:rPr>
              <w:t>n</w:t>
            </w:r>
            <w:r w:rsidRPr="00B863EB">
              <w:rPr>
                <w:rFonts w:ascii="Arial" w:hAnsi="Arial"/>
                <w:b/>
                <w:sz w:val="18"/>
                <w:szCs w:val="18"/>
              </w:rPr>
              <w:t>bringen</w:t>
            </w:r>
          </w:p>
          <w:p w14:paraId="4266A736" w14:textId="77777777" w:rsidR="0072312D" w:rsidRPr="00B863EB" w:rsidRDefault="0072312D" w:rsidP="00B863EB">
            <w:pPr>
              <w:jc w:val="center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581" w:type="dxa"/>
            <w:vAlign w:val="center"/>
          </w:tcPr>
          <w:p w14:paraId="2A78EE25" w14:textId="77777777" w:rsidR="004D180B" w:rsidRPr="00C73A20" w:rsidRDefault="004D180B" w:rsidP="004D180B">
            <w:pPr>
              <w:pStyle w:val="Listenabsatz"/>
              <w:numPr>
                <w:ilvl w:val="0"/>
                <w:numId w:val="33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besteht ein Gleichgewicht oder eine positive Differenz, ist alles in Ordnung</w:t>
            </w:r>
          </w:p>
          <w:p w14:paraId="7C54BB48" w14:textId="77777777" w:rsidR="004D180B" w:rsidRPr="00C73A20" w:rsidRDefault="004D180B" w:rsidP="004D180B">
            <w:pPr>
              <w:pStyle w:val="Listenabsatz"/>
              <w:numPr>
                <w:ilvl w:val="0"/>
                <w:numId w:val="33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bei einem Minus alle Punkte nochmals durchgehen</w:t>
            </w:r>
          </w:p>
          <w:p w14:paraId="44A07D0A" w14:textId="77777777" w:rsidR="004D180B" w:rsidRPr="00C73A20" w:rsidRDefault="004D180B" w:rsidP="004D180B">
            <w:pPr>
              <w:pStyle w:val="Listenabsatz"/>
              <w:numPr>
                <w:ilvl w:val="0"/>
                <w:numId w:val="33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kleine Korrekturen können bei persönlichen Ausgaben (Freizeit etc.) angebracht werden.</w:t>
            </w:r>
          </w:p>
          <w:p w14:paraId="77299BB4" w14:textId="5BE9C013" w:rsidR="0072312D" w:rsidRPr="00C73A20" w:rsidRDefault="004D180B" w:rsidP="004D180B">
            <w:pPr>
              <w:pStyle w:val="Listenabsatz"/>
              <w:numPr>
                <w:ilvl w:val="0"/>
                <w:numId w:val="33"/>
              </w:numPr>
              <w:outlineLvl w:val="1"/>
              <w:rPr>
                <w:rFonts w:ascii="Arial" w:hAnsi="Arial"/>
                <w:b/>
                <w:sz w:val="20"/>
              </w:rPr>
            </w:pPr>
            <w:r w:rsidRPr="00C73A20">
              <w:rPr>
                <w:rFonts w:ascii="Arial" w:hAnsi="Arial"/>
                <w:b/>
                <w:sz w:val="20"/>
              </w:rPr>
              <w:t>grosse Korrekturen müssen mit Massnahmen wie Verkauf des Ro</w:t>
            </w:r>
            <w:r w:rsidRPr="00C73A20">
              <w:rPr>
                <w:rFonts w:ascii="Arial" w:hAnsi="Arial"/>
                <w:b/>
                <w:sz w:val="20"/>
              </w:rPr>
              <w:t>l</w:t>
            </w:r>
            <w:r w:rsidRPr="00C73A20">
              <w:rPr>
                <w:rFonts w:ascii="Arial" w:hAnsi="Arial"/>
                <w:b/>
                <w:sz w:val="20"/>
              </w:rPr>
              <w:t>lers/Autos, Kündigung eines Abos oder einer Versicherung, umzi</w:t>
            </w:r>
            <w:r w:rsidRPr="00C73A20">
              <w:rPr>
                <w:rFonts w:ascii="Arial" w:hAnsi="Arial"/>
                <w:b/>
                <w:sz w:val="20"/>
              </w:rPr>
              <w:t>e</w:t>
            </w:r>
            <w:r w:rsidRPr="00C73A20">
              <w:rPr>
                <w:rFonts w:ascii="Arial" w:hAnsi="Arial"/>
                <w:b/>
                <w:sz w:val="20"/>
              </w:rPr>
              <w:t>hen in eine günstigere Wohnung etc. angebracht werden</w:t>
            </w:r>
          </w:p>
        </w:tc>
      </w:tr>
    </w:tbl>
    <w:p w14:paraId="538DA2D4" w14:textId="77777777" w:rsidR="0072312D" w:rsidRDefault="0072312D" w:rsidP="0072312D">
      <w:pPr>
        <w:ind w:left="709"/>
        <w:rPr>
          <w:rFonts w:ascii="Arial" w:hAnsi="Arial"/>
          <w:sz w:val="20"/>
        </w:rPr>
      </w:pPr>
    </w:p>
    <w:p w14:paraId="2617B388" w14:textId="77777777" w:rsidR="0072312D" w:rsidRDefault="0072312D" w:rsidP="0046367D">
      <w:pPr>
        <w:rPr>
          <w:rFonts w:ascii="Arial" w:hAnsi="Arial"/>
          <w:sz w:val="20"/>
        </w:rPr>
      </w:pPr>
    </w:p>
    <w:p w14:paraId="3933774A" w14:textId="77777777" w:rsidR="0072312D" w:rsidRPr="00C73A20" w:rsidRDefault="0072312D" w:rsidP="00C73A20">
      <w:pPr>
        <w:pStyle w:val="Kopfzeile"/>
        <w:numPr>
          <w:ilvl w:val="0"/>
          <w:numId w:val="29"/>
        </w:numPr>
        <w:tabs>
          <w:tab w:val="clear" w:pos="4536"/>
          <w:tab w:val="clear" w:pos="9072"/>
          <w:tab w:val="left" w:pos="445"/>
        </w:tabs>
        <w:rPr>
          <w:rFonts w:ascii="Arial" w:hAnsi="Arial"/>
          <w:sz w:val="20"/>
        </w:rPr>
      </w:pPr>
    </w:p>
    <w:tbl>
      <w:tblPr>
        <w:tblStyle w:val="Tabellenraster"/>
        <w:tblW w:w="0" w:type="auto"/>
        <w:tblInd w:w="801" w:type="dxa"/>
        <w:tblLook w:val="04A0" w:firstRow="1" w:lastRow="0" w:firstColumn="1" w:lastColumn="0" w:noHBand="0" w:noVBand="1"/>
      </w:tblPr>
      <w:tblGrid>
        <w:gridCol w:w="2887"/>
        <w:gridCol w:w="1701"/>
        <w:gridCol w:w="2887"/>
      </w:tblGrid>
      <w:tr w:rsidR="0072312D" w:rsidRPr="00C73A20" w14:paraId="11E81134" w14:textId="77777777" w:rsidTr="00787381">
        <w:tc>
          <w:tcPr>
            <w:tcW w:w="2887" w:type="dxa"/>
            <w:tcBorders>
              <w:right w:val="single" w:sz="4" w:space="0" w:color="auto"/>
            </w:tcBorders>
          </w:tcPr>
          <w:p w14:paraId="06741B17" w14:textId="77777777" w:rsidR="0072312D" w:rsidRPr="00C73A20" w:rsidRDefault="0072312D" w:rsidP="00787381">
            <w:pPr>
              <w:pStyle w:val="Kopfzeile"/>
              <w:tabs>
                <w:tab w:val="clear" w:pos="4536"/>
                <w:tab w:val="clear" w:pos="9072"/>
                <w:tab w:val="left" w:pos="445"/>
              </w:tabs>
              <w:rPr>
                <w:rFonts w:ascii="Arial" w:hAnsi="Arial"/>
                <w:b/>
                <w:sz w:val="20"/>
                <w:lang w:val="fr-CH"/>
              </w:rPr>
            </w:pPr>
            <w:proofErr w:type="spellStart"/>
            <w:r w:rsidRPr="00C73A20">
              <w:rPr>
                <w:rFonts w:ascii="Arial" w:hAnsi="Arial"/>
                <w:b/>
                <w:sz w:val="20"/>
                <w:lang w:val="fr-CH"/>
              </w:rPr>
              <w:t>monatliche</w:t>
            </w:r>
            <w:proofErr w:type="spellEnd"/>
            <w:r w:rsidRPr="00C73A20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C73A20">
              <w:rPr>
                <w:rFonts w:ascii="Arial" w:hAnsi="Arial"/>
                <w:b/>
                <w:sz w:val="20"/>
                <w:lang w:val="fr-CH"/>
              </w:rPr>
              <w:t>Einkünfte</w:t>
            </w:r>
            <w:proofErr w:type="spellEnd"/>
            <w:r w:rsidRPr="00C73A20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00697" w14:textId="77777777" w:rsidR="0072312D" w:rsidRPr="00C73A20" w:rsidRDefault="0072312D" w:rsidP="00787381">
            <w:pPr>
              <w:pStyle w:val="Kopfzeile"/>
              <w:tabs>
                <w:tab w:val="clear" w:pos="4536"/>
                <w:tab w:val="clear" w:pos="9072"/>
                <w:tab w:val="left" w:pos="445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87" w:type="dxa"/>
            <w:tcBorders>
              <w:left w:val="single" w:sz="4" w:space="0" w:color="auto"/>
            </w:tcBorders>
          </w:tcPr>
          <w:p w14:paraId="4649A267" w14:textId="77777777" w:rsidR="0072312D" w:rsidRPr="00C73A20" w:rsidRDefault="0072312D" w:rsidP="00787381">
            <w:pPr>
              <w:pStyle w:val="Kopfzeile"/>
              <w:tabs>
                <w:tab w:val="clear" w:pos="4536"/>
                <w:tab w:val="clear" w:pos="9072"/>
                <w:tab w:val="left" w:pos="445"/>
              </w:tabs>
              <w:rPr>
                <w:rFonts w:ascii="Arial" w:hAnsi="Arial"/>
                <w:b/>
                <w:sz w:val="20"/>
                <w:lang w:val="fr-CH"/>
              </w:rPr>
            </w:pPr>
            <w:proofErr w:type="spellStart"/>
            <w:r w:rsidRPr="00C73A20">
              <w:rPr>
                <w:rFonts w:ascii="Arial" w:hAnsi="Arial"/>
                <w:b/>
                <w:sz w:val="20"/>
                <w:lang w:val="fr-CH"/>
              </w:rPr>
              <w:t>monatliche</w:t>
            </w:r>
            <w:proofErr w:type="spellEnd"/>
            <w:r w:rsidRPr="00C73A20">
              <w:rPr>
                <w:rFonts w:ascii="Arial" w:hAnsi="Arial"/>
                <w:b/>
                <w:sz w:val="20"/>
                <w:lang w:val="fr-CH"/>
              </w:rPr>
              <w:t xml:space="preserve"> </w:t>
            </w:r>
            <w:proofErr w:type="spellStart"/>
            <w:r w:rsidRPr="00C73A20">
              <w:rPr>
                <w:rFonts w:ascii="Arial" w:hAnsi="Arial"/>
                <w:b/>
                <w:sz w:val="20"/>
                <w:lang w:val="fr-CH"/>
              </w:rPr>
              <w:t>Ausgaben</w:t>
            </w:r>
            <w:proofErr w:type="spellEnd"/>
          </w:p>
        </w:tc>
      </w:tr>
      <w:tr w:rsidR="0072312D" w:rsidRPr="00C73A20" w14:paraId="7BC014A7" w14:textId="77777777" w:rsidTr="00787381">
        <w:trPr>
          <w:trHeight w:val="705"/>
        </w:trPr>
        <w:tc>
          <w:tcPr>
            <w:tcW w:w="2887" w:type="dxa"/>
            <w:tcBorders>
              <w:right w:val="single" w:sz="4" w:space="0" w:color="auto"/>
            </w:tcBorders>
          </w:tcPr>
          <w:p w14:paraId="0EE8ABD2" w14:textId="77777777" w:rsidR="0072312D" w:rsidRPr="00C73A20" w:rsidRDefault="0072312D" w:rsidP="00787381">
            <w:pPr>
              <w:pStyle w:val="Kopfzeile"/>
              <w:tabs>
                <w:tab w:val="clear" w:pos="4536"/>
                <w:tab w:val="clear" w:pos="9072"/>
                <w:tab w:val="left" w:pos="445"/>
              </w:tabs>
              <w:rPr>
                <w:rFonts w:ascii="Arial" w:hAnsi="Arial"/>
                <w:sz w:val="20"/>
                <w:lang w:val="fr-CH"/>
              </w:rPr>
            </w:pPr>
          </w:p>
          <w:p w14:paraId="0F14460C" w14:textId="5BC28160" w:rsidR="0072312D" w:rsidRPr="00C73A20" w:rsidRDefault="0051759E" w:rsidP="00787381">
            <w:pPr>
              <w:pStyle w:val="Kopfzeile"/>
              <w:tabs>
                <w:tab w:val="clear" w:pos="4536"/>
                <w:tab w:val="clear" w:pos="9072"/>
                <w:tab w:val="left" w:pos="445"/>
              </w:tabs>
              <w:rPr>
                <w:rFonts w:ascii="Arial" w:hAnsi="Arial"/>
                <w:sz w:val="20"/>
                <w:lang w:val="fr-CH"/>
              </w:rPr>
            </w:pPr>
            <w:r w:rsidRPr="00C73A20">
              <w:rPr>
                <w:rFonts w:ascii="Arial" w:hAnsi="Arial"/>
                <w:b/>
                <w:sz w:val="20"/>
              </w:rPr>
              <w:t>individuelle Lösung</w:t>
            </w:r>
            <w:r w:rsidR="00C73A20">
              <w:rPr>
                <w:rFonts w:ascii="Arial" w:hAnsi="Arial"/>
                <w:b/>
                <w:sz w:val="20"/>
              </w:rPr>
              <w:t>en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FFB06" w14:textId="77777777" w:rsidR="0072312D" w:rsidRPr="00C73A20" w:rsidRDefault="0072312D" w:rsidP="00787381">
            <w:pPr>
              <w:pStyle w:val="Kopfzeile"/>
              <w:tabs>
                <w:tab w:val="clear" w:pos="4536"/>
                <w:tab w:val="clear" w:pos="9072"/>
                <w:tab w:val="left" w:pos="445"/>
              </w:tabs>
              <w:rPr>
                <w:rFonts w:ascii="Arial" w:hAnsi="Arial"/>
                <w:sz w:val="20"/>
                <w:lang w:val="fr-CH"/>
              </w:rPr>
            </w:pPr>
          </w:p>
        </w:tc>
        <w:tc>
          <w:tcPr>
            <w:tcW w:w="2887" w:type="dxa"/>
            <w:tcBorders>
              <w:left w:val="single" w:sz="4" w:space="0" w:color="auto"/>
            </w:tcBorders>
            <w:vAlign w:val="center"/>
          </w:tcPr>
          <w:p w14:paraId="20DDE5A8" w14:textId="4FEA30B7" w:rsidR="0072312D" w:rsidRPr="00C73A20" w:rsidRDefault="0051759E" w:rsidP="00787381">
            <w:pPr>
              <w:pStyle w:val="Kopfzeile"/>
              <w:tabs>
                <w:tab w:val="clear" w:pos="4536"/>
                <w:tab w:val="clear" w:pos="9072"/>
                <w:tab w:val="left" w:pos="445"/>
              </w:tabs>
              <w:rPr>
                <w:rFonts w:ascii="Arial" w:hAnsi="Arial"/>
                <w:sz w:val="20"/>
                <w:lang w:val="fr-CH"/>
              </w:rPr>
            </w:pPr>
            <w:r w:rsidRPr="00C73A20">
              <w:rPr>
                <w:rFonts w:ascii="Arial" w:hAnsi="Arial"/>
                <w:b/>
                <w:sz w:val="20"/>
              </w:rPr>
              <w:t>individuelle Lösung</w:t>
            </w:r>
            <w:r w:rsidR="00C73A20">
              <w:rPr>
                <w:rFonts w:ascii="Arial" w:hAnsi="Arial"/>
                <w:b/>
                <w:sz w:val="20"/>
              </w:rPr>
              <w:t>en</w:t>
            </w:r>
          </w:p>
        </w:tc>
      </w:tr>
    </w:tbl>
    <w:p w14:paraId="12E53478" w14:textId="77777777" w:rsidR="0072312D" w:rsidRPr="00C73A20" w:rsidRDefault="0072312D" w:rsidP="0072312D">
      <w:pPr>
        <w:pStyle w:val="Kopfzeile"/>
        <w:tabs>
          <w:tab w:val="clear" w:pos="4536"/>
          <w:tab w:val="clear" w:pos="9072"/>
          <w:tab w:val="left" w:pos="445"/>
        </w:tabs>
        <w:ind w:left="720"/>
        <w:rPr>
          <w:rFonts w:ascii="Arial" w:hAnsi="Arial"/>
          <w:sz w:val="20"/>
          <w:lang w:val="fr-CH"/>
        </w:rPr>
      </w:pPr>
    </w:p>
    <w:p w14:paraId="7E1AA559" w14:textId="77777777" w:rsidR="0072312D" w:rsidRPr="00C73A20" w:rsidRDefault="0072312D" w:rsidP="0072312D">
      <w:pPr>
        <w:pStyle w:val="Kopfzeile"/>
        <w:tabs>
          <w:tab w:val="clear" w:pos="4536"/>
          <w:tab w:val="clear" w:pos="9072"/>
          <w:tab w:val="left" w:pos="445"/>
        </w:tabs>
        <w:ind w:left="720"/>
        <w:rPr>
          <w:rFonts w:ascii="Arial" w:hAnsi="Arial"/>
          <w:sz w:val="20"/>
          <w:lang w:val="fr-CH"/>
        </w:rPr>
      </w:pPr>
    </w:p>
    <w:p w14:paraId="582A95AE" w14:textId="665BCB72" w:rsidR="0051759E" w:rsidRPr="00C73A20" w:rsidRDefault="0051759E" w:rsidP="00C73A20">
      <w:pPr>
        <w:pStyle w:val="Kopfzeile"/>
        <w:numPr>
          <w:ilvl w:val="0"/>
          <w:numId w:val="29"/>
        </w:numPr>
        <w:tabs>
          <w:tab w:val="clear" w:pos="4536"/>
          <w:tab w:val="clear" w:pos="9072"/>
          <w:tab w:val="left" w:pos="445"/>
        </w:tabs>
        <w:rPr>
          <w:rFonts w:ascii="Arial" w:hAnsi="Arial"/>
          <w:sz w:val="20"/>
          <w:lang w:val="fr-CH"/>
        </w:rPr>
      </w:pPr>
      <w:r w:rsidRPr="00C73A20">
        <w:rPr>
          <w:rFonts w:ascii="Arial" w:hAnsi="Arial"/>
          <w:b/>
          <w:sz w:val="20"/>
        </w:rPr>
        <w:t>individuelle L</w:t>
      </w:r>
      <w:r w:rsidRPr="00C73A20">
        <w:rPr>
          <w:rFonts w:ascii="Arial" w:hAnsi="Arial"/>
          <w:b/>
          <w:sz w:val="20"/>
        </w:rPr>
        <w:t>ö</w:t>
      </w:r>
      <w:r w:rsidRPr="00C73A20">
        <w:rPr>
          <w:rFonts w:ascii="Arial" w:hAnsi="Arial"/>
          <w:b/>
          <w:sz w:val="20"/>
        </w:rPr>
        <w:t>sung</w:t>
      </w:r>
      <w:r w:rsidR="00C73A20">
        <w:rPr>
          <w:rFonts w:ascii="Arial" w:hAnsi="Arial"/>
          <w:b/>
          <w:sz w:val="20"/>
        </w:rPr>
        <w:t>en</w:t>
      </w:r>
      <w:bookmarkStart w:id="0" w:name="_GoBack"/>
      <w:bookmarkEnd w:id="0"/>
    </w:p>
    <w:sectPr w:rsidR="0051759E" w:rsidRPr="00C73A20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8109" w14:textId="77777777" w:rsidR="00D23E3B" w:rsidRDefault="00D23E3B">
      <w:r>
        <w:separator/>
      </w:r>
    </w:p>
  </w:endnote>
  <w:endnote w:type="continuationSeparator" w:id="0">
    <w:p w14:paraId="7DC226B9" w14:textId="77777777" w:rsidR="00D23E3B" w:rsidRDefault="00D2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2D864" w14:textId="77777777" w:rsidR="00D23E3B" w:rsidRPr="00362BEB" w:rsidRDefault="00D23E3B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D23E3B" w:rsidRPr="002D00AC" w14:paraId="09D13032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44426E7" w14:textId="4983060D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C9332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55955D0F" w14:textId="77777777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5E1FECED" w14:textId="77777777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73A2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C73A20">
            <w:fldChar w:fldCharType="begin"/>
          </w:r>
          <w:r w:rsidR="00C73A20">
            <w:instrText xml:space="preserve"> NUMPAGES   \* MERGEFORMAT </w:instrText>
          </w:r>
          <w:r w:rsidR="00C73A20">
            <w:fldChar w:fldCharType="separate"/>
          </w:r>
          <w:r w:rsidR="00C73A20" w:rsidRPr="00C73A2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C73A2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39329773" w14:textId="77777777" w:rsidR="00D23E3B" w:rsidRPr="00362BEB" w:rsidRDefault="00D23E3B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EB6E" w14:textId="77777777" w:rsidR="00D23E3B" w:rsidRPr="00DC0DD0" w:rsidRDefault="00D23E3B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D23E3B" w:rsidRPr="002D00AC" w14:paraId="4AC969FB" w14:textId="77777777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CF4B434" w14:textId="683555E5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393304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2B1EF2E" w14:textId="77777777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1F318BB5" w14:textId="77777777" w:rsidR="00D23E3B" w:rsidRPr="00E231F5" w:rsidRDefault="00D23E3B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73A2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C73A20">
            <w:fldChar w:fldCharType="begin"/>
          </w:r>
          <w:r w:rsidR="00C73A20">
            <w:instrText xml:space="preserve"> NUMPAGES   \* MERGEFORMAT </w:instrText>
          </w:r>
          <w:r w:rsidR="00C73A20">
            <w:fldChar w:fldCharType="separate"/>
          </w:r>
          <w:r w:rsidR="00C73A20" w:rsidRPr="00C73A2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C73A2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BF3AA1C" w14:textId="77777777" w:rsidR="00D23E3B" w:rsidRPr="00DC0DD0" w:rsidRDefault="00D23E3B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39169" w14:textId="77777777" w:rsidR="00D23E3B" w:rsidRDefault="00D23E3B">
      <w:r>
        <w:separator/>
      </w:r>
    </w:p>
  </w:footnote>
  <w:footnote w:type="continuationSeparator" w:id="0">
    <w:p w14:paraId="55693411" w14:textId="77777777" w:rsidR="00D23E3B" w:rsidRDefault="00D2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5738"/>
      <w:gridCol w:w="3618"/>
    </w:tblGrid>
    <w:tr w:rsidR="00D23E3B" w14:paraId="256B8E08" w14:textId="77777777" w:rsidTr="003E371A">
      <w:trPr>
        <w:trHeight w:hRule="exact" w:val="227"/>
      </w:trPr>
      <w:tc>
        <w:tcPr>
          <w:tcW w:w="9356" w:type="dxa"/>
          <w:gridSpan w:val="2"/>
        </w:tcPr>
        <w:p w14:paraId="5C8CECF6" w14:textId="77777777" w:rsidR="00D23E3B" w:rsidRPr="008103E2" w:rsidRDefault="00D23E3B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393304" w14:paraId="2674DE12" w14:textId="77777777" w:rsidTr="00102BEA">
      <w:trPr>
        <w:trHeight w:hRule="exact" w:val="624"/>
      </w:trPr>
      <w:tc>
        <w:tcPr>
          <w:tcW w:w="5738" w:type="dxa"/>
          <w:vMerge w:val="restart"/>
        </w:tcPr>
        <w:p w14:paraId="3F433758" w14:textId="6CA99179" w:rsidR="00393304" w:rsidRDefault="00393304" w:rsidP="0039330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0D0DDD6" wp14:editId="30362BB2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vAlign w:val="bottom"/>
        </w:tcPr>
        <w:p w14:paraId="40BE4FCF" w14:textId="77777777" w:rsidR="00393304" w:rsidRDefault="003024AA" w:rsidP="0046367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46367D">
            <w:rPr>
              <w:rFonts w:ascii="Arial" w:hAnsi="Arial"/>
              <w:b/>
              <w:sz w:val="24"/>
              <w:szCs w:val="24"/>
            </w:rPr>
            <w:t>2</w:t>
          </w:r>
        </w:p>
        <w:p w14:paraId="10AF0C3B" w14:textId="60089A6E" w:rsidR="00695F17" w:rsidRPr="002D01FD" w:rsidRDefault="00695F17" w:rsidP="0046367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393304" w14:paraId="2A2C2C40" w14:textId="77777777" w:rsidTr="00102BEA">
      <w:trPr>
        <w:trHeight w:hRule="exact" w:val="199"/>
      </w:trPr>
      <w:tc>
        <w:tcPr>
          <w:tcW w:w="5738" w:type="dxa"/>
          <w:vMerge/>
        </w:tcPr>
        <w:p w14:paraId="567A0FB7" w14:textId="77777777" w:rsidR="00393304" w:rsidRDefault="00393304" w:rsidP="003E371A">
          <w:pPr>
            <w:pStyle w:val="Kopfzeile"/>
          </w:pPr>
        </w:p>
      </w:tc>
      <w:tc>
        <w:tcPr>
          <w:tcW w:w="3618" w:type="dxa"/>
          <w:vAlign w:val="bottom"/>
        </w:tcPr>
        <w:p w14:paraId="23B9CE4D" w14:textId="77777777" w:rsidR="00393304" w:rsidRPr="002D01FD" w:rsidRDefault="0039330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D23E3B" w14:paraId="53A3A2FA" w14:textId="77777777" w:rsidTr="003E371A">
      <w:trPr>
        <w:trHeight w:hRule="exact" w:val="227"/>
      </w:trPr>
      <w:tc>
        <w:tcPr>
          <w:tcW w:w="9356" w:type="dxa"/>
          <w:gridSpan w:val="2"/>
        </w:tcPr>
        <w:p w14:paraId="7BAA69A4" w14:textId="77777777" w:rsidR="00D23E3B" w:rsidRDefault="00D23E3B" w:rsidP="003E371A">
          <w:pPr>
            <w:pStyle w:val="Kopfzeile"/>
          </w:pPr>
        </w:p>
      </w:tc>
    </w:tr>
    <w:tr w:rsidR="00D23E3B" w14:paraId="4BF9EBB9" w14:textId="77777777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7B027F6" w14:textId="344AE762" w:rsidR="00D23E3B" w:rsidRPr="00AF5072" w:rsidRDefault="00D23E3B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Jung und überschuldet</w:t>
          </w:r>
        </w:p>
      </w:tc>
    </w:tr>
  </w:tbl>
  <w:p w14:paraId="4DD4EC80" w14:textId="77777777" w:rsidR="00D23E3B" w:rsidRPr="00DC0DD0" w:rsidRDefault="00D23E3B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D23E3B" w14:paraId="2C13E83B" w14:textId="77777777" w:rsidTr="00230DFC">
      <w:trPr>
        <w:trHeight w:val="227"/>
      </w:trPr>
      <w:tc>
        <w:tcPr>
          <w:tcW w:w="9356" w:type="dxa"/>
          <w:gridSpan w:val="4"/>
          <w:vAlign w:val="center"/>
        </w:tcPr>
        <w:p w14:paraId="57DF4982" w14:textId="77777777" w:rsidR="00D23E3B" w:rsidRPr="00092BCF" w:rsidRDefault="00D23E3B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E1566E" w14:paraId="3BEEB810" w14:textId="77777777" w:rsidTr="00E1566E">
      <w:trPr>
        <w:trHeight w:hRule="exact" w:val="624"/>
      </w:trPr>
      <w:tc>
        <w:tcPr>
          <w:tcW w:w="3329" w:type="dxa"/>
          <w:gridSpan w:val="3"/>
          <w:vMerge w:val="restart"/>
        </w:tcPr>
        <w:p w14:paraId="28E1DD9E" w14:textId="77777777" w:rsidR="00E1566E" w:rsidRDefault="00E1566E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1A4F0F9" wp14:editId="262F1D32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147E8F" w14:textId="1CA2B40B" w:rsidR="00E1566E" w:rsidRDefault="00E1566E" w:rsidP="00230DFC">
          <w:pPr>
            <w:pStyle w:val="Kopfzeile"/>
          </w:pPr>
        </w:p>
        <w:p w14:paraId="2C47FC42" w14:textId="18B96EB4" w:rsidR="00E1566E" w:rsidRPr="0008046F" w:rsidRDefault="00E1566E" w:rsidP="00230DFC">
          <w:pPr>
            <w:jc w:val="center"/>
          </w:pPr>
        </w:p>
      </w:tc>
      <w:tc>
        <w:tcPr>
          <w:tcW w:w="6027" w:type="dxa"/>
          <w:vAlign w:val="bottom"/>
        </w:tcPr>
        <w:p w14:paraId="37548825" w14:textId="77777777" w:rsidR="00E1566E" w:rsidRDefault="00DF2D83" w:rsidP="0072312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72312D">
            <w:rPr>
              <w:rFonts w:ascii="Arial" w:hAnsi="Arial"/>
              <w:b/>
              <w:sz w:val="24"/>
              <w:szCs w:val="24"/>
            </w:rPr>
            <w:t>2</w:t>
          </w:r>
        </w:p>
        <w:p w14:paraId="60A52E51" w14:textId="40F7B694" w:rsidR="004D180B" w:rsidRPr="002D01FD" w:rsidRDefault="004D180B" w:rsidP="0072312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E1566E" w14:paraId="2B0ADCD5" w14:textId="77777777" w:rsidTr="00E1566E">
      <w:trPr>
        <w:trHeight w:hRule="exact" w:val="199"/>
      </w:trPr>
      <w:tc>
        <w:tcPr>
          <w:tcW w:w="3329" w:type="dxa"/>
          <w:gridSpan w:val="3"/>
          <w:vMerge/>
        </w:tcPr>
        <w:p w14:paraId="43EEFA44" w14:textId="77777777" w:rsidR="00E1566E" w:rsidRDefault="00E1566E" w:rsidP="00230DFC">
          <w:pPr>
            <w:pStyle w:val="Kopfzeile"/>
          </w:pPr>
        </w:p>
      </w:tc>
      <w:tc>
        <w:tcPr>
          <w:tcW w:w="6027" w:type="dxa"/>
          <w:vAlign w:val="bottom"/>
        </w:tcPr>
        <w:p w14:paraId="4203E8E8" w14:textId="77777777" w:rsidR="00E1566E" w:rsidRPr="002D01FD" w:rsidRDefault="00E1566E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D23E3B" w14:paraId="0F4DD3C6" w14:textId="77777777" w:rsidTr="00230DFC">
      <w:trPr>
        <w:trHeight w:hRule="exact" w:val="227"/>
      </w:trPr>
      <w:tc>
        <w:tcPr>
          <w:tcW w:w="9356" w:type="dxa"/>
          <w:gridSpan w:val="4"/>
        </w:tcPr>
        <w:p w14:paraId="5AC694F8" w14:textId="03832477" w:rsidR="00D23E3B" w:rsidRPr="00092BCF" w:rsidRDefault="00D23E3B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D23E3B" w14:paraId="5EEA9E1E" w14:textId="77777777" w:rsidTr="001B041C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37C21910" w14:textId="1CD8B527" w:rsidR="00D23E3B" w:rsidRPr="005301DE" w:rsidRDefault="001B041C" w:rsidP="001B041C">
          <w:pPr>
            <w:pStyle w:val="Kopfzeile"/>
            <w:rPr>
              <w:rFonts w:ascii="Arial" w:hAnsi="Arial"/>
              <w:b/>
              <w:sz w:val="30"/>
              <w:szCs w:val="30"/>
            </w:rPr>
          </w:pPr>
          <w:r w:rsidRPr="002A379C"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40AA50C4" wp14:editId="60E94080">
                <wp:extent cx="1701318" cy="9360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318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2C485541" w14:textId="77777777" w:rsidR="00D23E3B" w:rsidRDefault="00D23E3B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6DFB5B4D" w14:textId="6AE83AF4" w:rsidR="00D23E3B" w:rsidRPr="002D01FD" w:rsidRDefault="00D23E3B" w:rsidP="00F75E25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D23E3B" w14:paraId="2E604DFE" w14:textId="77777777" w:rsidTr="000D017A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69C0DC8F" w14:textId="77777777" w:rsidR="00D23E3B" w:rsidRDefault="00D23E3B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6DA36DD" w14:textId="77777777" w:rsidR="00D23E3B" w:rsidRDefault="00D23E3B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1C7778C1" w14:textId="77777777" w:rsidR="00D23E3B" w:rsidRPr="006F2C9E" w:rsidRDefault="00D23E3B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Jung und überschuldet</w:t>
          </w:r>
        </w:p>
      </w:tc>
    </w:tr>
    <w:tr w:rsidR="00D23E3B" w14:paraId="58CBD05C" w14:textId="77777777" w:rsidTr="000D017A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3F9CE6DC" w14:textId="77777777" w:rsidR="00D23E3B" w:rsidRDefault="00D23E3B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1515ABF" w14:textId="77777777" w:rsidR="00D23E3B" w:rsidRDefault="00D23E3B" w:rsidP="00230DFC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2912F62E" w14:textId="7F21CD55" w:rsidR="00D23E3B" w:rsidRPr="006F2C9E" w:rsidRDefault="00D23E3B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</w:p>
        <w:bookmarkEnd w:id="1"/>
        <w:p w14:paraId="577AFD4E" w14:textId="77777777" w:rsidR="00D23E3B" w:rsidRPr="00471F78" w:rsidRDefault="00D23E3B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24548054" w14:textId="5F0AB331" w:rsidR="00D23E3B" w:rsidRPr="0070624B" w:rsidRDefault="006F3394" w:rsidP="00230DFC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13:</w:t>
          </w:r>
          <w:r w:rsidR="00D23E3B">
            <w:rPr>
              <w:rFonts w:ascii="Arial" w:hAnsi="Arial"/>
              <w:sz w:val="18"/>
              <w:szCs w:val="18"/>
            </w:rPr>
            <w:t>19 Minuten</w:t>
          </w:r>
        </w:p>
      </w:tc>
    </w:tr>
  </w:tbl>
  <w:p w14:paraId="49D9D402" w14:textId="36DB5BC2" w:rsidR="00D23E3B" w:rsidRPr="00DC0DD0" w:rsidRDefault="00D23E3B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BB3"/>
    <w:multiLevelType w:val="hybridMultilevel"/>
    <w:tmpl w:val="B60EBC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18A"/>
    <w:multiLevelType w:val="hybridMultilevel"/>
    <w:tmpl w:val="1750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D2AB4"/>
    <w:multiLevelType w:val="hybridMultilevel"/>
    <w:tmpl w:val="FC0A9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57168"/>
    <w:multiLevelType w:val="hybridMultilevel"/>
    <w:tmpl w:val="D72EA6F2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B2D12"/>
    <w:multiLevelType w:val="hybridMultilevel"/>
    <w:tmpl w:val="8648E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16B62"/>
    <w:multiLevelType w:val="hybridMultilevel"/>
    <w:tmpl w:val="315266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44EBA"/>
    <w:multiLevelType w:val="hybridMultilevel"/>
    <w:tmpl w:val="961AE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27DE3"/>
    <w:multiLevelType w:val="hybridMultilevel"/>
    <w:tmpl w:val="495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E61F1"/>
    <w:multiLevelType w:val="hybridMultilevel"/>
    <w:tmpl w:val="19DC6176"/>
    <w:lvl w:ilvl="0" w:tplc="97FAF2CC">
      <w:start w:val="13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54B61919"/>
    <w:multiLevelType w:val="hybridMultilevel"/>
    <w:tmpl w:val="28A8F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D5157"/>
    <w:multiLevelType w:val="hybridMultilevel"/>
    <w:tmpl w:val="803E6D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047C6"/>
    <w:multiLevelType w:val="hybridMultilevel"/>
    <w:tmpl w:val="ED207940"/>
    <w:lvl w:ilvl="0" w:tplc="F40AC7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F7B2D"/>
    <w:multiLevelType w:val="hybridMultilevel"/>
    <w:tmpl w:val="66BCCD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BA1C42"/>
    <w:multiLevelType w:val="hybridMultilevel"/>
    <w:tmpl w:val="77F44D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32"/>
  </w:num>
  <w:num w:numId="5">
    <w:abstractNumId w:val="30"/>
  </w:num>
  <w:num w:numId="6">
    <w:abstractNumId w:val="26"/>
  </w:num>
  <w:num w:numId="7">
    <w:abstractNumId w:val="14"/>
  </w:num>
  <w:num w:numId="8">
    <w:abstractNumId w:val="4"/>
  </w:num>
  <w:num w:numId="9">
    <w:abstractNumId w:val="29"/>
  </w:num>
  <w:num w:numId="10">
    <w:abstractNumId w:val="5"/>
  </w:num>
  <w:num w:numId="11">
    <w:abstractNumId w:val="21"/>
  </w:num>
  <w:num w:numId="12">
    <w:abstractNumId w:val="3"/>
  </w:num>
  <w:num w:numId="13">
    <w:abstractNumId w:val="8"/>
  </w:num>
  <w:num w:numId="14">
    <w:abstractNumId w:val="2"/>
  </w:num>
  <w:num w:numId="15">
    <w:abstractNumId w:val="25"/>
  </w:num>
  <w:num w:numId="16">
    <w:abstractNumId w:val="9"/>
  </w:num>
  <w:num w:numId="17">
    <w:abstractNumId w:val="34"/>
  </w:num>
  <w:num w:numId="18">
    <w:abstractNumId w:val="16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1"/>
  </w:num>
  <w:num w:numId="24">
    <w:abstractNumId w:val="23"/>
  </w:num>
  <w:num w:numId="25">
    <w:abstractNumId w:val="6"/>
  </w:num>
  <w:num w:numId="26">
    <w:abstractNumId w:val="18"/>
  </w:num>
  <w:num w:numId="27">
    <w:abstractNumId w:val="28"/>
  </w:num>
  <w:num w:numId="28">
    <w:abstractNumId w:val="0"/>
  </w:num>
  <w:num w:numId="29">
    <w:abstractNumId w:val="27"/>
  </w:num>
  <w:num w:numId="30">
    <w:abstractNumId w:val="33"/>
  </w:num>
  <w:num w:numId="31">
    <w:abstractNumId w:val="12"/>
  </w:num>
  <w:num w:numId="32">
    <w:abstractNumId w:val="24"/>
  </w:num>
  <w:num w:numId="33">
    <w:abstractNumId w:val="20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06"/>
    <w:rsid w:val="00012008"/>
    <w:rsid w:val="0002671E"/>
    <w:rsid w:val="00034C0B"/>
    <w:rsid w:val="000414D3"/>
    <w:rsid w:val="0004298A"/>
    <w:rsid w:val="00046025"/>
    <w:rsid w:val="00046687"/>
    <w:rsid w:val="000508C4"/>
    <w:rsid w:val="000542A1"/>
    <w:rsid w:val="00054A08"/>
    <w:rsid w:val="00056661"/>
    <w:rsid w:val="00065561"/>
    <w:rsid w:val="00071CAA"/>
    <w:rsid w:val="00073AB1"/>
    <w:rsid w:val="000819E5"/>
    <w:rsid w:val="00085A93"/>
    <w:rsid w:val="00086C9A"/>
    <w:rsid w:val="00087330"/>
    <w:rsid w:val="00090A9C"/>
    <w:rsid w:val="00090FA0"/>
    <w:rsid w:val="000A1C9F"/>
    <w:rsid w:val="000A1FDF"/>
    <w:rsid w:val="000B40B0"/>
    <w:rsid w:val="000B701F"/>
    <w:rsid w:val="000B73FE"/>
    <w:rsid w:val="000C07E9"/>
    <w:rsid w:val="000C21CF"/>
    <w:rsid w:val="000C578C"/>
    <w:rsid w:val="000D017A"/>
    <w:rsid w:val="000D4DAF"/>
    <w:rsid w:val="000E441F"/>
    <w:rsid w:val="00101BE1"/>
    <w:rsid w:val="001065E3"/>
    <w:rsid w:val="001107C0"/>
    <w:rsid w:val="00114139"/>
    <w:rsid w:val="001205C5"/>
    <w:rsid w:val="0013281A"/>
    <w:rsid w:val="0013631B"/>
    <w:rsid w:val="00140C1A"/>
    <w:rsid w:val="00143CB8"/>
    <w:rsid w:val="001467F6"/>
    <w:rsid w:val="00154EB8"/>
    <w:rsid w:val="00166279"/>
    <w:rsid w:val="0017552C"/>
    <w:rsid w:val="00187038"/>
    <w:rsid w:val="0018786F"/>
    <w:rsid w:val="00194162"/>
    <w:rsid w:val="001A07E9"/>
    <w:rsid w:val="001A091D"/>
    <w:rsid w:val="001A0CD9"/>
    <w:rsid w:val="001A46C3"/>
    <w:rsid w:val="001A57EA"/>
    <w:rsid w:val="001A5F8F"/>
    <w:rsid w:val="001B041C"/>
    <w:rsid w:val="001B22A4"/>
    <w:rsid w:val="001B3C76"/>
    <w:rsid w:val="001B725B"/>
    <w:rsid w:val="001C544E"/>
    <w:rsid w:val="001E04EE"/>
    <w:rsid w:val="001E2B06"/>
    <w:rsid w:val="001E6B39"/>
    <w:rsid w:val="001F448D"/>
    <w:rsid w:val="002049FF"/>
    <w:rsid w:val="0022075F"/>
    <w:rsid w:val="00220784"/>
    <w:rsid w:val="00220C51"/>
    <w:rsid w:val="00221100"/>
    <w:rsid w:val="00226E71"/>
    <w:rsid w:val="00227596"/>
    <w:rsid w:val="00230DFC"/>
    <w:rsid w:val="002338AA"/>
    <w:rsid w:val="00233B90"/>
    <w:rsid w:val="002372B8"/>
    <w:rsid w:val="00237581"/>
    <w:rsid w:val="0024337E"/>
    <w:rsid w:val="00246829"/>
    <w:rsid w:val="002558F8"/>
    <w:rsid w:val="00257F9B"/>
    <w:rsid w:val="002617B6"/>
    <w:rsid w:val="00263C4D"/>
    <w:rsid w:val="00287725"/>
    <w:rsid w:val="00293E12"/>
    <w:rsid w:val="002A379C"/>
    <w:rsid w:val="002A7964"/>
    <w:rsid w:val="002B11F1"/>
    <w:rsid w:val="002B69DF"/>
    <w:rsid w:val="002C3EAE"/>
    <w:rsid w:val="002C56FA"/>
    <w:rsid w:val="002D00AC"/>
    <w:rsid w:val="002E2750"/>
    <w:rsid w:val="002F2D5C"/>
    <w:rsid w:val="002F58BB"/>
    <w:rsid w:val="003024AA"/>
    <w:rsid w:val="00313588"/>
    <w:rsid w:val="00317F72"/>
    <w:rsid w:val="00323D0D"/>
    <w:rsid w:val="00323E82"/>
    <w:rsid w:val="00330A77"/>
    <w:rsid w:val="00336D76"/>
    <w:rsid w:val="00340A40"/>
    <w:rsid w:val="003429F6"/>
    <w:rsid w:val="00344D33"/>
    <w:rsid w:val="0034512E"/>
    <w:rsid w:val="00347764"/>
    <w:rsid w:val="00362496"/>
    <w:rsid w:val="00362BEB"/>
    <w:rsid w:val="00367A3B"/>
    <w:rsid w:val="00370AAD"/>
    <w:rsid w:val="00383231"/>
    <w:rsid w:val="00386693"/>
    <w:rsid w:val="00393304"/>
    <w:rsid w:val="003944BE"/>
    <w:rsid w:val="003956F8"/>
    <w:rsid w:val="003D05EC"/>
    <w:rsid w:val="003D46F2"/>
    <w:rsid w:val="003D4A61"/>
    <w:rsid w:val="003E1CB9"/>
    <w:rsid w:val="003E371A"/>
    <w:rsid w:val="003E7DD1"/>
    <w:rsid w:val="003F2570"/>
    <w:rsid w:val="003F6C08"/>
    <w:rsid w:val="004015CC"/>
    <w:rsid w:val="00401F76"/>
    <w:rsid w:val="00410E4C"/>
    <w:rsid w:val="004162E1"/>
    <w:rsid w:val="004275BF"/>
    <w:rsid w:val="00430A31"/>
    <w:rsid w:val="0044293F"/>
    <w:rsid w:val="00442A37"/>
    <w:rsid w:val="0044466E"/>
    <w:rsid w:val="004502C0"/>
    <w:rsid w:val="00452150"/>
    <w:rsid w:val="004617BB"/>
    <w:rsid w:val="00461BF0"/>
    <w:rsid w:val="0046367D"/>
    <w:rsid w:val="00480092"/>
    <w:rsid w:val="00482E04"/>
    <w:rsid w:val="00483BAA"/>
    <w:rsid w:val="00485C23"/>
    <w:rsid w:val="00497544"/>
    <w:rsid w:val="004B22C5"/>
    <w:rsid w:val="004B6E8A"/>
    <w:rsid w:val="004C359A"/>
    <w:rsid w:val="004D180B"/>
    <w:rsid w:val="004D1BF2"/>
    <w:rsid w:val="004D33D6"/>
    <w:rsid w:val="004D3406"/>
    <w:rsid w:val="004D49D5"/>
    <w:rsid w:val="004E267D"/>
    <w:rsid w:val="004E33F2"/>
    <w:rsid w:val="004E5D66"/>
    <w:rsid w:val="0050005B"/>
    <w:rsid w:val="00500343"/>
    <w:rsid w:val="00502146"/>
    <w:rsid w:val="00512D0A"/>
    <w:rsid w:val="00516997"/>
    <w:rsid w:val="0051759E"/>
    <w:rsid w:val="0052112C"/>
    <w:rsid w:val="00524DCA"/>
    <w:rsid w:val="005301DE"/>
    <w:rsid w:val="00537C46"/>
    <w:rsid w:val="005469AD"/>
    <w:rsid w:val="0055473E"/>
    <w:rsid w:val="005632A1"/>
    <w:rsid w:val="005714A1"/>
    <w:rsid w:val="0057246B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E4EB3"/>
    <w:rsid w:val="005F2576"/>
    <w:rsid w:val="005F2E73"/>
    <w:rsid w:val="005F6BBF"/>
    <w:rsid w:val="00601370"/>
    <w:rsid w:val="00605995"/>
    <w:rsid w:val="00612B76"/>
    <w:rsid w:val="00614018"/>
    <w:rsid w:val="00615758"/>
    <w:rsid w:val="006179A3"/>
    <w:rsid w:val="00624E8B"/>
    <w:rsid w:val="00625D15"/>
    <w:rsid w:val="00626EA3"/>
    <w:rsid w:val="006355E3"/>
    <w:rsid w:val="0064785C"/>
    <w:rsid w:val="006559FC"/>
    <w:rsid w:val="006615B6"/>
    <w:rsid w:val="00673E0B"/>
    <w:rsid w:val="0068286F"/>
    <w:rsid w:val="0069095A"/>
    <w:rsid w:val="006922F3"/>
    <w:rsid w:val="00695F17"/>
    <w:rsid w:val="00696ED8"/>
    <w:rsid w:val="006A15C3"/>
    <w:rsid w:val="006A3A72"/>
    <w:rsid w:val="006B6B4C"/>
    <w:rsid w:val="006C411C"/>
    <w:rsid w:val="006D6A31"/>
    <w:rsid w:val="006E0077"/>
    <w:rsid w:val="006E2F5F"/>
    <w:rsid w:val="006E317C"/>
    <w:rsid w:val="006E6407"/>
    <w:rsid w:val="006F0AE2"/>
    <w:rsid w:val="006F3394"/>
    <w:rsid w:val="006F7E4F"/>
    <w:rsid w:val="00701D98"/>
    <w:rsid w:val="0070285A"/>
    <w:rsid w:val="00702E8A"/>
    <w:rsid w:val="00706920"/>
    <w:rsid w:val="007177EF"/>
    <w:rsid w:val="00717BDA"/>
    <w:rsid w:val="0072312D"/>
    <w:rsid w:val="00727221"/>
    <w:rsid w:val="00754D01"/>
    <w:rsid w:val="00766C9D"/>
    <w:rsid w:val="007710E0"/>
    <w:rsid w:val="0077741F"/>
    <w:rsid w:val="007776A8"/>
    <w:rsid w:val="007A3429"/>
    <w:rsid w:val="007B09C0"/>
    <w:rsid w:val="007B0B1A"/>
    <w:rsid w:val="007D0F0A"/>
    <w:rsid w:val="007D1FDE"/>
    <w:rsid w:val="007D6281"/>
    <w:rsid w:val="007E2FC6"/>
    <w:rsid w:val="007E6B29"/>
    <w:rsid w:val="007F47DB"/>
    <w:rsid w:val="007F5172"/>
    <w:rsid w:val="007F5CA3"/>
    <w:rsid w:val="00800BA2"/>
    <w:rsid w:val="00804AC9"/>
    <w:rsid w:val="00811096"/>
    <w:rsid w:val="00812E03"/>
    <w:rsid w:val="00837C30"/>
    <w:rsid w:val="00840607"/>
    <w:rsid w:val="00847DF9"/>
    <w:rsid w:val="00852795"/>
    <w:rsid w:val="00854008"/>
    <w:rsid w:val="00854AFE"/>
    <w:rsid w:val="00860E34"/>
    <w:rsid w:val="008615DC"/>
    <w:rsid w:val="008730DE"/>
    <w:rsid w:val="00882DEA"/>
    <w:rsid w:val="00886FBC"/>
    <w:rsid w:val="00887839"/>
    <w:rsid w:val="00893107"/>
    <w:rsid w:val="008A48A2"/>
    <w:rsid w:val="008B183D"/>
    <w:rsid w:val="008B2AC2"/>
    <w:rsid w:val="008B6058"/>
    <w:rsid w:val="008C11E6"/>
    <w:rsid w:val="008C2425"/>
    <w:rsid w:val="008C555A"/>
    <w:rsid w:val="008C5B0C"/>
    <w:rsid w:val="008C6C31"/>
    <w:rsid w:val="008D031B"/>
    <w:rsid w:val="008D71CF"/>
    <w:rsid w:val="008E3FCC"/>
    <w:rsid w:val="008F3811"/>
    <w:rsid w:val="00922152"/>
    <w:rsid w:val="00923690"/>
    <w:rsid w:val="00924946"/>
    <w:rsid w:val="00924DEB"/>
    <w:rsid w:val="00927027"/>
    <w:rsid w:val="00934721"/>
    <w:rsid w:val="009362F4"/>
    <w:rsid w:val="00937B92"/>
    <w:rsid w:val="00940DFA"/>
    <w:rsid w:val="00941979"/>
    <w:rsid w:val="009463F4"/>
    <w:rsid w:val="00951C3A"/>
    <w:rsid w:val="00953C86"/>
    <w:rsid w:val="00957328"/>
    <w:rsid w:val="009714F8"/>
    <w:rsid w:val="009746F4"/>
    <w:rsid w:val="009763F6"/>
    <w:rsid w:val="00976679"/>
    <w:rsid w:val="00976744"/>
    <w:rsid w:val="00977E44"/>
    <w:rsid w:val="009801FD"/>
    <w:rsid w:val="0098167D"/>
    <w:rsid w:val="00981A9C"/>
    <w:rsid w:val="0098392B"/>
    <w:rsid w:val="009B39CA"/>
    <w:rsid w:val="009B548D"/>
    <w:rsid w:val="009B5A7E"/>
    <w:rsid w:val="009B65BF"/>
    <w:rsid w:val="009B6AB6"/>
    <w:rsid w:val="009D4F54"/>
    <w:rsid w:val="009D648C"/>
    <w:rsid w:val="009E3849"/>
    <w:rsid w:val="009E7B8A"/>
    <w:rsid w:val="009F0855"/>
    <w:rsid w:val="009F0ED6"/>
    <w:rsid w:val="00A02F03"/>
    <w:rsid w:val="00A044EB"/>
    <w:rsid w:val="00A10698"/>
    <w:rsid w:val="00A120DD"/>
    <w:rsid w:val="00A16A31"/>
    <w:rsid w:val="00A16AC2"/>
    <w:rsid w:val="00A20506"/>
    <w:rsid w:val="00A2302D"/>
    <w:rsid w:val="00A30917"/>
    <w:rsid w:val="00A321FC"/>
    <w:rsid w:val="00A33B92"/>
    <w:rsid w:val="00A359FA"/>
    <w:rsid w:val="00A427DC"/>
    <w:rsid w:val="00A44367"/>
    <w:rsid w:val="00A567E8"/>
    <w:rsid w:val="00A601D7"/>
    <w:rsid w:val="00A628C7"/>
    <w:rsid w:val="00A63F95"/>
    <w:rsid w:val="00A74D0C"/>
    <w:rsid w:val="00A774E7"/>
    <w:rsid w:val="00A82058"/>
    <w:rsid w:val="00A87C11"/>
    <w:rsid w:val="00A9311B"/>
    <w:rsid w:val="00A97938"/>
    <w:rsid w:val="00AA3755"/>
    <w:rsid w:val="00AB4557"/>
    <w:rsid w:val="00AB76C5"/>
    <w:rsid w:val="00AC29C1"/>
    <w:rsid w:val="00AC7551"/>
    <w:rsid w:val="00AD4CA7"/>
    <w:rsid w:val="00AE01FA"/>
    <w:rsid w:val="00AF5072"/>
    <w:rsid w:val="00B0650F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67443"/>
    <w:rsid w:val="00B76D1B"/>
    <w:rsid w:val="00B76E46"/>
    <w:rsid w:val="00B863EB"/>
    <w:rsid w:val="00B87E56"/>
    <w:rsid w:val="00B91E2E"/>
    <w:rsid w:val="00BB2564"/>
    <w:rsid w:val="00BB6F92"/>
    <w:rsid w:val="00BC36B5"/>
    <w:rsid w:val="00BD356A"/>
    <w:rsid w:val="00BD75B4"/>
    <w:rsid w:val="00BF1D68"/>
    <w:rsid w:val="00BF6AAB"/>
    <w:rsid w:val="00C003AC"/>
    <w:rsid w:val="00C11570"/>
    <w:rsid w:val="00C15202"/>
    <w:rsid w:val="00C164DF"/>
    <w:rsid w:val="00C16AE0"/>
    <w:rsid w:val="00C20222"/>
    <w:rsid w:val="00C23266"/>
    <w:rsid w:val="00C25B59"/>
    <w:rsid w:val="00C26B3E"/>
    <w:rsid w:val="00C27021"/>
    <w:rsid w:val="00C33582"/>
    <w:rsid w:val="00C3564F"/>
    <w:rsid w:val="00C365DE"/>
    <w:rsid w:val="00C36759"/>
    <w:rsid w:val="00C3728A"/>
    <w:rsid w:val="00C37657"/>
    <w:rsid w:val="00C43BF6"/>
    <w:rsid w:val="00C52782"/>
    <w:rsid w:val="00C52C83"/>
    <w:rsid w:val="00C61096"/>
    <w:rsid w:val="00C65946"/>
    <w:rsid w:val="00C712A2"/>
    <w:rsid w:val="00C73A20"/>
    <w:rsid w:val="00C7439D"/>
    <w:rsid w:val="00C75C8B"/>
    <w:rsid w:val="00C9332E"/>
    <w:rsid w:val="00C97378"/>
    <w:rsid w:val="00CA50BD"/>
    <w:rsid w:val="00CB15CC"/>
    <w:rsid w:val="00CB2E4A"/>
    <w:rsid w:val="00CB5761"/>
    <w:rsid w:val="00CB749C"/>
    <w:rsid w:val="00CC0822"/>
    <w:rsid w:val="00CC4B43"/>
    <w:rsid w:val="00CC4E53"/>
    <w:rsid w:val="00CC7FED"/>
    <w:rsid w:val="00CD31DF"/>
    <w:rsid w:val="00CE077F"/>
    <w:rsid w:val="00CE62FC"/>
    <w:rsid w:val="00D01C17"/>
    <w:rsid w:val="00D04B87"/>
    <w:rsid w:val="00D05B8E"/>
    <w:rsid w:val="00D05BB3"/>
    <w:rsid w:val="00D06954"/>
    <w:rsid w:val="00D07B7F"/>
    <w:rsid w:val="00D13029"/>
    <w:rsid w:val="00D14A49"/>
    <w:rsid w:val="00D177EC"/>
    <w:rsid w:val="00D23E3B"/>
    <w:rsid w:val="00D30DFC"/>
    <w:rsid w:val="00D31261"/>
    <w:rsid w:val="00D34455"/>
    <w:rsid w:val="00D359A5"/>
    <w:rsid w:val="00D45DAD"/>
    <w:rsid w:val="00D463E8"/>
    <w:rsid w:val="00D60AEC"/>
    <w:rsid w:val="00D63433"/>
    <w:rsid w:val="00D679A0"/>
    <w:rsid w:val="00D73C44"/>
    <w:rsid w:val="00D74686"/>
    <w:rsid w:val="00D74C30"/>
    <w:rsid w:val="00D77DF1"/>
    <w:rsid w:val="00D80548"/>
    <w:rsid w:val="00D80E9D"/>
    <w:rsid w:val="00D866C4"/>
    <w:rsid w:val="00D8695C"/>
    <w:rsid w:val="00D9231C"/>
    <w:rsid w:val="00D93B37"/>
    <w:rsid w:val="00D941DA"/>
    <w:rsid w:val="00D94C16"/>
    <w:rsid w:val="00D96EBE"/>
    <w:rsid w:val="00D97170"/>
    <w:rsid w:val="00DA47C3"/>
    <w:rsid w:val="00DB000F"/>
    <w:rsid w:val="00DB05E1"/>
    <w:rsid w:val="00DB4010"/>
    <w:rsid w:val="00DC0DD0"/>
    <w:rsid w:val="00DC1020"/>
    <w:rsid w:val="00DC565A"/>
    <w:rsid w:val="00DC58B8"/>
    <w:rsid w:val="00DD05C2"/>
    <w:rsid w:val="00DD166A"/>
    <w:rsid w:val="00DE47B7"/>
    <w:rsid w:val="00DE57F4"/>
    <w:rsid w:val="00DF275E"/>
    <w:rsid w:val="00DF2D83"/>
    <w:rsid w:val="00E04AEB"/>
    <w:rsid w:val="00E070FB"/>
    <w:rsid w:val="00E125EF"/>
    <w:rsid w:val="00E12F87"/>
    <w:rsid w:val="00E1566E"/>
    <w:rsid w:val="00E22D37"/>
    <w:rsid w:val="00E25EBF"/>
    <w:rsid w:val="00E26D37"/>
    <w:rsid w:val="00E311EC"/>
    <w:rsid w:val="00E334CA"/>
    <w:rsid w:val="00E3469F"/>
    <w:rsid w:val="00E357AA"/>
    <w:rsid w:val="00E4038E"/>
    <w:rsid w:val="00E56CD4"/>
    <w:rsid w:val="00E6786D"/>
    <w:rsid w:val="00E718C0"/>
    <w:rsid w:val="00E818B3"/>
    <w:rsid w:val="00E900F8"/>
    <w:rsid w:val="00E90E0D"/>
    <w:rsid w:val="00E90E5B"/>
    <w:rsid w:val="00E93606"/>
    <w:rsid w:val="00EA4561"/>
    <w:rsid w:val="00EB1B27"/>
    <w:rsid w:val="00EB4C8E"/>
    <w:rsid w:val="00EB6185"/>
    <w:rsid w:val="00EC53C9"/>
    <w:rsid w:val="00EC5921"/>
    <w:rsid w:val="00ED0463"/>
    <w:rsid w:val="00EE3B5F"/>
    <w:rsid w:val="00EE6FE8"/>
    <w:rsid w:val="00EF0006"/>
    <w:rsid w:val="00EF0E68"/>
    <w:rsid w:val="00EF4B1B"/>
    <w:rsid w:val="00EF6A64"/>
    <w:rsid w:val="00F11FFE"/>
    <w:rsid w:val="00F135DE"/>
    <w:rsid w:val="00F16CD2"/>
    <w:rsid w:val="00F2580E"/>
    <w:rsid w:val="00F4157D"/>
    <w:rsid w:val="00F45B96"/>
    <w:rsid w:val="00F47E7F"/>
    <w:rsid w:val="00F532DE"/>
    <w:rsid w:val="00F5443B"/>
    <w:rsid w:val="00F547CC"/>
    <w:rsid w:val="00F640CE"/>
    <w:rsid w:val="00F70D14"/>
    <w:rsid w:val="00F71A4F"/>
    <w:rsid w:val="00F73C5C"/>
    <w:rsid w:val="00F75E25"/>
    <w:rsid w:val="00F767B2"/>
    <w:rsid w:val="00F84830"/>
    <w:rsid w:val="00F905C6"/>
    <w:rsid w:val="00F92083"/>
    <w:rsid w:val="00FB1813"/>
    <w:rsid w:val="00FB2D13"/>
    <w:rsid w:val="00FB528C"/>
    <w:rsid w:val="00FC199E"/>
    <w:rsid w:val="00FC1D4A"/>
    <w:rsid w:val="00FC6505"/>
    <w:rsid w:val="00FE3244"/>
    <w:rsid w:val="00FF177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."/>
  <w:listSeparator w:val=";"/>
  <w14:docId w14:val="652F0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0AE0-D4C6-4E84-B73D-855A1E31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 und überschuldet</vt:lpstr>
    </vt:vector>
  </TitlesOfParts>
  <Company>SF Schweizer Fernsehen</Company>
  <LinksUpToDate>false</LinksUpToDate>
  <CharactersWithSpaces>1324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 und überschuldet</dc:title>
  <dc:creator>Roman Hoegger</dc:creator>
  <cp:lastModifiedBy>Marriott, Steven (SRF)</cp:lastModifiedBy>
  <cp:revision>5</cp:revision>
  <cp:lastPrinted>2015-03-23T12:32:00Z</cp:lastPrinted>
  <dcterms:created xsi:type="dcterms:W3CDTF">2015-06-25T16:06:00Z</dcterms:created>
  <dcterms:modified xsi:type="dcterms:W3CDTF">2015-06-25T16:13:00Z</dcterms:modified>
  <cp:category>Zuma Vorlage phe</cp:category>
</cp:coreProperties>
</file>