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A12249" w:rsidRPr="00097193" w:rsidTr="0052099F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A12249" w:rsidRPr="00097193" w:rsidRDefault="00A12249" w:rsidP="0052099F">
            <w:pPr>
              <w:shd w:val="clear" w:color="auto" w:fill="FFFFFF" w:themeFill="background1"/>
              <w:rPr>
                <w:rFonts w:ascii="Arial" w:hAnsi="Arial"/>
                <w:sz w:val="20"/>
              </w:rPr>
            </w:pPr>
          </w:p>
        </w:tc>
      </w:tr>
      <w:tr w:rsidR="00A12249" w:rsidRPr="00097193" w:rsidTr="0052099F">
        <w:trPr>
          <w:cantSplit/>
        </w:trPr>
        <w:tc>
          <w:tcPr>
            <w:tcW w:w="9356" w:type="dxa"/>
            <w:shd w:val="clear" w:color="auto" w:fill="FFFFFF" w:themeFill="background1"/>
          </w:tcPr>
          <w:p w:rsidR="00A12249" w:rsidRPr="00A12249" w:rsidRDefault="00A12249" w:rsidP="00A12249">
            <w:pPr>
              <w:rPr>
                <w:rFonts w:ascii="Arial" w:hAnsi="Arial"/>
                <w:b/>
                <w:sz w:val="20"/>
              </w:rPr>
            </w:pPr>
            <w:r w:rsidRPr="00A12249">
              <w:rPr>
                <w:rFonts w:ascii="Arial" w:hAnsi="Arial"/>
                <w:b/>
                <w:sz w:val="20"/>
              </w:rPr>
              <w:t>Begriffe raten</w:t>
            </w:r>
          </w:p>
          <w:p w:rsidR="00A12249" w:rsidRDefault="00A12249" w:rsidP="00A12249">
            <w:pPr>
              <w:rPr>
                <w:rFonts w:ascii="Arial" w:hAnsi="Arial"/>
                <w:sz w:val="20"/>
              </w:rPr>
            </w:pPr>
          </w:p>
          <w:p w:rsidR="00A12249" w:rsidRDefault="00A12249" w:rsidP="00A12249">
            <w:pPr>
              <w:pStyle w:val="Listenabsatz"/>
              <w:numPr>
                <w:ilvl w:val="0"/>
                <w:numId w:val="27"/>
              </w:numPr>
              <w:rPr>
                <w:rFonts w:ascii="Arial" w:hAnsi="Arial"/>
                <w:sz w:val="20"/>
              </w:rPr>
            </w:pPr>
            <w:r w:rsidRPr="00A12249">
              <w:rPr>
                <w:rFonts w:ascii="Arial" w:hAnsi="Arial"/>
                <w:sz w:val="20"/>
              </w:rPr>
              <w:t>Spielmaterial:</w:t>
            </w:r>
            <w:r w:rsidR="00CE424D">
              <w:rPr>
                <w:rFonts w:ascii="Arial" w:hAnsi="Arial"/>
                <w:sz w:val="20"/>
              </w:rPr>
              <w:t xml:space="preserve"> 24 Kärtchen</w:t>
            </w:r>
          </w:p>
          <w:p w:rsidR="00A12249" w:rsidRDefault="00851A87" w:rsidP="00A12249">
            <w:pPr>
              <w:pStyle w:val="Listenabsatz"/>
              <w:numPr>
                <w:ilvl w:val="0"/>
                <w:numId w:val="2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Klasse in 2 Gruppen teilen</w:t>
            </w:r>
          </w:p>
          <w:p w:rsidR="00A12249" w:rsidRDefault="00A12249" w:rsidP="00A12249">
            <w:pPr>
              <w:pStyle w:val="Listenabsatz"/>
              <w:numPr>
                <w:ilvl w:val="0"/>
                <w:numId w:val="27"/>
              </w:numPr>
              <w:rPr>
                <w:rFonts w:ascii="Arial" w:hAnsi="Arial"/>
                <w:sz w:val="20"/>
              </w:rPr>
            </w:pPr>
            <w:r w:rsidRPr="00A12249">
              <w:rPr>
                <w:rFonts w:ascii="Arial" w:hAnsi="Arial"/>
                <w:sz w:val="20"/>
              </w:rPr>
              <w:t>die 24 Kärtchen mischen und umgekehrt auf einen Stapel legen</w:t>
            </w:r>
          </w:p>
          <w:p w:rsidR="00A12249" w:rsidRDefault="00CE424D" w:rsidP="00A12249">
            <w:pPr>
              <w:pStyle w:val="Listenabsatz"/>
              <w:numPr>
                <w:ilvl w:val="0"/>
                <w:numId w:val="2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 ein</w:t>
            </w:r>
            <w:r w:rsidR="007765CA">
              <w:rPr>
                <w:rFonts w:ascii="Arial" w:hAnsi="Arial"/>
                <w:sz w:val="20"/>
              </w:rPr>
              <w:t>/e</w:t>
            </w:r>
            <w:r>
              <w:rPr>
                <w:rFonts w:ascii="Arial" w:hAnsi="Arial"/>
                <w:sz w:val="20"/>
              </w:rPr>
              <w:t xml:space="preserve"> L</w:t>
            </w:r>
            <w:r w:rsidR="00A12249" w:rsidRPr="00A12249">
              <w:rPr>
                <w:rFonts w:ascii="Arial" w:hAnsi="Arial"/>
                <w:sz w:val="20"/>
              </w:rPr>
              <w:t xml:space="preserve"> einer Gruppe nimmt ein Kärtchen vom Stapel und umschreibt den Begriff im Titelba</w:t>
            </w:r>
            <w:r w:rsidR="00A12249" w:rsidRPr="00A12249">
              <w:rPr>
                <w:rFonts w:ascii="Arial" w:hAnsi="Arial"/>
                <w:sz w:val="20"/>
              </w:rPr>
              <w:t>l</w:t>
            </w:r>
            <w:r w:rsidR="00A12249" w:rsidRPr="00A12249">
              <w:rPr>
                <w:rFonts w:ascii="Arial" w:hAnsi="Arial"/>
                <w:sz w:val="20"/>
              </w:rPr>
              <w:t>ken; die darunter aufgeführten Stichwörter dürfen zum Erklären verwendet werden</w:t>
            </w:r>
          </w:p>
          <w:p w:rsidR="00A12249" w:rsidRDefault="00CE424D" w:rsidP="00A12249">
            <w:pPr>
              <w:pStyle w:val="Listenabsatz"/>
              <w:numPr>
                <w:ilvl w:val="0"/>
                <w:numId w:val="2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errät ein</w:t>
            </w:r>
            <w:r w:rsidR="007765CA">
              <w:rPr>
                <w:rFonts w:ascii="Arial" w:hAnsi="Arial"/>
                <w:sz w:val="20"/>
              </w:rPr>
              <w:t>/e</w:t>
            </w:r>
            <w:r>
              <w:rPr>
                <w:rFonts w:ascii="Arial" w:hAnsi="Arial"/>
                <w:sz w:val="20"/>
              </w:rPr>
              <w:t xml:space="preserve"> L</w:t>
            </w:r>
            <w:r w:rsidR="00A12249" w:rsidRPr="00A12249">
              <w:rPr>
                <w:rFonts w:ascii="Arial" w:hAnsi="Arial"/>
                <w:sz w:val="20"/>
              </w:rPr>
              <w:t xml:space="preserve"> aus der Klasse den Begriff, erhält die jeweilige Gruppe die im Titelbalken notierte Punktzahl (die Höhe der Punktzahl 1-4 richtet sich nach dem Schwierigkeitsgrad)</w:t>
            </w:r>
          </w:p>
          <w:p w:rsidR="00A12249" w:rsidRDefault="00CE424D" w:rsidP="00A12249">
            <w:pPr>
              <w:pStyle w:val="Listenabsatz"/>
              <w:numPr>
                <w:ilvl w:val="0"/>
                <w:numId w:val="2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verwendet der</w:t>
            </w:r>
            <w:r w:rsidR="007765CA">
              <w:rPr>
                <w:rFonts w:ascii="Arial" w:hAnsi="Arial"/>
                <w:sz w:val="20"/>
              </w:rPr>
              <w:t>/die</w:t>
            </w:r>
            <w:r>
              <w:rPr>
                <w:rFonts w:ascii="Arial" w:hAnsi="Arial"/>
                <w:sz w:val="20"/>
              </w:rPr>
              <w:t xml:space="preserve"> L</w:t>
            </w:r>
            <w:r w:rsidR="00A12249" w:rsidRPr="00A12249">
              <w:rPr>
                <w:rFonts w:ascii="Arial" w:hAnsi="Arial"/>
                <w:sz w:val="20"/>
              </w:rPr>
              <w:t xml:space="preserve"> beim Erklären den Begriff, erhält </w:t>
            </w:r>
            <w:r w:rsidR="007765CA">
              <w:rPr>
                <w:rFonts w:ascii="Arial" w:hAnsi="Arial"/>
                <w:sz w:val="20"/>
              </w:rPr>
              <w:t xml:space="preserve">die </w:t>
            </w:r>
            <w:r w:rsidR="007765CA" w:rsidRPr="00A12249">
              <w:rPr>
                <w:rFonts w:ascii="Arial" w:hAnsi="Arial"/>
                <w:sz w:val="20"/>
              </w:rPr>
              <w:t>jeweilige</w:t>
            </w:r>
            <w:r w:rsidR="00A12249" w:rsidRPr="00A12249">
              <w:rPr>
                <w:rFonts w:ascii="Arial" w:hAnsi="Arial"/>
                <w:sz w:val="20"/>
              </w:rPr>
              <w:t xml:space="preserve"> Gruppe 2 Minuspunkte</w:t>
            </w:r>
          </w:p>
          <w:p w:rsidR="00A12249" w:rsidRPr="00A12249" w:rsidRDefault="00A12249" w:rsidP="00A12249">
            <w:pPr>
              <w:pStyle w:val="Listenabsatz"/>
              <w:numPr>
                <w:ilvl w:val="0"/>
                <w:numId w:val="27"/>
              </w:numPr>
              <w:rPr>
                <w:rFonts w:ascii="Arial" w:hAnsi="Arial"/>
                <w:sz w:val="20"/>
              </w:rPr>
            </w:pPr>
            <w:r w:rsidRPr="00A12249">
              <w:rPr>
                <w:rFonts w:ascii="Arial" w:hAnsi="Arial"/>
                <w:sz w:val="20"/>
              </w:rPr>
              <w:t>Spielende: alle 24 Kärtchen sind erklärt; gewonnen hat die Gruppe, welche mehr Punkte hat</w:t>
            </w:r>
          </w:p>
        </w:tc>
      </w:tr>
    </w:tbl>
    <w:p w:rsidR="00A12249" w:rsidRDefault="00A12249" w:rsidP="007D443E">
      <w:pPr>
        <w:spacing w:line="360" w:lineRule="auto"/>
        <w:rPr>
          <w:rFonts w:ascii="Arial" w:hAnsi="Arial"/>
          <w:sz w:val="20"/>
        </w:rPr>
      </w:pPr>
    </w:p>
    <w:tbl>
      <w:tblPr>
        <w:tblStyle w:val="Tabellenraster"/>
        <w:tblW w:w="8846" w:type="dxa"/>
        <w:tblInd w:w="357" w:type="dxa"/>
        <w:tblLook w:val="04A0" w:firstRow="1" w:lastRow="0" w:firstColumn="1" w:lastColumn="0" w:noHBand="0" w:noVBand="1"/>
      </w:tblPr>
      <w:tblGrid>
        <w:gridCol w:w="3153"/>
        <w:gridCol w:w="993"/>
        <w:gridCol w:w="567"/>
        <w:gridCol w:w="3402"/>
        <w:gridCol w:w="731"/>
      </w:tblGrid>
      <w:tr w:rsidR="00A52A79" w:rsidRPr="00CE424D" w:rsidTr="00F911CE">
        <w:tc>
          <w:tcPr>
            <w:tcW w:w="3153" w:type="dxa"/>
          </w:tcPr>
          <w:p w:rsidR="00A52A79" w:rsidRPr="00CE424D" w:rsidRDefault="00A52A79" w:rsidP="00B73F8A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Preis</w:t>
            </w:r>
          </w:p>
        </w:tc>
        <w:tc>
          <w:tcPr>
            <w:tcW w:w="993" w:type="dxa"/>
          </w:tcPr>
          <w:p w:rsidR="00A52A79" w:rsidRPr="00CE424D" w:rsidRDefault="00A52A79" w:rsidP="00B73F8A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52A79" w:rsidRPr="00CE424D" w:rsidRDefault="00A52A79" w:rsidP="00B73F8A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:rsidR="00A52A79" w:rsidRPr="00CE424D" w:rsidRDefault="00A52A79" w:rsidP="00B73F8A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Fälschung</w:t>
            </w:r>
          </w:p>
        </w:tc>
        <w:tc>
          <w:tcPr>
            <w:tcW w:w="731" w:type="dxa"/>
          </w:tcPr>
          <w:p w:rsidR="00A52A79" w:rsidRPr="00CE424D" w:rsidRDefault="00A52A79" w:rsidP="00B73F8A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1</w:t>
            </w:r>
          </w:p>
        </w:tc>
      </w:tr>
      <w:tr w:rsidR="00A52A79" w:rsidRPr="00CE424D" w:rsidTr="00F911CE">
        <w:trPr>
          <w:trHeight w:hRule="exact" w:val="2552"/>
        </w:trPr>
        <w:tc>
          <w:tcPr>
            <w:tcW w:w="4146" w:type="dxa"/>
            <w:gridSpan w:val="2"/>
          </w:tcPr>
          <w:p w:rsidR="00A52A79" w:rsidRPr="00CE424D" w:rsidRDefault="00A52A79" w:rsidP="00B73F8A">
            <w:pPr>
              <w:spacing w:before="60" w:after="120"/>
              <w:rPr>
                <w:rFonts w:ascii="Arial" w:hAnsi="Arial"/>
                <w:b/>
                <w:sz w:val="24"/>
                <w:szCs w:val="24"/>
              </w:rPr>
            </w:pPr>
            <w:r w:rsidRPr="00CE424D">
              <w:rPr>
                <w:rFonts w:ascii="Arial" w:hAnsi="Arial"/>
                <w:b/>
                <w:sz w:val="24"/>
                <w:szCs w:val="24"/>
              </w:rPr>
              <w:t>Tipp</w:t>
            </w:r>
          </w:p>
          <w:p w:rsidR="00A52A79" w:rsidRPr="00CE424D" w:rsidRDefault="00A52A79" w:rsidP="00B73F8A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Wert einer Ware oder Dienstleistung</w:t>
            </w:r>
          </w:p>
          <w:p w:rsidR="00A52A79" w:rsidRPr="00CE424D" w:rsidRDefault="00A52A79" w:rsidP="00B73F8A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Betrag, der bezahlt werden muss</w:t>
            </w:r>
          </w:p>
          <w:p w:rsidR="00A52A79" w:rsidRPr="00CE424D" w:rsidRDefault="00A52A79" w:rsidP="00B73F8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52A79" w:rsidRPr="00CE424D" w:rsidRDefault="00A52A79" w:rsidP="00B73F8A">
            <w:pPr>
              <w:rPr>
                <w:rFonts w:ascii="Arial" w:hAnsi="Arial"/>
                <w:b/>
              </w:rPr>
            </w:pPr>
          </w:p>
        </w:tc>
        <w:tc>
          <w:tcPr>
            <w:tcW w:w="4133" w:type="dxa"/>
            <w:gridSpan w:val="2"/>
          </w:tcPr>
          <w:p w:rsidR="00A52A79" w:rsidRPr="00CE424D" w:rsidRDefault="00A52A79" w:rsidP="00B73F8A">
            <w:pPr>
              <w:spacing w:before="60" w:after="120"/>
              <w:rPr>
                <w:rFonts w:ascii="Arial" w:hAnsi="Arial"/>
                <w:b/>
                <w:sz w:val="24"/>
                <w:szCs w:val="24"/>
              </w:rPr>
            </w:pPr>
            <w:r w:rsidRPr="00CE424D">
              <w:rPr>
                <w:rFonts w:ascii="Arial" w:hAnsi="Arial"/>
                <w:b/>
                <w:sz w:val="24"/>
                <w:szCs w:val="24"/>
              </w:rPr>
              <w:t>Tipp</w:t>
            </w:r>
          </w:p>
          <w:p w:rsidR="00A52A79" w:rsidRPr="00CE424D" w:rsidRDefault="00A52A79" w:rsidP="00B73F8A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nachgemachtes Produkt</w:t>
            </w:r>
          </w:p>
          <w:p w:rsidR="00A52A79" w:rsidRPr="00CE424D" w:rsidRDefault="00A52A79" w:rsidP="00B73F8A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nicht echt</w:t>
            </w:r>
          </w:p>
          <w:p w:rsidR="00A52A79" w:rsidRPr="00CE424D" w:rsidRDefault="00A52A79" w:rsidP="00B73F8A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Kopie, welche billiger verkauft wird als das Original</w:t>
            </w:r>
          </w:p>
          <w:p w:rsidR="00A52A79" w:rsidRPr="00CE424D" w:rsidRDefault="00A52A79" w:rsidP="00B73F8A">
            <w:pPr>
              <w:spacing w:after="12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7D443E" w:rsidRPr="00CE424D" w:rsidRDefault="007D443E" w:rsidP="007D443E">
      <w:pPr>
        <w:spacing w:line="360" w:lineRule="auto"/>
        <w:rPr>
          <w:rFonts w:ascii="Arial" w:hAnsi="Arial"/>
          <w:sz w:val="20"/>
        </w:rPr>
      </w:pPr>
    </w:p>
    <w:tbl>
      <w:tblPr>
        <w:tblStyle w:val="Tabellenraster"/>
        <w:tblW w:w="8846" w:type="dxa"/>
        <w:tblInd w:w="357" w:type="dxa"/>
        <w:tblLook w:val="04A0" w:firstRow="1" w:lastRow="0" w:firstColumn="1" w:lastColumn="0" w:noHBand="0" w:noVBand="1"/>
      </w:tblPr>
      <w:tblGrid>
        <w:gridCol w:w="3153"/>
        <w:gridCol w:w="993"/>
        <w:gridCol w:w="567"/>
        <w:gridCol w:w="3402"/>
        <w:gridCol w:w="731"/>
      </w:tblGrid>
      <w:tr w:rsidR="007D443E" w:rsidRPr="00CE424D" w:rsidTr="00F911CE">
        <w:tc>
          <w:tcPr>
            <w:tcW w:w="3153" w:type="dxa"/>
          </w:tcPr>
          <w:p w:rsidR="007D443E" w:rsidRPr="00CE424D" w:rsidRDefault="00185407" w:rsidP="00B73F8A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Messe</w:t>
            </w:r>
          </w:p>
        </w:tc>
        <w:tc>
          <w:tcPr>
            <w:tcW w:w="993" w:type="dxa"/>
          </w:tcPr>
          <w:p w:rsidR="007D443E" w:rsidRPr="00CE424D" w:rsidRDefault="00185407" w:rsidP="00B73F8A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443E" w:rsidRPr="00CE424D" w:rsidRDefault="007D443E" w:rsidP="00B73F8A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:rsidR="007D443E" w:rsidRPr="00CE424D" w:rsidRDefault="00925E9F" w:rsidP="00B73F8A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Produkt</w:t>
            </w:r>
          </w:p>
        </w:tc>
        <w:tc>
          <w:tcPr>
            <w:tcW w:w="731" w:type="dxa"/>
          </w:tcPr>
          <w:p w:rsidR="007D443E" w:rsidRPr="00CE424D" w:rsidRDefault="007D443E" w:rsidP="00B73F8A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1</w:t>
            </w:r>
          </w:p>
        </w:tc>
      </w:tr>
      <w:tr w:rsidR="007D443E" w:rsidRPr="00CE424D" w:rsidTr="00F911CE">
        <w:trPr>
          <w:trHeight w:hRule="exact" w:val="2552"/>
        </w:trPr>
        <w:tc>
          <w:tcPr>
            <w:tcW w:w="4146" w:type="dxa"/>
            <w:gridSpan w:val="2"/>
          </w:tcPr>
          <w:p w:rsidR="007D443E" w:rsidRPr="00CE424D" w:rsidRDefault="00185407" w:rsidP="00185407">
            <w:pPr>
              <w:spacing w:before="60" w:after="120"/>
              <w:rPr>
                <w:rFonts w:ascii="Arial" w:hAnsi="Arial"/>
                <w:b/>
                <w:sz w:val="24"/>
                <w:szCs w:val="24"/>
              </w:rPr>
            </w:pPr>
            <w:r w:rsidRPr="00CE424D">
              <w:rPr>
                <w:rFonts w:ascii="Arial" w:hAnsi="Arial"/>
                <w:b/>
                <w:sz w:val="24"/>
                <w:szCs w:val="24"/>
              </w:rPr>
              <w:t>Tipp</w:t>
            </w:r>
          </w:p>
          <w:p w:rsidR="00185407" w:rsidRPr="00CE424D" w:rsidRDefault="00185407" w:rsidP="00185407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Ausstellung und Präsentation von Waren und Dienstleistungen</w:t>
            </w:r>
          </w:p>
          <w:p w:rsidR="00185407" w:rsidRPr="00CE424D" w:rsidRDefault="00185407" w:rsidP="00185407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Möglichkeit für Kunden, verschied</w:t>
            </w:r>
            <w:r w:rsidRPr="00CE424D">
              <w:rPr>
                <w:rFonts w:ascii="Arial" w:hAnsi="Arial"/>
                <w:sz w:val="24"/>
                <w:szCs w:val="24"/>
              </w:rPr>
              <w:t>e</w:t>
            </w:r>
            <w:r w:rsidRPr="00CE424D">
              <w:rPr>
                <w:rFonts w:ascii="Arial" w:hAnsi="Arial"/>
                <w:sz w:val="24"/>
                <w:szCs w:val="24"/>
              </w:rPr>
              <w:t>ne Angebote zu vergleichen und zu testen</w:t>
            </w:r>
          </w:p>
          <w:p w:rsidR="00185407" w:rsidRPr="00CE424D" w:rsidRDefault="00185407" w:rsidP="00185407">
            <w:pPr>
              <w:spacing w:before="6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443E" w:rsidRPr="00CE424D" w:rsidRDefault="007D443E" w:rsidP="00B73F8A">
            <w:pPr>
              <w:rPr>
                <w:rFonts w:ascii="Arial" w:hAnsi="Arial"/>
                <w:b/>
              </w:rPr>
            </w:pPr>
          </w:p>
        </w:tc>
        <w:tc>
          <w:tcPr>
            <w:tcW w:w="4133" w:type="dxa"/>
            <w:gridSpan w:val="2"/>
          </w:tcPr>
          <w:p w:rsidR="007D443E" w:rsidRPr="00CE424D" w:rsidRDefault="007D443E" w:rsidP="00185407">
            <w:pPr>
              <w:spacing w:before="60" w:after="120"/>
              <w:rPr>
                <w:rFonts w:ascii="Arial" w:hAnsi="Arial"/>
                <w:b/>
                <w:sz w:val="24"/>
                <w:szCs w:val="24"/>
              </w:rPr>
            </w:pPr>
            <w:r w:rsidRPr="00CE424D">
              <w:rPr>
                <w:rFonts w:ascii="Arial" w:hAnsi="Arial"/>
                <w:b/>
                <w:sz w:val="24"/>
                <w:szCs w:val="24"/>
              </w:rPr>
              <w:t>Tipp</w:t>
            </w:r>
          </w:p>
          <w:p w:rsidR="00185407" w:rsidRPr="00CE424D" w:rsidRDefault="00185407" w:rsidP="00185407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erzeugte Ware oder Dienstleistung</w:t>
            </w:r>
          </w:p>
          <w:p w:rsidR="00185407" w:rsidRPr="00CE424D" w:rsidRDefault="00185407" w:rsidP="00185407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etwas aus bestimmten Stoffen he</w:t>
            </w:r>
            <w:r w:rsidRPr="00CE424D">
              <w:rPr>
                <w:rFonts w:ascii="Arial" w:hAnsi="Arial"/>
                <w:sz w:val="24"/>
                <w:szCs w:val="24"/>
              </w:rPr>
              <w:t>r</w:t>
            </w:r>
            <w:r w:rsidRPr="00CE424D">
              <w:rPr>
                <w:rFonts w:ascii="Arial" w:hAnsi="Arial"/>
                <w:sz w:val="24"/>
                <w:szCs w:val="24"/>
              </w:rPr>
              <w:t>gestelltes Gut</w:t>
            </w:r>
          </w:p>
          <w:p w:rsidR="00185407" w:rsidRPr="00CE424D" w:rsidRDefault="00185407" w:rsidP="00185407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Artikel, das zwecks Verkauf herg</w:t>
            </w:r>
            <w:r w:rsidRPr="00CE424D">
              <w:rPr>
                <w:rFonts w:ascii="Arial" w:hAnsi="Arial"/>
                <w:sz w:val="24"/>
                <w:szCs w:val="24"/>
              </w:rPr>
              <w:t>e</w:t>
            </w:r>
            <w:r w:rsidRPr="00CE424D">
              <w:rPr>
                <w:rFonts w:ascii="Arial" w:hAnsi="Arial"/>
                <w:sz w:val="24"/>
                <w:szCs w:val="24"/>
              </w:rPr>
              <w:t>stellt wurde</w:t>
            </w:r>
          </w:p>
          <w:p w:rsidR="007D443E" w:rsidRPr="00CE424D" w:rsidRDefault="007D443E" w:rsidP="00185407">
            <w:pPr>
              <w:spacing w:after="12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7D443E" w:rsidRPr="00CE424D" w:rsidRDefault="007D443E" w:rsidP="007D443E">
      <w:pPr>
        <w:spacing w:line="360" w:lineRule="auto"/>
        <w:rPr>
          <w:rFonts w:ascii="Arial" w:hAnsi="Arial"/>
          <w:sz w:val="20"/>
        </w:rPr>
      </w:pPr>
    </w:p>
    <w:p w:rsidR="00CE424D" w:rsidRPr="00CE424D" w:rsidRDefault="00CE424D" w:rsidP="007D443E">
      <w:pPr>
        <w:spacing w:line="360" w:lineRule="auto"/>
        <w:rPr>
          <w:rFonts w:ascii="Arial" w:hAnsi="Arial"/>
          <w:sz w:val="20"/>
        </w:rPr>
      </w:pPr>
    </w:p>
    <w:p w:rsidR="00CE424D" w:rsidRPr="00CE424D" w:rsidRDefault="00CE424D" w:rsidP="007D443E">
      <w:pPr>
        <w:spacing w:line="360" w:lineRule="auto"/>
        <w:rPr>
          <w:rFonts w:ascii="Arial" w:hAnsi="Arial"/>
          <w:sz w:val="20"/>
        </w:rPr>
      </w:pPr>
    </w:p>
    <w:p w:rsidR="00CE424D" w:rsidRDefault="00CE424D" w:rsidP="007D443E">
      <w:pPr>
        <w:spacing w:line="360" w:lineRule="auto"/>
        <w:rPr>
          <w:rFonts w:ascii="Arial" w:hAnsi="Arial"/>
          <w:sz w:val="20"/>
        </w:rPr>
      </w:pPr>
    </w:p>
    <w:p w:rsidR="00F911CE" w:rsidRPr="00CE424D" w:rsidRDefault="00F911CE" w:rsidP="007D443E">
      <w:pPr>
        <w:spacing w:line="360" w:lineRule="auto"/>
        <w:rPr>
          <w:rFonts w:ascii="Arial" w:hAnsi="Arial"/>
          <w:sz w:val="20"/>
        </w:rPr>
      </w:pPr>
    </w:p>
    <w:p w:rsidR="007D443E" w:rsidRPr="00CE424D" w:rsidRDefault="007D443E" w:rsidP="007D443E">
      <w:pPr>
        <w:spacing w:line="360" w:lineRule="auto"/>
        <w:rPr>
          <w:rFonts w:ascii="Arial" w:hAnsi="Arial"/>
          <w:sz w:val="20"/>
        </w:rPr>
      </w:pPr>
    </w:p>
    <w:tbl>
      <w:tblPr>
        <w:tblStyle w:val="Tabellenraster"/>
        <w:tblW w:w="8846" w:type="dxa"/>
        <w:tblInd w:w="357" w:type="dxa"/>
        <w:tblLook w:val="04A0" w:firstRow="1" w:lastRow="0" w:firstColumn="1" w:lastColumn="0" w:noHBand="0" w:noVBand="1"/>
      </w:tblPr>
      <w:tblGrid>
        <w:gridCol w:w="3153"/>
        <w:gridCol w:w="993"/>
        <w:gridCol w:w="567"/>
        <w:gridCol w:w="3402"/>
        <w:gridCol w:w="731"/>
      </w:tblGrid>
      <w:tr w:rsidR="007D443E" w:rsidRPr="00CE424D" w:rsidTr="00F911CE">
        <w:tc>
          <w:tcPr>
            <w:tcW w:w="3153" w:type="dxa"/>
          </w:tcPr>
          <w:p w:rsidR="007D443E" w:rsidRPr="00CE424D" w:rsidRDefault="00B933A5" w:rsidP="00B73F8A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lastRenderedPageBreak/>
              <w:t>Werbung</w:t>
            </w:r>
          </w:p>
        </w:tc>
        <w:tc>
          <w:tcPr>
            <w:tcW w:w="993" w:type="dxa"/>
          </w:tcPr>
          <w:p w:rsidR="007D443E" w:rsidRPr="00CE424D" w:rsidRDefault="007D443E" w:rsidP="00B73F8A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443E" w:rsidRPr="00CE424D" w:rsidRDefault="007D443E" w:rsidP="00B73F8A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:rsidR="007D443E" w:rsidRPr="00CE424D" w:rsidRDefault="00B933A5" w:rsidP="00B73F8A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Konsument</w:t>
            </w:r>
          </w:p>
        </w:tc>
        <w:tc>
          <w:tcPr>
            <w:tcW w:w="731" w:type="dxa"/>
          </w:tcPr>
          <w:p w:rsidR="007D443E" w:rsidRPr="00CE424D" w:rsidRDefault="007D443E" w:rsidP="00B73F8A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1</w:t>
            </w:r>
          </w:p>
        </w:tc>
      </w:tr>
      <w:tr w:rsidR="007D443E" w:rsidRPr="00CE424D" w:rsidTr="00F911CE">
        <w:trPr>
          <w:trHeight w:hRule="exact" w:val="2552"/>
        </w:trPr>
        <w:tc>
          <w:tcPr>
            <w:tcW w:w="4146" w:type="dxa"/>
            <w:gridSpan w:val="2"/>
          </w:tcPr>
          <w:p w:rsidR="007D443E" w:rsidRPr="00CE424D" w:rsidRDefault="007D443E" w:rsidP="00B73F8A">
            <w:pPr>
              <w:spacing w:before="60" w:after="120"/>
              <w:rPr>
                <w:rFonts w:ascii="Arial" w:hAnsi="Arial"/>
                <w:b/>
                <w:sz w:val="24"/>
                <w:szCs w:val="24"/>
              </w:rPr>
            </w:pPr>
            <w:r w:rsidRPr="00CE424D">
              <w:rPr>
                <w:rFonts w:ascii="Arial" w:hAnsi="Arial"/>
                <w:b/>
                <w:sz w:val="24"/>
                <w:szCs w:val="24"/>
              </w:rPr>
              <w:t>Tipp</w:t>
            </w:r>
          </w:p>
          <w:p w:rsidR="00B933A5" w:rsidRPr="00CE424D" w:rsidRDefault="00B933A5" w:rsidP="00B933A5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Beeinflussung mittels Kommunikat</w:t>
            </w:r>
            <w:r w:rsidRPr="00CE424D">
              <w:rPr>
                <w:rFonts w:ascii="Arial" w:hAnsi="Arial"/>
                <w:sz w:val="24"/>
                <w:szCs w:val="24"/>
              </w:rPr>
              <w:t>i</w:t>
            </w:r>
            <w:r w:rsidRPr="00CE424D">
              <w:rPr>
                <w:rFonts w:ascii="Arial" w:hAnsi="Arial"/>
                <w:sz w:val="24"/>
                <w:szCs w:val="24"/>
              </w:rPr>
              <w:t>onsmittel wie Fernsehen, Zeitungen</w:t>
            </w:r>
            <w:r w:rsidR="00023A6E">
              <w:rPr>
                <w:rFonts w:ascii="Arial" w:hAnsi="Arial"/>
                <w:sz w:val="24"/>
                <w:szCs w:val="24"/>
              </w:rPr>
              <w:t>,</w:t>
            </w:r>
            <w:r w:rsidRPr="00CE424D">
              <w:rPr>
                <w:rFonts w:ascii="Arial" w:hAnsi="Arial"/>
                <w:sz w:val="24"/>
                <w:szCs w:val="24"/>
              </w:rPr>
              <w:t xml:space="preserve"> Internet</w:t>
            </w:r>
          </w:p>
          <w:p w:rsidR="00B933A5" w:rsidRPr="00CE424D" w:rsidRDefault="00B933A5" w:rsidP="00B933A5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Verkaufsfördernde Anpreisung von Gütern und Dienstleistungen</w:t>
            </w:r>
          </w:p>
          <w:p w:rsidR="00B933A5" w:rsidRPr="00CE424D" w:rsidRDefault="00B933A5" w:rsidP="00B933A5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stellt Kontakt zum Konsumenten her</w:t>
            </w:r>
          </w:p>
          <w:p w:rsidR="007D443E" w:rsidRPr="00CE424D" w:rsidRDefault="007D443E" w:rsidP="00185407">
            <w:pPr>
              <w:spacing w:after="12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443E" w:rsidRPr="00CE424D" w:rsidRDefault="007D443E" w:rsidP="00B73F8A">
            <w:pPr>
              <w:rPr>
                <w:rFonts w:ascii="Arial" w:hAnsi="Arial"/>
                <w:b/>
              </w:rPr>
            </w:pPr>
          </w:p>
        </w:tc>
        <w:tc>
          <w:tcPr>
            <w:tcW w:w="4133" w:type="dxa"/>
            <w:gridSpan w:val="2"/>
          </w:tcPr>
          <w:p w:rsidR="007D443E" w:rsidRPr="00CE424D" w:rsidRDefault="007D443E" w:rsidP="00B73F8A">
            <w:pPr>
              <w:spacing w:before="60" w:after="120"/>
              <w:rPr>
                <w:rFonts w:ascii="Arial" w:hAnsi="Arial"/>
                <w:b/>
                <w:sz w:val="24"/>
                <w:szCs w:val="24"/>
              </w:rPr>
            </w:pPr>
            <w:r w:rsidRPr="00CE424D">
              <w:rPr>
                <w:rFonts w:ascii="Arial" w:hAnsi="Arial"/>
                <w:b/>
                <w:sz w:val="24"/>
                <w:szCs w:val="24"/>
              </w:rPr>
              <w:t>Tipp</w:t>
            </w:r>
          </w:p>
          <w:p w:rsidR="00B933A5" w:rsidRPr="00CE424D" w:rsidRDefault="00B933A5" w:rsidP="00B933A5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Käufer</w:t>
            </w:r>
          </w:p>
          <w:p w:rsidR="00B933A5" w:rsidRPr="00CE424D" w:rsidRDefault="00B933A5" w:rsidP="00B933A5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Kunde</w:t>
            </w:r>
          </w:p>
          <w:p w:rsidR="00B933A5" w:rsidRPr="00CE424D" w:rsidRDefault="00B933A5" w:rsidP="00B933A5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Verbraucher</w:t>
            </w:r>
          </w:p>
          <w:p w:rsidR="007D443E" w:rsidRPr="00CE424D" w:rsidRDefault="007D443E" w:rsidP="00B933A5">
            <w:pPr>
              <w:spacing w:after="12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7D443E" w:rsidRPr="00CE424D" w:rsidRDefault="007D443E" w:rsidP="007D443E">
      <w:pPr>
        <w:spacing w:line="360" w:lineRule="auto"/>
        <w:rPr>
          <w:rFonts w:ascii="Arial" w:hAnsi="Arial"/>
          <w:sz w:val="20"/>
        </w:rPr>
      </w:pPr>
    </w:p>
    <w:tbl>
      <w:tblPr>
        <w:tblStyle w:val="Tabellenraster"/>
        <w:tblW w:w="8846" w:type="dxa"/>
        <w:tblInd w:w="357" w:type="dxa"/>
        <w:tblLook w:val="04A0" w:firstRow="1" w:lastRow="0" w:firstColumn="1" w:lastColumn="0" w:noHBand="0" w:noVBand="1"/>
      </w:tblPr>
      <w:tblGrid>
        <w:gridCol w:w="3153"/>
        <w:gridCol w:w="993"/>
        <w:gridCol w:w="567"/>
        <w:gridCol w:w="3402"/>
        <w:gridCol w:w="731"/>
      </w:tblGrid>
      <w:tr w:rsidR="001C230D" w:rsidRPr="00CE424D" w:rsidTr="00F911CE">
        <w:tc>
          <w:tcPr>
            <w:tcW w:w="3153" w:type="dxa"/>
          </w:tcPr>
          <w:p w:rsidR="001C230D" w:rsidRPr="00CE424D" w:rsidRDefault="00C94D10" w:rsidP="00B73F8A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Aktion</w:t>
            </w:r>
          </w:p>
        </w:tc>
        <w:tc>
          <w:tcPr>
            <w:tcW w:w="993" w:type="dxa"/>
          </w:tcPr>
          <w:p w:rsidR="001C230D" w:rsidRPr="00CE424D" w:rsidRDefault="001C230D" w:rsidP="00B73F8A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C230D" w:rsidRPr="00CE424D" w:rsidRDefault="001C230D" w:rsidP="00B73F8A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:rsidR="001C230D" w:rsidRPr="00CE424D" w:rsidRDefault="00C94D10" w:rsidP="00B73F8A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Garantie</w:t>
            </w:r>
          </w:p>
        </w:tc>
        <w:tc>
          <w:tcPr>
            <w:tcW w:w="731" w:type="dxa"/>
          </w:tcPr>
          <w:p w:rsidR="001C230D" w:rsidRPr="00CE424D" w:rsidRDefault="001C230D" w:rsidP="00B73F8A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1</w:t>
            </w:r>
          </w:p>
        </w:tc>
      </w:tr>
      <w:tr w:rsidR="001C230D" w:rsidRPr="00CE424D" w:rsidTr="00F911CE">
        <w:trPr>
          <w:trHeight w:hRule="exact" w:val="2552"/>
        </w:trPr>
        <w:tc>
          <w:tcPr>
            <w:tcW w:w="4146" w:type="dxa"/>
            <w:gridSpan w:val="2"/>
          </w:tcPr>
          <w:p w:rsidR="001C230D" w:rsidRPr="00CE424D" w:rsidRDefault="001C230D" w:rsidP="00B73F8A">
            <w:pPr>
              <w:spacing w:before="60" w:after="120"/>
              <w:rPr>
                <w:rFonts w:ascii="Arial" w:hAnsi="Arial"/>
                <w:b/>
                <w:sz w:val="24"/>
                <w:szCs w:val="24"/>
              </w:rPr>
            </w:pPr>
            <w:r w:rsidRPr="00CE424D">
              <w:rPr>
                <w:rFonts w:ascii="Arial" w:hAnsi="Arial"/>
                <w:b/>
                <w:sz w:val="24"/>
                <w:szCs w:val="24"/>
              </w:rPr>
              <w:t>Tipp</w:t>
            </w:r>
          </w:p>
          <w:p w:rsidR="00C94D10" w:rsidRPr="00CE424D" w:rsidRDefault="00C94D10" w:rsidP="00C94D10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Sonderangebot</w:t>
            </w:r>
          </w:p>
          <w:p w:rsidR="00C94D10" w:rsidRPr="00CE424D" w:rsidRDefault="00C94D10" w:rsidP="00C94D10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Produkt günstiger anbieten</w:t>
            </w:r>
          </w:p>
          <w:p w:rsidR="001C230D" w:rsidRPr="00CE424D" w:rsidRDefault="00C94D10" w:rsidP="00B73F8A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Spezialpreis</w:t>
            </w:r>
          </w:p>
          <w:p w:rsidR="001C230D" w:rsidRPr="00CE424D" w:rsidRDefault="001C230D" w:rsidP="00B73F8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C230D" w:rsidRPr="00CE424D" w:rsidRDefault="001C230D" w:rsidP="00B73F8A">
            <w:pPr>
              <w:rPr>
                <w:rFonts w:ascii="Arial" w:hAnsi="Arial"/>
                <w:b/>
              </w:rPr>
            </w:pPr>
          </w:p>
        </w:tc>
        <w:tc>
          <w:tcPr>
            <w:tcW w:w="4133" w:type="dxa"/>
            <w:gridSpan w:val="2"/>
          </w:tcPr>
          <w:p w:rsidR="001C230D" w:rsidRPr="00CE424D" w:rsidRDefault="001C230D" w:rsidP="00B73F8A">
            <w:pPr>
              <w:spacing w:before="60" w:after="120"/>
              <w:rPr>
                <w:rFonts w:ascii="Arial" w:hAnsi="Arial"/>
                <w:b/>
                <w:sz w:val="24"/>
                <w:szCs w:val="24"/>
              </w:rPr>
            </w:pPr>
            <w:r w:rsidRPr="00CE424D">
              <w:rPr>
                <w:rFonts w:ascii="Arial" w:hAnsi="Arial"/>
                <w:b/>
                <w:sz w:val="24"/>
                <w:szCs w:val="24"/>
              </w:rPr>
              <w:t>Tipp</w:t>
            </w:r>
          </w:p>
          <w:p w:rsidR="00C94D10" w:rsidRPr="00CE424D" w:rsidRDefault="00C94D10" w:rsidP="00C94D10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Zusicherung der Funktionsfähigkeit und bestimmter Eigenschaften</w:t>
            </w:r>
          </w:p>
          <w:p w:rsidR="00C94D10" w:rsidRPr="00CE424D" w:rsidRDefault="00C94D10" w:rsidP="00C94D10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gratis Reparatur bei defekter Ware während festgelegtem Zeitraum</w:t>
            </w:r>
          </w:p>
          <w:p w:rsidR="001C230D" w:rsidRPr="00CE424D" w:rsidRDefault="001C230D" w:rsidP="00B73F8A">
            <w:pPr>
              <w:spacing w:after="120"/>
              <w:rPr>
                <w:rFonts w:ascii="Arial" w:hAnsi="Arial"/>
                <w:sz w:val="24"/>
                <w:szCs w:val="24"/>
              </w:rPr>
            </w:pPr>
          </w:p>
          <w:p w:rsidR="001C230D" w:rsidRPr="00CE424D" w:rsidRDefault="001C230D" w:rsidP="00B73F8A">
            <w:pPr>
              <w:spacing w:after="12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C230D" w:rsidRPr="00CE424D" w:rsidRDefault="001C230D" w:rsidP="001C230D">
      <w:pPr>
        <w:spacing w:line="360" w:lineRule="auto"/>
        <w:rPr>
          <w:rFonts w:ascii="Arial" w:hAnsi="Arial"/>
          <w:sz w:val="20"/>
        </w:rPr>
      </w:pPr>
    </w:p>
    <w:tbl>
      <w:tblPr>
        <w:tblStyle w:val="Tabellenraster"/>
        <w:tblW w:w="8846" w:type="dxa"/>
        <w:tblInd w:w="357" w:type="dxa"/>
        <w:tblLook w:val="04A0" w:firstRow="1" w:lastRow="0" w:firstColumn="1" w:lastColumn="0" w:noHBand="0" w:noVBand="1"/>
      </w:tblPr>
      <w:tblGrid>
        <w:gridCol w:w="3153"/>
        <w:gridCol w:w="993"/>
        <w:gridCol w:w="567"/>
        <w:gridCol w:w="3402"/>
        <w:gridCol w:w="731"/>
      </w:tblGrid>
      <w:tr w:rsidR="001C230D" w:rsidRPr="00CE424D" w:rsidTr="00F911CE">
        <w:tc>
          <w:tcPr>
            <w:tcW w:w="3153" w:type="dxa"/>
          </w:tcPr>
          <w:p w:rsidR="001C230D" w:rsidRPr="00CE424D" w:rsidRDefault="001F1CFA" w:rsidP="00B73F8A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Qualität</w:t>
            </w:r>
          </w:p>
        </w:tc>
        <w:tc>
          <w:tcPr>
            <w:tcW w:w="993" w:type="dxa"/>
          </w:tcPr>
          <w:p w:rsidR="001C230D" w:rsidRPr="00CE424D" w:rsidRDefault="001C230D" w:rsidP="00B73F8A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C230D" w:rsidRPr="00CE424D" w:rsidRDefault="001C230D" w:rsidP="00B73F8A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:rsidR="001C230D" w:rsidRPr="00CE424D" w:rsidRDefault="001F1CFA" w:rsidP="00B73F8A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Konkurrent</w:t>
            </w:r>
          </w:p>
        </w:tc>
        <w:tc>
          <w:tcPr>
            <w:tcW w:w="731" w:type="dxa"/>
          </w:tcPr>
          <w:p w:rsidR="001C230D" w:rsidRPr="00CE424D" w:rsidRDefault="001C230D" w:rsidP="00B73F8A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1</w:t>
            </w:r>
          </w:p>
        </w:tc>
      </w:tr>
      <w:tr w:rsidR="001C230D" w:rsidRPr="00CE424D" w:rsidTr="00F911CE">
        <w:trPr>
          <w:trHeight w:hRule="exact" w:val="2552"/>
        </w:trPr>
        <w:tc>
          <w:tcPr>
            <w:tcW w:w="4146" w:type="dxa"/>
            <w:gridSpan w:val="2"/>
          </w:tcPr>
          <w:p w:rsidR="001C230D" w:rsidRPr="00CE424D" w:rsidRDefault="001C230D" w:rsidP="00B73F8A">
            <w:pPr>
              <w:spacing w:before="60" w:after="120"/>
              <w:rPr>
                <w:rFonts w:ascii="Arial" w:hAnsi="Arial"/>
                <w:b/>
                <w:sz w:val="24"/>
                <w:szCs w:val="24"/>
              </w:rPr>
            </w:pPr>
            <w:r w:rsidRPr="00CE424D">
              <w:rPr>
                <w:rFonts w:ascii="Arial" w:hAnsi="Arial"/>
                <w:b/>
                <w:sz w:val="24"/>
                <w:szCs w:val="24"/>
              </w:rPr>
              <w:t>Tipp</w:t>
            </w:r>
          </w:p>
          <w:p w:rsidR="001F1CFA" w:rsidRPr="00CE424D" w:rsidRDefault="001F1CFA" w:rsidP="001F1CFA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Beschaffenheit, Eigenschaft von G</w:t>
            </w:r>
            <w:r w:rsidRPr="00CE424D">
              <w:rPr>
                <w:rFonts w:ascii="Arial" w:hAnsi="Arial"/>
                <w:sz w:val="24"/>
                <w:szCs w:val="24"/>
              </w:rPr>
              <w:t>ü</w:t>
            </w:r>
            <w:r w:rsidRPr="00CE424D">
              <w:rPr>
                <w:rFonts w:ascii="Arial" w:hAnsi="Arial"/>
                <w:sz w:val="24"/>
                <w:szCs w:val="24"/>
              </w:rPr>
              <w:t>tern und Dienstleistungen</w:t>
            </w:r>
          </w:p>
          <w:p w:rsidR="001F1CFA" w:rsidRPr="00CE424D" w:rsidRDefault="001F1CFA" w:rsidP="001F1CFA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messbare oder persönlich empfu</w:t>
            </w:r>
            <w:r w:rsidRPr="00CE424D">
              <w:rPr>
                <w:rFonts w:ascii="Arial" w:hAnsi="Arial"/>
                <w:sz w:val="24"/>
                <w:szCs w:val="24"/>
              </w:rPr>
              <w:t>n</w:t>
            </w:r>
            <w:r w:rsidRPr="00CE424D">
              <w:rPr>
                <w:rFonts w:ascii="Arial" w:hAnsi="Arial"/>
                <w:sz w:val="24"/>
                <w:szCs w:val="24"/>
              </w:rPr>
              <w:t>dene Güte eines Produktes, einer Dienstleistung</w:t>
            </w:r>
          </w:p>
          <w:p w:rsidR="001C230D" w:rsidRPr="00CE424D" w:rsidRDefault="001C230D" w:rsidP="001F1CFA">
            <w:pPr>
              <w:spacing w:after="12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C230D" w:rsidRPr="00CE424D" w:rsidRDefault="001C230D" w:rsidP="00B73F8A">
            <w:pPr>
              <w:rPr>
                <w:rFonts w:ascii="Arial" w:hAnsi="Arial"/>
                <w:b/>
              </w:rPr>
            </w:pPr>
          </w:p>
        </w:tc>
        <w:tc>
          <w:tcPr>
            <w:tcW w:w="4133" w:type="dxa"/>
            <w:gridSpan w:val="2"/>
          </w:tcPr>
          <w:p w:rsidR="001C230D" w:rsidRPr="00CE424D" w:rsidRDefault="001C230D" w:rsidP="00B73F8A">
            <w:pPr>
              <w:spacing w:before="60" w:after="120"/>
              <w:rPr>
                <w:rFonts w:ascii="Arial" w:hAnsi="Arial"/>
                <w:b/>
                <w:sz w:val="24"/>
                <w:szCs w:val="24"/>
              </w:rPr>
            </w:pPr>
            <w:r w:rsidRPr="00CE424D">
              <w:rPr>
                <w:rFonts w:ascii="Arial" w:hAnsi="Arial"/>
                <w:b/>
                <w:sz w:val="24"/>
                <w:szCs w:val="24"/>
              </w:rPr>
              <w:t>Tipp</w:t>
            </w:r>
          </w:p>
          <w:p w:rsidR="001F1CFA" w:rsidRPr="00CE424D" w:rsidRDefault="001F1CFA" w:rsidP="001F1CFA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Gegner</w:t>
            </w:r>
          </w:p>
          <w:p w:rsidR="001F1CFA" w:rsidRPr="00CE424D" w:rsidRDefault="001F1CFA" w:rsidP="001F1CFA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Mitbewerber</w:t>
            </w:r>
          </w:p>
          <w:p w:rsidR="001F1CFA" w:rsidRPr="00CE424D" w:rsidRDefault="001F1CFA" w:rsidP="001F1CFA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Rivale</w:t>
            </w:r>
          </w:p>
          <w:p w:rsidR="001C230D" w:rsidRPr="00CE424D" w:rsidRDefault="001C230D" w:rsidP="001F1CFA">
            <w:pPr>
              <w:spacing w:after="12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CE424D" w:rsidRPr="00CE424D" w:rsidRDefault="00CE424D" w:rsidP="00CE424D">
      <w:pPr>
        <w:rPr>
          <w:rFonts w:ascii="Arial" w:hAnsi="Arial"/>
          <w:sz w:val="20"/>
        </w:rPr>
      </w:pPr>
    </w:p>
    <w:tbl>
      <w:tblPr>
        <w:tblStyle w:val="Tabellenraster"/>
        <w:tblW w:w="8846" w:type="dxa"/>
        <w:tblInd w:w="357" w:type="dxa"/>
        <w:tblLook w:val="04A0" w:firstRow="1" w:lastRow="0" w:firstColumn="1" w:lastColumn="0" w:noHBand="0" w:noVBand="1"/>
      </w:tblPr>
      <w:tblGrid>
        <w:gridCol w:w="3153"/>
        <w:gridCol w:w="993"/>
        <w:gridCol w:w="567"/>
        <w:gridCol w:w="3402"/>
        <w:gridCol w:w="731"/>
      </w:tblGrid>
      <w:tr w:rsidR="001C230D" w:rsidRPr="00CE424D" w:rsidTr="00F911CE">
        <w:tc>
          <w:tcPr>
            <w:tcW w:w="3153" w:type="dxa"/>
          </w:tcPr>
          <w:p w:rsidR="001C230D" w:rsidRPr="00CE424D" w:rsidRDefault="001F1CFA" w:rsidP="00B73F8A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Rabatt</w:t>
            </w:r>
          </w:p>
        </w:tc>
        <w:tc>
          <w:tcPr>
            <w:tcW w:w="993" w:type="dxa"/>
          </w:tcPr>
          <w:p w:rsidR="001C230D" w:rsidRPr="00CE424D" w:rsidRDefault="001C230D" w:rsidP="00B73F8A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C230D" w:rsidRPr="00CE424D" w:rsidRDefault="001C230D" w:rsidP="00B73F8A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:rsidR="001C230D" w:rsidRPr="00CE424D" w:rsidRDefault="00BA16B7" w:rsidP="00B73F8A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Degustation</w:t>
            </w:r>
          </w:p>
        </w:tc>
        <w:tc>
          <w:tcPr>
            <w:tcW w:w="731" w:type="dxa"/>
          </w:tcPr>
          <w:p w:rsidR="001C230D" w:rsidRPr="00CE424D" w:rsidRDefault="00BA16B7" w:rsidP="00B73F8A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2</w:t>
            </w:r>
          </w:p>
        </w:tc>
      </w:tr>
      <w:tr w:rsidR="001C230D" w:rsidRPr="00CE424D" w:rsidTr="00F911CE">
        <w:trPr>
          <w:trHeight w:hRule="exact" w:val="2552"/>
        </w:trPr>
        <w:tc>
          <w:tcPr>
            <w:tcW w:w="4146" w:type="dxa"/>
            <w:gridSpan w:val="2"/>
          </w:tcPr>
          <w:p w:rsidR="001C230D" w:rsidRPr="00CE424D" w:rsidRDefault="001C230D" w:rsidP="00B73F8A">
            <w:pPr>
              <w:spacing w:before="60" w:after="120"/>
              <w:rPr>
                <w:rFonts w:ascii="Arial" w:hAnsi="Arial"/>
                <w:b/>
                <w:sz w:val="24"/>
                <w:szCs w:val="24"/>
              </w:rPr>
            </w:pPr>
            <w:r w:rsidRPr="00CE424D">
              <w:rPr>
                <w:rFonts w:ascii="Arial" w:hAnsi="Arial"/>
                <w:b/>
                <w:sz w:val="24"/>
                <w:szCs w:val="24"/>
              </w:rPr>
              <w:t>Tipp</w:t>
            </w:r>
          </w:p>
          <w:p w:rsidR="001F1CFA" w:rsidRPr="00CE424D" w:rsidRDefault="001F1CFA" w:rsidP="001F1CFA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Preisnachlass</w:t>
            </w:r>
          </w:p>
          <w:p w:rsidR="001F1CFA" w:rsidRPr="00CE424D" w:rsidRDefault="00227430" w:rsidP="001F1CFA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e</w:t>
            </w:r>
            <w:r w:rsidR="001F1CFA" w:rsidRPr="00CE424D">
              <w:rPr>
                <w:rFonts w:ascii="Arial" w:hAnsi="Arial"/>
                <w:sz w:val="24"/>
                <w:szCs w:val="24"/>
              </w:rPr>
              <w:t>twas in Prozent günstiger geben</w:t>
            </w:r>
          </w:p>
          <w:p w:rsidR="001F1CFA" w:rsidRPr="00CE424D" w:rsidRDefault="00227430" w:rsidP="001F1CFA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p</w:t>
            </w:r>
            <w:r w:rsidR="001F1CFA" w:rsidRPr="00CE424D">
              <w:rPr>
                <w:rFonts w:ascii="Arial" w:hAnsi="Arial"/>
                <w:sz w:val="24"/>
                <w:szCs w:val="24"/>
              </w:rPr>
              <w:t>rozentuale Ermässigung</w:t>
            </w:r>
          </w:p>
          <w:p w:rsidR="001C230D" w:rsidRPr="00CE424D" w:rsidRDefault="001C230D" w:rsidP="001F1CFA">
            <w:pPr>
              <w:spacing w:after="12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C230D" w:rsidRPr="00CE424D" w:rsidRDefault="001C230D" w:rsidP="00B73F8A">
            <w:pPr>
              <w:rPr>
                <w:rFonts w:ascii="Arial" w:hAnsi="Arial"/>
                <w:b/>
              </w:rPr>
            </w:pPr>
          </w:p>
        </w:tc>
        <w:tc>
          <w:tcPr>
            <w:tcW w:w="4133" w:type="dxa"/>
            <w:gridSpan w:val="2"/>
          </w:tcPr>
          <w:p w:rsidR="001C230D" w:rsidRPr="00CE424D" w:rsidRDefault="001C230D" w:rsidP="00BA16B7">
            <w:pPr>
              <w:spacing w:before="60" w:after="120"/>
              <w:rPr>
                <w:rFonts w:ascii="Arial" w:hAnsi="Arial"/>
                <w:b/>
                <w:sz w:val="24"/>
                <w:szCs w:val="24"/>
              </w:rPr>
            </w:pPr>
            <w:r w:rsidRPr="00CE424D">
              <w:rPr>
                <w:rFonts w:ascii="Arial" w:hAnsi="Arial"/>
                <w:b/>
                <w:sz w:val="24"/>
                <w:szCs w:val="24"/>
              </w:rPr>
              <w:t>Tipp</w:t>
            </w:r>
          </w:p>
          <w:p w:rsidR="00BA16B7" w:rsidRPr="00CE424D" w:rsidRDefault="00BA16B7" w:rsidP="00BA16B7">
            <w:pPr>
              <w:rPr>
                <w:rStyle w:val="content"/>
                <w:rFonts w:ascii="Arial" w:hAnsi="Arial"/>
                <w:b/>
                <w:sz w:val="24"/>
                <w:szCs w:val="24"/>
              </w:rPr>
            </w:pPr>
            <w:r w:rsidRPr="00CE424D">
              <w:rPr>
                <w:rStyle w:val="content"/>
                <w:rFonts w:ascii="Arial" w:hAnsi="Arial"/>
                <w:sz w:val="24"/>
                <w:szCs w:val="24"/>
              </w:rPr>
              <w:t>das Prüfen, Probieren, Kosten von Lebensmitteln in Bezug auf Geruch und Geschmack</w:t>
            </w:r>
          </w:p>
          <w:p w:rsidR="001C230D" w:rsidRPr="00CE424D" w:rsidRDefault="001C230D" w:rsidP="001F1CFA">
            <w:pPr>
              <w:spacing w:after="12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A16B7" w:rsidRPr="00CE424D" w:rsidRDefault="00BA16B7" w:rsidP="00BA16B7">
      <w:pPr>
        <w:spacing w:line="360" w:lineRule="auto"/>
        <w:rPr>
          <w:rFonts w:ascii="Arial" w:hAnsi="Arial"/>
          <w:sz w:val="20"/>
        </w:rPr>
      </w:pPr>
    </w:p>
    <w:tbl>
      <w:tblPr>
        <w:tblStyle w:val="Tabellenraster"/>
        <w:tblW w:w="8846" w:type="dxa"/>
        <w:tblInd w:w="357" w:type="dxa"/>
        <w:tblLook w:val="04A0" w:firstRow="1" w:lastRow="0" w:firstColumn="1" w:lastColumn="0" w:noHBand="0" w:noVBand="1"/>
      </w:tblPr>
      <w:tblGrid>
        <w:gridCol w:w="3153"/>
        <w:gridCol w:w="993"/>
        <w:gridCol w:w="567"/>
        <w:gridCol w:w="3402"/>
        <w:gridCol w:w="731"/>
      </w:tblGrid>
      <w:tr w:rsidR="00BA16B7" w:rsidRPr="00CE424D" w:rsidTr="00F911CE">
        <w:tc>
          <w:tcPr>
            <w:tcW w:w="3153" w:type="dxa"/>
          </w:tcPr>
          <w:p w:rsidR="00BA16B7" w:rsidRPr="00CE424D" w:rsidRDefault="00BA16B7" w:rsidP="00B73F8A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Monopol</w:t>
            </w:r>
          </w:p>
        </w:tc>
        <w:tc>
          <w:tcPr>
            <w:tcW w:w="993" w:type="dxa"/>
          </w:tcPr>
          <w:p w:rsidR="00BA16B7" w:rsidRPr="00CE424D" w:rsidRDefault="00BA16B7" w:rsidP="00B73F8A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A16B7" w:rsidRPr="00CE424D" w:rsidRDefault="00BA16B7" w:rsidP="00B73F8A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:rsidR="00BA16B7" w:rsidRPr="00CE424D" w:rsidRDefault="00BA16B7" w:rsidP="00B73F8A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Prestige</w:t>
            </w:r>
          </w:p>
        </w:tc>
        <w:tc>
          <w:tcPr>
            <w:tcW w:w="731" w:type="dxa"/>
          </w:tcPr>
          <w:p w:rsidR="00BA16B7" w:rsidRPr="00CE424D" w:rsidRDefault="00BA16B7" w:rsidP="00B73F8A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2</w:t>
            </w:r>
          </w:p>
        </w:tc>
      </w:tr>
      <w:tr w:rsidR="00BA16B7" w:rsidRPr="00CE424D" w:rsidTr="00F911CE">
        <w:trPr>
          <w:trHeight w:hRule="exact" w:val="2552"/>
        </w:trPr>
        <w:tc>
          <w:tcPr>
            <w:tcW w:w="4146" w:type="dxa"/>
            <w:gridSpan w:val="2"/>
          </w:tcPr>
          <w:p w:rsidR="00BA16B7" w:rsidRPr="00CE424D" w:rsidRDefault="00BA16B7" w:rsidP="00B73F8A">
            <w:pPr>
              <w:spacing w:before="60" w:after="120"/>
              <w:rPr>
                <w:rFonts w:ascii="Arial" w:hAnsi="Arial"/>
                <w:b/>
                <w:sz w:val="24"/>
                <w:szCs w:val="24"/>
              </w:rPr>
            </w:pPr>
            <w:r w:rsidRPr="00CE424D">
              <w:rPr>
                <w:rFonts w:ascii="Arial" w:hAnsi="Arial"/>
                <w:b/>
                <w:sz w:val="24"/>
                <w:szCs w:val="24"/>
              </w:rPr>
              <w:t>Tipp</w:t>
            </w:r>
          </w:p>
          <w:p w:rsidR="00BA16B7" w:rsidRPr="00CE424D" w:rsidRDefault="00BA16B7" w:rsidP="00BA16B7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alleiniger Anbieter oder Nachfrager</w:t>
            </w:r>
          </w:p>
          <w:p w:rsidR="00BA16B7" w:rsidRPr="00CE424D" w:rsidRDefault="00BA16B7" w:rsidP="00BA16B7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marktbeherrschend bei Herstellung oder Verkauf</w:t>
            </w:r>
          </w:p>
          <w:p w:rsidR="00BA16B7" w:rsidRPr="00CE424D" w:rsidRDefault="00BA16B7" w:rsidP="00BA16B7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diktiert Preis</w:t>
            </w:r>
          </w:p>
          <w:p w:rsidR="00BA16B7" w:rsidRPr="00CE424D" w:rsidRDefault="00BA16B7" w:rsidP="00BA16B7">
            <w:pPr>
              <w:spacing w:after="12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A16B7" w:rsidRPr="00CE424D" w:rsidRDefault="00BA16B7" w:rsidP="00B73F8A">
            <w:pPr>
              <w:rPr>
                <w:rFonts w:ascii="Arial" w:hAnsi="Arial"/>
                <w:b/>
              </w:rPr>
            </w:pPr>
          </w:p>
        </w:tc>
        <w:tc>
          <w:tcPr>
            <w:tcW w:w="4133" w:type="dxa"/>
            <w:gridSpan w:val="2"/>
          </w:tcPr>
          <w:p w:rsidR="00BA16B7" w:rsidRPr="00CE424D" w:rsidRDefault="00BA16B7" w:rsidP="00B73F8A">
            <w:pPr>
              <w:spacing w:before="60" w:after="120"/>
              <w:rPr>
                <w:rFonts w:ascii="Arial" w:hAnsi="Arial"/>
                <w:b/>
                <w:sz w:val="24"/>
                <w:szCs w:val="24"/>
              </w:rPr>
            </w:pPr>
            <w:r w:rsidRPr="00CE424D">
              <w:rPr>
                <w:rFonts w:ascii="Arial" w:hAnsi="Arial"/>
                <w:b/>
                <w:sz w:val="24"/>
                <w:szCs w:val="24"/>
              </w:rPr>
              <w:t>Tipp</w:t>
            </w:r>
          </w:p>
          <w:p w:rsidR="00BA16B7" w:rsidRPr="00CE424D" w:rsidRDefault="00BA16B7" w:rsidP="00BA16B7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Ansehen einer Person, einer Sache</w:t>
            </w:r>
          </w:p>
          <w:p w:rsidR="00BA16B7" w:rsidRPr="00CE424D" w:rsidRDefault="00BA16B7" w:rsidP="00BA16B7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Ruf in der Öffentlichkeit</w:t>
            </w:r>
          </w:p>
          <w:p w:rsidR="00BA16B7" w:rsidRPr="00CE424D" w:rsidRDefault="00BA16B7" w:rsidP="00BA16B7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Status in bestimmter kultureller</w:t>
            </w:r>
            <w:r w:rsidR="00227430" w:rsidRPr="00CE424D">
              <w:rPr>
                <w:rFonts w:ascii="Arial" w:hAnsi="Arial"/>
                <w:sz w:val="24"/>
                <w:szCs w:val="24"/>
              </w:rPr>
              <w:t xml:space="preserve"> </w:t>
            </w:r>
            <w:r w:rsidRPr="00CE424D">
              <w:rPr>
                <w:rFonts w:ascii="Arial" w:hAnsi="Arial"/>
                <w:sz w:val="24"/>
                <w:szCs w:val="24"/>
              </w:rPr>
              <w:t>U</w:t>
            </w:r>
            <w:r w:rsidRPr="00CE424D">
              <w:rPr>
                <w:rFonts w:ascii="Arial" w:hAnsi="Arial"/>
                <w:sz w:val="24"/>
                <w:szCs w:val="24"/>
              </w:rPr>
              <w:t>m</w:t>
            </w:r>
            <w:r w:rsidRPr="00CE424D">
              <w:rPr>
                <w:rFonts w:ascii="Arial" w:hAnsi="Arial"/>
                <w:sz w:val="24"/>
                <w:szCs w:val="24"/>
              </w:rPr>
              <w:t>gebung</w:t>
            </w:r>
          </w:p>
          <w:p w:rsidR="00BA16B7" w:rsidRPr="00CE424D" w:rsidRDefault="00BA16B7" w:rsidP="00BA16B7">
            <w:pPr>
              <w:spacing w:after="120"/>
              <w:rPr>
                <w:rFonts w:ascii="Arial" w:hAnsi="Arial"/>
                <w:sz w:val="24"/>
                <w:szCs w:val="24"/>
              </w:rPr>
            </w:pPr>
          </w:p>
          <w:p w:rsidR="00BA16B7" w:rsidRPr="00CE424D" w:rsidRDefault="00BA16B7" w:rsidP="00B73F8A">
            <w:pPr>
              <w:spacing w:after="12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A16B7" w:rsidRPr="00CE424D" w:rsidRDefault="00BA16B7" w:rsidP="00BA16B7">
      <w:pPr>
        <w:spacing w:line="360" w:lineRule="auto"/>
        <w:rPr>
          <w:rFonts w:ascii="Arial" w:hAnsi="Arial"/>
          <w:sz w:val="20"/>
        </w:rPr>
      </w:pPr>
    </w:p>
    <w:tbl>
      <w:tblPr>
        <w:tblStyle w:val="Tabellenraster"/>
        <w:tblW w:w="8846" w:type="dxa"/>
        <w:tblInd w:w="357" w:type="dxa"/>
        <w:tblLook w:val="04A0" w:firstRow="1" w:lastRow="0" w:firstColumn="1" w:lastColumn="0" w:noHBand="0" w:noVBand="1"/>
      </w:tblPr>
      <w:tblGrid>
        <w:gridCol w:w="3153"/>
        <w:gridCol w:w="993"/>
        <w:gridCol w:w="567"/>
        <w:gridCol w:w="3402"/>
        <w:gridCol w:w="731"/>
      </w:tblGrid>
      <w:tr w:rsidR="00BA16B7" w:rsidRPr="00CE424D" w:rsidTr="00F911CE">
        <w:tc>
          <w:tcPr>
            <w:tcW w:w="3153" w:type="dxa"/>
          </w:tcPr>
          <w:p w:rsidR="00BA16B7" w:rsidRPr="00CE424D" w:rsidRDefault="00BA16B7" w:rsidP="00B73F8A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Patent</w:t>
            </w:r>
          </w:p>
        </w:tc>
        <w:tc>
          <w:tcPr>
            <w:tcW w:w="993" w:type="dxa"/>
          </w:tcPr>
          <w:p w:rsidR="00BA16B7" w:rsidRPr="00CE424D" w:rsidRDefault="00BA16B7" w:rsidP="00B73F8A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A16B7" w:rsidRPr="00CE424D" w:rsidRDefault="00BA16B7" w:rsidP="00B73F8A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:rsidR="00BA16B7" w:rsidRPr="00CE424D" w:rsidRDefault="007C1C5F" w:rsidP="00B73F8A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Quantität</w:t>
            </w:r>
          </w:p>
        </w:tc>
        <w:tc>
          <w:tcPr>
            <w:tcW w:w="731" w:type="dxa"/>
          </w:tcPr>
          <w:p w:rsidR="00BA16B7" w:rsidRPr="00CE424D" w:rsidRDefault="007C1C5F" w:rsidP="00B73F8A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2</w:t>
            </w:r>
          </w:p>
        </w:tc>
      </w:tr>
      <w:tr w:rsidR="00BA16B7" w:rsidRPr="00CE424D" w:rsidTr="00F911CE">
        <w:trPr>
          <w:trHeight w:hRule="exact" w:val="2552"/>
        </w:trPr>
        <w:tc>
          <w:tcPr>
            <w:tcW w:w="4146" w:type="dxa"/>
            <w:gridSpan w:val="2"/>
          </w:tcPr>
          <w:p w:rsidR="00BA16B7" w:rsidRPr="00CE424D" w:rsidRDefault="00BA16B7" w:rsidP="00B73F8A">
            <w:pPr>
              <w:spacing w:before="60" w:after="120"/>
              <w:rPr>
                <w:rFonts w:ascii="Arial" w:hAnsi="Arial"/>
                <w:b/>
                <w:sz w:val="24"/>
                <w:szCs w:val="24"/>
              </w:rPr>
            </w:pPr>
            <w:r w:rsidRPr="00CE424D">
              <w:rPr>
                <w:rFonts w:ascii="Arial" w:hAnsi="Arial"/>
                <w:b/>
                <w:sz w:val="24"/>
                <w:szCs w:val="24"/>
              </w:rPr>
              <w:t>Tipp</w:t>
            </w:r>
          </w:p>
          <w:p w:rsidR="00BA16B7" w:rsidRPr="00CE424D" w:rsidRDefault="00BA16B7" w:rsidP="00BA16B7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Schutz für Erfindungen</w:t>
            </w:r>
          </w:p>
          <w:p w:rsidR="00BA16B7" w:rsidRPr="00CE424D" w:rsidRDefault="00BA16B7" w:rsidP="00BA16B7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verbietet Nachahmung auf bestim</w:t>
            </w:r>
            <w:r w:rsidRPr="00CE424D">
              <w:rPr>
                <w:rFonts w:ascii="Arial" w:hAnsi="Arial"/>
                <w:sz w:val="24"/>
                <w:szCs w:val="24"/>
              </w:rPr>
              <w:t>m</w:t>
            </w:r>
            <w:r w:rsidRPr="00CE424D">
              <w:rPr>
                <w:rFonts w:ascii="Arial" w:hAnsi="Arial"/>
                <w:sz w:val="24"/>
                <w:szCs w:val="24"/>
              </w:rPr>
              <w:t>te Zeit</w:t>
            </w:r>
          </w:p>
          <w:p w:rsidR="00BA16B7" w:rsidRPr="00CE424D" w:rsidRDefault="00BA16B7" w:rsidP="00BA16B7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Erfindung auf Amt melden</w:t>
            </w:r>
          </w:p>
          <w:p w:rsidR="00BA16B7" w:rsidRPr="00CE424D" w:rsidRDefault="00BA16B7" w:rsidP="00BA16B7">
            <w:pPr>
              <w:spacing w:after="12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A16B7" w:rsidRPr="00CE424D" w:rsidRDefault="00BA16B7" w:rsidP="00B73F8A">
            <w:pPr>
              <w:rPr>
                <w:rFonts w:ascii="Arial" w:hAnsi="Arial"/>
                <w:b/>
              </w:rPr>
            </w:pPr>
          </w:p>
        </w:tc>
        <w:tc>
          <w:tcPr>
            <w:tcW w:w="4133" w:type="dxa"/>
            <w:gridSpan w:val="2"/>
          </w:tcPr>
          <w:p w:rsidR="00BA16B7" w:rsidRPr="00CE424D" w:rsidRDefault="00BA16B7" w:rsidP="00B73F8A">
            <w:pPr>
              <w:spacing w:before="60" w:after="120"/>
              <w:rPr>
                <w:rFonts w:ascii="Arial" w:hAnsi="Arial"/>
                <w:b/>
                <w:sz w:val="24"/>
                <w:szCs w:val="24"/>
              </w:rPr>
            </w:pPr>
            <w:r w:rsidRPr="00CE424D">
              <w:rPr>
                <w:rFonts w:ascii="Arial" w:hAnsi="Arial"/>
                <w:b/>
                <w:sz w:val="24"/>
                <w:szCs w:val="24"/>
              </w:rPr>
              <w:t>Tipp</w:t>
            </w:r>
          </w:p>
          <w:p w:rsidR="007C1C5F" w:rsidRPr="00CE424D" w:rsidRDefault="007C1C5F" w:rsidP="007C1C5F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bestimmte Menge, Anzahl von e</w:t>
            </w:r>
            <w:r w:rsidRPr="00CE424D">
              <w:rPr>
                <w:rFonts w:ascii="Arial" w:hAnsi="Arial"/>
                <w:sz w:val="24"/>
                <w:szCs w:val="24"/>
              </w:rPr>
              <w:t>t</w:t>
            </w:r>
            <w:r w:rsidRPr="00CE424D">
              <w:rPr>
                <w:rFonts w:ascii="Arial" w:hAnsi="Arial"/>
                <w:sz w:val="24"/>
                <w:szCs w:val="24"/>
              </w:rPr>
              <w:t>was</w:t>
            </w:r>
          </w:p>
          <w:p w:rsidR="007C1C5F" w:rsidRPr="00CE424D" w:rsidRDefault="007C1C5F" w:rsidP="007C1C5F">
            <w:pPr>
              <w:spacing w:after="120"/>
              <w:rPr>
                <w:rFonts w:ascii="Arial" w:hAnsi="Arial"/>
                <w:sz w:val="24"/>
                <w:szCs w:val="24"/>
              </w:rPr>
            </w:pPr>
          </w:p>
          <w:p w:rsidR="00BA16B7" w:rsidRPr="00CE424D" w:rsidRDefault="00BA16B7" w:rsidP="00BA16B7">
            <w:pPr>
              <w:spacing w:after="12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CE424D" w:rsidRPr="00CE424D" w:rsidRDefault="00CE424D" w:rsidP="00CE424D">
      <w:pPr>
        <w:rPr>
          <w:rFonts w:ascii="Arial" w:hAnsi="Arial"/>
          <w:sz w:val="20"/>
        </w:rPr>
      </w:pPr>
    </w:p>
    <w:tbl>
      <w:tblPr>
        <w:tblStyle w:val="Tabellenraster"/>
        <w:tblW w:w="8846" w:type="dxa"/>
        <w:tblInd w:w="357" w:type="dxa"/>
        <w:tblLook w:val="04A0" w:firstRow="1" w:lastRow="0" w:firstColumn="1" w:lastColumn="0" w:noHBand="0" w:noVBand="1"/>
      </w:tblPr>
      <w:tblGrid>
        <w:gridCol w:w="3153"/>
        <w:gridCol w:w="993"/>
        <w:gridCol w:w="567"/>
        <w:gridCol w:w="3402"/>
        <w:gridCol w:w="731"/>
      </w:tblGrid>
      <w:tr w:rsidR="00BA16B7" w:rsidRPr="00CE424D" w:rsidTr="00F911CE">
        <w:tc>
          <w:tcPr>
            <w:tcW w:w="3153" w:type="dxa"/>
          </w:tcPr>
          <w:p w:rsidR="00BA16B7" w:rsidRPr="00CE424D" w:rsidRDefault="007C1C5F" w:rsidP="00B73F8A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Manipulation</w:t>
            </w:r>
          </w:p>
        </w:tc>
        <w:tc>
          <w:tcPr>
            <w:tcW w:w="993" w:type="dxa"/>
          </w:tcPr>
          <w:p w:rsidR="00BA16B7" w:rsidRPr="00CE424D" w:rsidRDefault="007C1C5F" w:rsidP="00B73F8A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A16B7" w:rsidRPr="00CE424D" w:rsidRDefault="00BA16B7" w:rsidP="00B73F8A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:rsidR="00BA16B7" w:rsidRPr="00CE424D" w:rsidRDefault="004E6FED" w:rsidP="00B73F8A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Sponsoring</w:t>
            </w:r>
          </w:p>
        </w:tc>
        <w:tc>
          <w:tcPr>
            <w:tcW w:w="731" w:type="dxa"/>
          </w:tcPr>
          <w:p w:rsidR="00BA16B7" w:rsidRPr="00CE424D" w:rsidRDefault="00BA16B7" w:rsidP="00B73F8A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2</w:t>
            </w:r>
          </w:p>
        </w:tc>
      </w:tr>
      <w:tr w:rsidR="00BA16B7" w:rsidRPr="00CE424D" w:rsidTr="00F911CE">
        <w:trPr>
          <w:trHeight w:hRule="exact" w:val="2552"/>
        </w:trPr>
        <w:tc>
          <w:tcPr>
            <w:tcW w:w="4146" w:type="dxa"/>
            <w:gridSpan w:val="2"/>
          </w:tcPr>
          <w:p w:rsidR="00BA16B7" w:rsidRPr="00CE424D" w:rsidRDefault="00BA16B7" w:rsidP="00B73F8A">
            <w:pPr>
              <w:spacing w:before="60" w:after="120"/>
              <w:rPr>
                <w:rFonts w:ascii="Arial" w:hAnsi="Arial"/>
                <w:b/>
                <w:sz w:val="24"/>
                <w:szCs w:val="24"/>
              </w:rPr>
            </w:pPr>
            <w:r w:rsidRPr="00CE424D">
              <w:rPr>
                <w:rFonts w:ascii="Arial" w:hAnsi="Arial"/>
                <w:b/>
                <w:sz w:val="24"/>
                <w:szCs w:val="24"/>
              </w:rPr>
              <w:t>Tipp</w:t>
            </w:r>
          </w:p>
          <w:p w:rsidR="007C1C5F" w:rsidRPr="00CE424D" w:rsidRDefault="007C1C5F" w:rsidP="007C1C5F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Beeinflussung</w:t>
            </w:r>
          </w:p>
          <w:p w:rsidR="007C1C5F" w:rsidRPr="00CE424D" w:rsidRDefault="007C1C5F" w:rsidP="007C1C5F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Jemanden geschickt überreden</w:t>
            </w:r>
          </w:p>
          <w:p w:rsidR="007C1C5F" w:rsidRPr="00CE424D" w:rsidRDefault="00473FC3" w:rsidP="007C1C5F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v</w:t>
            </w:r>
            <w:r w:rsidR="007C1C5F" w:rsidRPr="00CE424D">
              <w:rPr>
                <w:rFonts w:ascii="Arial" w:hAnsi="Arial"/>
                <w:sz w:val="24"/>
                <w:szCs w:val="24"/>
              </w:rPr>
              <w:t>erdeckte Steuerung des Verhaltens</w:t>
            </w:r>
          </w:p>
          <w:p w:rsidR="00BA16B7" w:rsidRPr="00CE424D" w:rsidRDefault="00BA16B7" w:rsidP="007C1C5F">
            <w:pPr>
              <w:spacing w:after="12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A16B7" w:rsidRPr="00CE424D" w:rsidRDefault="00BA16B7" w:rsidP="00B73F8A">
            <w:pPr>
              <w:rPr>
                <w:rFonts w:ascii="Arial" w:hAnsi="Arial"/>
                <w:b/>
              </w:rPr>
            </w:pPr>
          </w:p>
        </w:tc>
        <w:tc>
          <w:tcPr>
            <w:tcW w:w="4133" w:type="dxa"/>
            <w:gridSpan w:val="2"/>
          </w:tcPr>
          <w:p w:rsidR="00BA16B7" w:rsidRPr="00CE424D" w:rsidRDefault="00BA16B7" w:rsidP="00B73F8A">
            <w:pPr>
              <w:spacing w:before="60" w:after="120"/>
              <w:rPr>
                <w:rFonts w:ascii="Arial" w:hAnsi="Arial"/>
                <w:b/>
                <w:sz w:val="24"/>
                <w:szCs w:val="24"/>
              </w:rPr>
            </w:pPr>
            <w:r w:rsidRPr="00CE424D">
              <w:rPr>
                <w:rFonts w:ascii="Arial" w:hAnsi="Arial"/>
                <w:b/>
                <w:sz w:val="24"/>
                <w:szCs w:val="24"/>
              </w:rPr>
              <w:t>Tipp</w:t>
            </w:r>
          </w:p>
          <w:p w:rsidR="004E6FED" w:rsidRPr="00CE424D" w:rsidRDefault="004E6FED" w:rsidP="004E6FED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Unternehmen unterstützen Anlässe oder Personen</w:t>
            </w:r>
          </w:p>
          <w:p w:rsidR="004E6FED" w:rsidRPr="00CE424D" w:rsidRDefault="004E6FED" w:rsidP="004E6FED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machen so Werbung</w:t>
            </w:r>
          </w:p>
          <w:p w:rsidR="004E6FED" w:rsidRPr="00CE424D" w:rsidRDefault="004E6FED" w:rsidP="004E6FED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gehört zur M</w:t>
            </w:r>
            <w:r w:rsidR="00023A6E">
              <w:rPr>
                <w:rFonts w:ascii="Arial" w:hAnsi="Arial"/>
                <w:sz w:val="24"/>
                <w:szCs w:val="24"/>
              </w:rPr>
              <w:t>a</w:t>
            </w:r>
            <w:r w:rsidRPr="00CE424D">
              <w:rPr>
                <w:rFonts w:ascii="Arial" w:hAnsi="Arial"/>
                <w:sz w:val="24"/>
                <w:szCs w:val="24"/>
              </w:rPr>
              <w:t>rketingstrategie</w:t>
            </w:r>
          </w:p>
          <w:p w:rsidR="00BA16B7" w:rsidRPr="00CE424D" w:rsidRDefault="00BA16B7" w:rsidP="007C1C5F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874818" w:rsidRDefault="00874818" w:rsidP="00C8597C">
      <w:pPr>
        <w:spacing w:line="360" w:lineRule="auto"/>
        <w:rPr>
          <w:rFonts w:ascii="Arial" w:hAnsi="Arial"/>
          <w:sz w:val="20"/>
        </w:rPr>
      </w:pPr>
    </w:p>
    <w:p w:rsidR="00874818" w:rsidRDefault="0087481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CE424D" w:rsidRPr="00CE424D" w:rsidRDefault="00CE424D" w:rsidP="00C8597C">
      <w:pPr>
        <w:spacing w:line="360" w:lineRule="auto"/>
        <w:rPr>
          <w:rFonts w:ascii="Arial" w:hAnsi="Arial"/>
          <w:sz w:val="20"/>
        </w:rPr>
      </w:pPr>
      <w:bookmarkStart w:id="0" w:name="_GoBack"/>
      <w:bookmarkEnd w:id="0"/>
    </w:p>
    <w:tbl>
      <w:tblPr>
        <w:tblStyle w:val="Tabellenraster"/>
        <w:tblW w:w="8846" w:type="dxa"/>
        <w:tblInd w:w="357" w:type="dxa"/>
        <w:tblLook w:val="04A0" w:firstRow="1" w:lastRow="0" w:firstColumn="1" w:lastColumn="0" w:noHBand="0" w:noVBand="1"/>
      </w:tblPr>
      <w:tblGrid>
        <w:gridCol w:w="3153"/>
        <w:gridCol w:w="993"/>
        <w:gridCol w:w="567"/>
        <w:gridCol w:w="3402"/>
        <w:gridCol w:w="731"/>
      </w:tblGrid>
      <w:tr w:rsidR="00C8597C" w:rsidRPr="00CE424D" w:rsidTr="00F911CE">
        <w:tc>
          <w:tcPr>
            <w:tcW w:w="3153" w:type="dxa"/>
          </w:tcPr>
          <w:p w:rsidR="00C8597C" w:rsidRPr="00CE424D" w:rsidRDefault="00C8597C" w:rsidP="00B73F8A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Image</w:t>
            </w:r>
          </w:p>
        </w:tc>
        <w:tc>
          <w:tcPr>
            <w:tcW w:w="993" w:type="dxa"/>
          </w:tcPr>
          <w:p w:rsidR="00C8597C" w:rsidRPr="00CE424D" w:rsidRDefault="00C8597C" w:rsidP="00B73F8A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597C" w:rsidRPr="00CE424D" w:rsidRDefault="00C8597C" w:rsidP="00B73F8A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:rsidR="00C8597C" w:rsidRPr="00CE424D" w:rsidRDefault="00C8597C" w:rsidP="00B73F8A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Marketing</w:t>
            </w:r>
          </w:p>
        </w:tc>
        <w:tc>
          <w:tcPr>
            <w:tcW w:w="731" w:type="dxa"/>
          </w:tcPr>
          <w:p w:rsidR="00C8597C" w:rsidRPr="00CE424D" w:rsidRDefault="00B047E9" w:rsidP="00B73F8A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3</w:t>
            </w:r>
          </w:p>
        </w:tc>
      </w:tr>
      <w:tr w:rsidR="00C8597C" w:rsidRPr="00CE424D" w:rsidTr="00F911CE">
        <w:trPr>
          <w:trHeight w:hRule="exact" w:val="2552"/>
        </w:trPr>
        <w:tc>
          <w:tcPr>
            <w:tcW w:w="4146" w:type="dxa"/>
            <w:gridSpan w:val="2"/>
          </w:tcPr>
          <w:p w:rsidR="00C8597C" w:rsidRPr="00CE424D" w:rsidRDefault="00C8597C" w:rsidP="00B73F8A">
            <w:pPr>
              <w:spacing w:before="60" w:after="120"/>
              <w:rPr>
                <w:rFonts w:ascii="Arial" w:hAnsi="Arial"/>
                <w:b/>
                <w:sz w:val="24"/>
                <w:szCs w:val="24"/>
              </w:rPr>
            </w:pPr>
            <w:r w:rsidRPr="00CE424D">
              <w:rPr>
                <w:rFonts w:ascii="Arial" w:hAnsi="Arial"/>
                <w:b/>
                <w:sz w:val="24"/>
                <w:szCs w:val="24"/>
              </w:rPr>
              <w:t>Tipp</w:t>
            </w:r>
          </w:p>
          <w:p w:rsidR="00C8597C" w:rsidRPr="00CE424D" w:rsidRDefault="00C8597C" w:rsidP="00C8597C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Bild, Vorstellung von jemandem oder einer Sache</w:t>
            </w:r>
          </w:p>
          <w:p w:rsidR="00C8597C" w:rsidRPr="00CE424D" w:rsidRDefault="00C8597C" w:rsidP="00C8597C">
            <w:pPr>
              <w:spacing w:after="120"/>
              <w:rPr>
                <w:rFonts w:ascii="Arial" w:hAnsi="Arial"/>
                <w:sz w:val="24"/>
                <w:szCs w:val="24"/>
              </w:rPr>
            </w:pPr>
          </w:p>
          <w:p w:rsidR="00C8597C" w:rsidRPr="00CE424D" w:rsidRDefault="00C8597C" w:rsidP="00C8597C">
            <w:pPr>
              <w:spacing w:after="12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597C" w:rsidRPr="00CE424D" w:rsidRDefault="00C8597C" w:rsidP="00B73F8A">
            <w:pPr>
              <w:rPr>
                <w:rFonts w:ascii="Arial" w:hAnsi="Arial"/>
                <w:b/>
              </w:rPr>
            </w:pPr>
          </w:p>
        </w:tc>
        <w:tc>
          <w:tcPr>
            <w:tcW w:w="4133" w:type="dxa"/>
            <w:gridSpan w:val="2"/>
          </w:tcPr>
          <w:p w:rsidR="00C8597C" w:rsidRPr="00CE424D" w:rsidRDefault="00C8597C" w:rsidP="00B73F8A">
            <w:pPr>
              <w:spacing w:before="60" w:after="120"/>
              <w:rPr>
                <w:rFonts w:ascii="Arial" w:hAnsi="Arial"/>
                <w:b/>
                <w:sz w:val="24"/>
                <w:szCs w:val="24"/>
              </w:rPr>
            </w:pPr>
            <w:r w:rsidRPr="00CE424D">
              <w:rPr>
                <w:rFonts w:ascii="Arial" w:hAnsi="Arial"/>
                <w:b/>
                <w:sz w:val="24"/>
                <w:szCs w:val="24"/>
              </w:rPr>
              <w:t>Tipp</w:t>
            </w:r>
          </w:p>
          <w:p w:rsidR="00C8597C" w:rsidRPr="00CE424D" w:rsidRDefault="00C8597C" w:rsidP="00C8597C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Konzept des Unternehmens zur Kundenzufriedenheit</w:t>
            </w:r>
          </w:p>
          <w:p w:rsidR="00C8597C" w:rsidRPr="00CE424D" w:rsidRDefault="00C8597C" w:rsidP="00C8597C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Strategie zur Beeinflussung des Kaufentscheids</w:t>
            </w:r>
          </w:p>
          <w:p w:rsidR="00C8597C" w:rsidRPr="00CE424D" w:rsidRDefault="00C8597C" w:rsidP="00C8597C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Produkte / Dienstleistungen dem Konsumenten positiv anbieten</w:t>
            </w:r>
          </w:p>
          <w:p w:rsidR="00C8597C" w:rsidRPr="00CE424D" w:rsidRDefault="00C8597C" w:rsidP="00B73F8A">
            <w:pPr>
              <w:spacing w:after="120"/>
              <w:rPr>
                <w:rFonts w:ascii="Arial" w:hAnsi="Arial"/>
                <w:sz w:val="24"/>
                <w:szCs w:val="24"/>
              </w:rPr>
            </w:pPr>
          </w:p>
          <w:p w:rsidR="00C8597C" w:rsidRPr="00CE424D" w:rsidRDefault="00C8597C" w:rsidP="00B73F8A">
            <w:pPr>
              <w:spacing w:after="12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C8597C" w:rsidRPr="00CE424D" w:rsidRDefault="00C8597C" w:rsidP="00C8597C">
      <w:pPr>
        <w:spacing w:line="360" w:lineRule="auto"/>
        <w:rPr>
          <w:rFonts w:ascii="Arial" w:hAnsi="Arial"/>
          <w:sz w:val="20"/>
        </w:rPr>
      </w:pPr>
    </w:p>
    <w:tbl>
      <w:tblPr>
        <w:tblStyle w:val="Tabellenraster"/>
        <w:tblW w:w="8846" w:type="dxa"/>
        <w:tblInd w:w="357" w:type="dxa"/>
        <w:tblLook w:val="04A0" w:firstRow="1" w:lastRow="0" w:firstColumn="1" w:lastColumn="0" w:noHBand="0" w:noVBand="1"/>
      </w:tblPr>
      <w:tblGrid>
        <w:gridCol w:w="3153"/>
        <w:gridCol w:w="993"/>
        <w:gridCol w:w="567"/>
        <w:gridCol w:w="3402"/>
        <w:gridCol w:w="731"/>
      </w:tblGrid>
      <w:tr w:rsidR="00C8597C" w:rsidRPr="00CE424D" w:rsidTr="00F911CE">
        <w:tc>
          <w:tcPr>
            <w:tcW w:w="3153" w:type="dxa"/>
          </w:tcPr>
          <w:p w:rsidR="00C8597C" w:rsidRPr="00CE424D" w:rsidRDefault="00B047E9" w:rsidP="00B73F8A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Sortiment</w:t>
            </w:r>
          </w:p>
        </w:tc>
        <w:tc>
          <w:tcPr>
            <w:tcW w:w="993" w:type="dxa"/>
          </w:tcPr>
          <w:p w:rsidR="00C8597C" w:rsidRPr="00CE424D" w:rsidRDefault="00C8597C" w:rsidP="00B73F8A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597C" w:rsidRPr="00CE424D" w:rsidRDefault="00C8597C" w:rsidP="00B73F8A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:rsidR="00C8597C" w:rsidRPr="00CE424D" w:rsidRDefault="00473FC3" w:rsidP="00B73F8A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Logo</w:t>
            </w:r>
          </w:p>
        </w:tc>
        <w:tc>
          <w:tcPr>
            <w:tcW w:w="731" w:type="dxa"/>
          </w:tcPr>
          <w:p w:rsidR="00C8597C" w:rsidRPr="00CE424D" w:rsidRDefault="00473FC3" w:rsidP="00B73F8A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3</w:t>
            </w:r>
          </w:p>
        </w:tc>
      </w:tr>
      <w:tr w:rsidR="00C8597C" w:rsidRPr="00CE424D" w:rsidTr="00F45E1A">
        <w:trPr>
          <w:trHeight w:hRule="exact" w:val="2552"/>
        </w:trPr>
        <w:tc>
          <w:tcPr>
            <w:tcW w:w="4146" w:type="dxa"/>
            <w:gridSpan w:val="2"/>
          </w:tcPr>
          <w:p w:rsidR="00C8597C" w:rsidRPr="00CE424D" w:rsidRDefault="00C8597C" w:rsidP="00B73F8A">
            <w:pPr>
              <w:spacing w:before="60" w:after="120"/>
              <w:rPr>
                <w:rFonts w:ascii="Arial" w:hAnsi="Arial"/>
                <w:b/>
                <w:sz w:val="24"/>
                <w:szCs w:val="24"/>
              </w:rPr>
            </w:pPr>
            <w:r w:rsidRPr="00CE424D">
              <w:rPr>
                <w:rFonts w:ascii="Arial" w:hAnsi="Arial"/>
                <w:b/>
                <w:sz w:val="24"/>
                <w:szCs w:val="24"/>
              </w:rPr>
              <w:t>Tipp</w:t>
            </w:r>
          </w:p>
          <w:p w:rsidR="00B047E9" w:rsidRPr="00CE424D" w:rsidRDefault="00473FC3" w:rsidP="00B047E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a</w:t>
            </w:r>
            <w:r w:rsidR="00B047E9" w:rsidRPr="00CE424D">
              <w:rPr>
                <w:rFonts w:ascii="Arial" w:hAnsi="Arial"/>
                <w:sz w:val="24"/>
                <w:szCs w:val="24"/>
              </w:rPr>
              <w:t>lle Waren, die zur Verfügung st</w:t>
            </w:r>
            <w:r w:rsidR="00B047E9" w:rsidRPr="00CE424D">
              <w:rPr>
                <w:rFonts w:ascii="Arial" w:hAnsi="Arial"/>
                <w:sz w:val="24"/>
                <w:szCs w:val="24"/>
              </w:rPr>
              <w:t>e</w:t>
            </w:r>
            <w:r w:rsidR="00B047E9" w:rsidRPr="00CE424D">
              <w:rPr>
                <w:rFonts w:ascii="Arial" w:hAnsi="Arial"/>
                <w:sz w:val="24"/>
                <w:szCs w:val="24"/>
              </w:rPr>
              <w:t>hen</w:t>
            </w:r>
          </w:p>
          <w:p w:rsidR="00B047E9" w:rsidRPr="00CE424D" w:rsidRDefault="00B047E9" w:rsidP="00B047E9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Warenangebot</w:t>
            </w:r>
          </w:p>
          <w:p w:rsidR="00C8597C" w:rsidRPr="00CE424D" w:rsidRDefault="00C8597C" w:rsidP="00C8597C">
            <w:pPr>
              <w:spacing w:after="12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597C" w:rsidRPr="00CE424D" w:rsidRDefault="00C8597C" w:rsidP="00B73F8A">
            <w:pPr>
              <w:rPr>
                <w:rFonts w:ascii="Arial" w:hAnsi="Arial"/>
                <w:b/>
              </w:rPr>
            </w:pPr>
          </w:p>
        </w:tc>
        <w:tc>
          <w:tcPr>
            <w:tcW w:w="4133" w:type="dxa"/>
            <w:gridSpan w:val="2"/>
          </w:tcPr>
          <w:p w:rsidR="00C8597C" w:rsidRPr="00CE424D" w:rsidRDefault="00C8597C" w:rsidP="00B73F8A">
            <w:pPr>
              <w:spacing w:before="60" w:after="120"/>
              <w:rPr>
                <w:rFonts w:ascii="Arial" w:hAnsi="Arial"/>
                <w:b/>
                <w:sz w:val="24"/>
                <w:szCs w:val="24"/>
              </w:rPr>
            </w:pPr>
            <w:r w:rsidRPr="00CE424D">
              <w:rPr>
                <w:rFonts w:ascii="Arial" w:hAnsi="Arial"/>
                <w:b/>
                <w:sz w:val="24"/>
                <w:szCs w:val="24"/>
              </w:rPr>
              <w:t>Tipp</w:t>
            </w:r>
          </w:p>
          <w:p w:rsidR="00473FC3" w:rsidRPr="00CE424D" w:rsidRDefault="00473FC3" w:rsidP="00473FC3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grafisches Zeichen für ein Unte</w:t>
            </w:r>
            <w:r w:rsidRPr="00CE424D">
              <w:rPr>
                <w:rFonts w:ascii="Arial" w:hAnsi="Arial"/>
                <w:sz w:val="24"/>
                <w:szCs w:val="24"/>
              </w:rPr>
              <w:t>r</w:t>
            </w:r>
            <w:r w:rsidRPr="00CE424D">
              <w:rPr>
                <w:rFonts w:ascii="Arial" w:hAnsi="Arial"/>
                <w:sz w:val="24"/>
                <w:szCs w:val="24"/>
              </w:rPr>
              <w:t>nehmen oder Produkt</w:t>
            </w:r>
          </w:p>
          <w:p w:rsidR="00473FC3" w:rsidRPr="00CE424D" w:rsidRDefault="00473FC3" w:rsidP="00473FC3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kann aus Buchstaben oder Wort bestehen</w:t>
            </w:r>
          </w:p>
          <w:p w:rsidR="00473FC3" w:rsidRPr="00CE424D" w:rsidRDefault="00473FC3" w:rsidP="00473FC3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kann aus abstrakten Zeichenkomb</w:t>
            </w:r>
            <w:r w:rsidRPr="00CE424D">
              <w:rPr>
                <w:rFonts w:ascii="Arial" w:hAnsi="Arial"/>
                <w:sz w:val="24"/>
                <w:szCs w:val="24"/>
              </w:rPr>
              <w:t>i</w:t>
            </w:r>
            <w:r w:rsidRPr="00CE424D">
              <w:rPr>
                <w:rFonts w:ascii="Arial" w:hAnsi="Arial"/>
                <w:sz w:val="24"/>
                <w:szCs w:val="24"/>
              </w:rPr>
              <w:t>nationen bestehen</w:t>
            </w:r>
          </w:p>
          <w:p w:rsidR="00C8597C" w:rsidRPr="00CE424D" w:rsidRDefault="00C8597C" w:rsidP="00B73F8A">
            <w:pPr>
              <w:spacing w:after="120"/>
              <w:rPr>
                <w:rFonts w:ascii="Arial" w:hAnsi="Arial"/>
                <w:sz w:val="24"/>
                <w:szCs w:val="24"/>
              </w:rPr>
            </w:pPr>
          </w:p>
          <w:p w:rsidR="00C8597C" w:rsidRPr="00CE424D" w:rsidRDefault="00C8597C" w:rsidP="00B73F8A">
            <w:pPr>
              <w:spacing w:after="12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CE424D" w:rsidRDefault="00CE424D" w:rsidP="00C8597C">
      <w:pPr>
        <w:spacing w:line="360" w:lineRule="auto"/>
        <w:rPr>
          <w:rFonts w:ascii="Arial" w:hAnsi="Arial"/>
          <w:sz w:val="20"/>
        </w:rPr>
      </w:pPr>
    </w:p>
    <w:tbl>
      <w:tblPr>
        <w:tblStyle w:val="Tabellenraster"/>
        <w:tblW w:w="8846" w:type="dxa"/>
        <w:tblInd w:w="357" w:type="dxa"/>
        <w:tblLook w:val="04A0" w:firstRow="1" w:lastRow="0" w:firstColumn="1" w:lastColumn="0" w:noHBand="0" w:noVBand="1"/>
      </w:tblPr>
      <w:tblGrid>
        <w:gridCol w:w="3153"/>
        <w:gridCol w:w="993"/>
        <w:gridCol w:w="567"/>
        <w:gridCol w:w="3402"/>
        <w:gridCol w:w="731"/>
      </w:tblGrid>
      <w:tr w:rsidR="00C8597C" w:rsidRPr="00CE424D" w:rsidTr="00F911CE">
        <w:tc>
          <w:tcPr>
            <w:tcW w:w="3153" w:type="dxa"/>
          </w:tcPr>
          <w:p w:rsidR="00C8597C" w:rsidRPr="00CE424D" w:rsidRDefault="00CE424D" w:rsidP="00B73F8A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sz w:val="20"/>
              </w:rPr>
              <w:br w:type="page"/>
            </w:r>
            <w:r w:rsidR="00473FC3" w:rsidRPr="00CE424D">
              <w:rPr>
                <w:rFonts w:ascii="Arial" w:hAnsi="Arial"/>
                <w:b/>
                <w:sz w:val="28"/>
                <w:szCs w:val="28"/>
              </w:rPr>
              <w:t>Innovation</w:t>
            </w:r>
          </w:p>
        </w:tc>
        <w:tc>
          <w:tcPr>
            <w:tcW w:w="993" w:type="dxa"/>
          </w:tcPr>
          <w:p w:rsidR="00C8597C" w:rsidRPr="00CE424D" w:rsidRDefault="00473FC3" w:rsidP="00B73F8A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597C" w:rsidRPr="00CE424D" w:rsidRDefault="00C8597C" w:rsidP="00B73F8A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:rsidR="00C8597C" w:rsidRPr="00CE424D" w:rsidRDefault="00227430" w:rsidP="00B73F8A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brand</w:t>
            </w:r>
          </w:p>
        </w:tc>
        <w:tc>
          <w:tcPr>
            <w:tcW w:w="731" w:type="dxa"/>
          </w:tcPr>
          <w:p w:rsidR="00C8597C" w:rsidRPr="00CE424D" w:rsidRDefault="00227430" w:rsidP="00B73F8A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E424D">
              <w:rPr>
                <w:rFonts w:ascii="Arial" w:hAnsi="Arial"/>
                <w:b/>
                <w:sz w:val="28"/>
                <w:szCs w:val="28"/>
              </w:rPr>
              <w:t>4</w:t>
            </w:r>
          </w:p>
        </w:tc>
      </w:tr>
      <w:tr w:rsidR="00C8597C" w:rsidRPr="00CE424D" w:rsidTr="00F45E1A">
        <w:trPr>
          <w:trHeight w:hRule="exact" w:val="2552"/>
        </w:trPr>
        <w:tc>
          <w:tcPr>
            <w:tcW w:w="4146" w:type="dxa"/>
            <w:gridSpan w:val="2"/>
          </w:tcPr>
          <w:p w:rsidR="00C8597C" w:rsidRPr="00CE424D" w:rsidRDefault="00C8597C" w:rsidP="00B73F8A">
            <w:pPr>
              <w:spacing w:before="60" w:after="120"/>
              <w:rPr>
                <w:rFonts w:ascii="Arial" w:hAnsi="Arial"/>
                <w:b/>
                <w:sz w:val="24"/>
                <w:szCs w:val="24"/>
              </w:rPr>
            </w:pPr>
            <w:r w:rsidRPr="00CE424D">
              <w:rPr>
                <w:rFonts w:ascii="Arial" w:hAnsi="Arial"/>
                <w:b/>
                <w:sz w:val="24"/>
                <w:szCs w:val="24"/>
              </w:rPr>
              <w:t>Tipp</w:t>
            </w:r>
          </w:p>
          <w:p w:rsidR="00473FC3" w:rsidRPr="00CE424D" w:rsidRDefault="00473FC3" w:rsidP="00473FC3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neue, fortschrittliche Idee für ein Produkt</w:t>
            </w:r>
          </w:p>
          <w:p w:rsidR="00473FC3" w:rsidRPr="00CE424D" w:rsidRDefault="00473FC3" w:rsidP="00473FC3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Lösungsvorschlag zur Verbesserung von Produkten und Prozessen</w:t>
            </w:r>
          </w:p>
          <w:p w:rsidR="00473FC3" w:rsidRPr="00CE424D" w:rsidRDefault="00473FC3" w:rsidP="00473FC3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Veränderung durch Anwendung neuer Ideen und Techniken</w:t>
            </w:r>
          </w:p>
          <w:p w:rsidR="00C8597C" w:rsidRPr="00CE424D" w:rsidRDefault="00C8597C" w:rsidP="00C8597C">
            <w:pPr>
              <w:spacing w:after="12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597C" w:rsidRPr="00CE424D" w:rsidRDefault="00C8597C" w:rsidP="00B73F8A">
            <w:pPr>
              <w:rPr>
                <w:rFonts w:ascii="Arial" w:hAnsi="Arial"/>
                <w:b/>
              </w:rPr>
            </w:pPr>
          </w:p>
        </w:tc>
        <w:tc>
          <w:tcPr>
            <w:tcW w:w="4133" w:type="dxa"/>
            <w:gridSpan w:val="2"/>
          </w:tcPr>
          <w:p w:rsidR="00C8597C" w:rsidRPr="00CE424D" w:rsidRDefault="00C8597C" w:rsidP="00B73F8A">
            <w:pPr>
              <w:spacing w:before="60" w:after="120"/>
              <w:rPr>
                <w:rFonts w:ascii="Arial" w:hAnsi="Arial"/>
                <w:b/>
                <w:sz w:val="24"/>
                <w:szCs w:val="24"/>
              </w:rPr>
            </w:pPr>
            <w:r w:rsidRPr="00CE424D">
              <w:rPr>
                <w:rFonts w:ascii="Arial" w:hAnsi="Arial"/>
                <w:b/>
                <w:sz w:val="24"/>
                <w:szCs w:val="24"/>
              </w:rPr>
              <w:t>Tipp</w:t>
            </w:r>
          </w:p>
          <w:p w:rsidR="00227430" w:rsidRPr="00CE424D" w:rsidRDefault="00227430" w:rsidP="00227430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englischer Begriff für Marke</w:t>
            </w:r>
          </w:p>
          <w:p w:rsidR="00227430" w:rsidRPr="00CE424D" w:rsidRDefault="00227430" w:rsidP="00227430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steht für Eigenschaften des Produ</w:t>
            </w:r>
            <w:r w:rsidRPr="00CE424D">
              <w:rPr>
                <w:rFonts w:ascii="Arial" w:hAnsi="Arial"/>
                <w:sz w:val="24"/>
                <w:szCs w:val="24"/>
              </w:rPr>
              <w:t>k</w:t>
            </w:r>
            <w:r w:rsidRPr="00CE424D">
              <w:rPr>
                <w:rFonts w:ascii="Arial" w:hAnsi="Arial"/>
                <w:sz w:val="24"/>
                <w:szCs w:val="24"/>
              </w:rPr>
              <w:t>tes</w:t>
            </w:r>
          </w:p>
          <w:p w:rsidR="00227430" w:rsidRPr="00CE424D" w:rsidRDefault="00227430" w:rsidP="00227430">
            <w:pPr>
              <w:spacing w:after="120"/>
              <w:rPr>
                <w:rFonts w:ascii="Arial" w:hAnsi="Arial"/>
                <w:sz w:val="24"/>
                <w:szCs w:val="24"/>
              </w:rPr>
            </w:pPr>
            <w:r w:rsidRPr="00CE424D">
              <w:rPr>
                <w:rFonts w:ascii="Arial" w:hAnsi="Arial"/>
                <w:sz w:val="24"/>
                <w:szCs w:val="24"/>
              </w:rPr>
              <w:t>dient als Abgrenzung zur Konku</w:t>
            </w:r>
            <w:r w:rsidRPr="00CE424D">
              <w:rPr>
                <w:rFonts w:ascii="Arial" w:hAnsi="Arial"/>
                <w:sz w:val="24"/>
                <w:szCs w:val="24"/>
              </w:rPr>
              <w:t>r</w:t>
            </w:r>
            <w:r w:rsidRPr="00CE424D">
              <w:rPr>
                <w:rFonts w:ascii="Arial" w:hAnsi="Arial"/>
                <w:sz w:val="24"/>
                <w:szCs w:val="24"/>
              </w:rPr>
              <w:t>renz</w:t>
            </w:r>
          </w:p>
          <w:p w:rsidR="00C8597C" w:rsidRPr="00CE424D" w:rsidRDefault="00C8597C" w:rsidP="00C8597C">
            <w:pPr>
              <w:spacing w:after="12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C8597C" w:rsidRPr="000B3CB0" w:rsidRDefault="00C8597C" w:rsidP="00C8597C">
      <w:pPr>
        <w:spacing w:line="360" w:lineRule="auto"/>
        <w:rPr>
          <w:rFonts w:ascii="Arial" w:hAnsi="Arial"/>
          <w:sz w:val="20"/>
        </w:rPr>
      </w:pPr>
    </w:p>
    <w:p w:rsidR="00C8597C" w:rsidRPr="000B3CB0" w:rsidRDefault="00C8597C" w:rsidP="00C8597C">
      <w:pPr>
        <w:spacing w:line="360" w:lineRule="auto"/>
        <w:rPr>
          <w:rFonts w:ascii="Arial" w:hAnsi="Arial"/>
          <w:sz w:val="20"/>
        </w:rPr>
      </w:pPr>
    </w:p>
    <w:p w:rsidR="00C8597C" w:rsidRPr="000B3CB0" w:rsidRDefault="00C8597C" w:rsidP="007D443E">
      <w:pPr>
        <w:spacing w:line="360" w:lineRule="auto"/>
        <w:rPr>
          <w:rFonts w:ascii="Arial" w:hAnsi="Arial"/>
          <w:sz w:val="20"/>
        </w:rPr>
      </w:pPr>
    </w:p>
    <w:sectPr w:rsidR="00C8597C" w:rsidRPr="000B3CB0" w:rsidSect="004761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8" w:right="1418" w:bottom="1134" w:left="1418" w:header="70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1F" w:rsidRDefault="00F2761F">
      <w:r>
        <w:separator/>
      </w:r>
    </w:p>
  </w:endnote>
  <w:endnote w:type="continuationSeparator" w:id="0">
    <w:p w:rsidR="00F2761F" w:rsidRDefault="00F2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61" w:rsidRDefault="0025476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0962C2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74818">
            <w:rPr>
              <w:rFonts w:ascii="Arial" w:hAnsi="Arial"/>
              <w:b/>
              <w:noProof/>
              <w:sz w:val="16"/>
              <w:szCs w:val="16"/>
            </w:rPr>
            <w:t>4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874818">
            <w:fldChar w:fldCharType="begin"/>
          </w:r>
          <w:r w:rsidR="00874818">
            <w:instrText xml:space="preserve"> NUMPAGES   \* MERGEFORMAT </w:instrText>
          </w:r>
          <w:r w:rsidR="00874818">
            <w:fldChar w:fldCharType="separate"/>
          </w:r>
          <w:r w:rsidR="00874818" w:rsidRPr="00874818">
            <w:rPr>
              <w:rFonts w:ascii="Arial" w:hAnsi="Arial"/>
              <w:b/>
              <w:noProof/>
              <w:sz w:val="16"/>
              <w:szCs w:val="16"/>
            </w:rPr>
            <w:t>4</w:t>
          </w:r>
          <w:r w:rsidR="00874818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874818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7481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874818">
            <w:fldChar w:fldCharType="begin"/>
          </w:r>
          <w:r w:rsidR="00874818">
            <w:instrText xml:space="preserve"> NUMPAGES   \* MERGEFORMAT </w:instrText>
          </w:r>
          <w:r w:rsidR="00874818">
            <w:fldChar w:fldCharType="separate"/>
          </w:r>
          <w:r w:rsidR="00874818" w:rsidRPr="00874818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="00874818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1F" w:rsidRDefault="00F2761F">
      <w:r>
        <w:separator/>
      </w:r>
    </w:p>
  </w:footnote>
  <w:footnote w:type="continuationSeparator" w:id="0">
    <w:p w:rsidR="00F2761F" w:rsidRDefault="00F27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61" w:rsidRDefault="002547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5738"/>
      <w:gridCol w:w="3618"/>
    </w:tblGrid>
    <w:tr w:rsidR="00254761" w:rsidTr="0062319D">
      <w:trPr>
        <w:trHeight w:hRule="exact" w:val="227"/>
      </w:trPr>
      <w:tc>
        <w:tcPr>
          <w:tcW w:w="9356" w:type="dxa"/>
          <w:gridSpan w:val="2"/>
        </w:tcPr>
        <w:p w:rsidR="00254761" w:rsidRPr="008103E2" w:rsidRDefault="00254761" w:rsidP="0062319D">
          <w:pPr>
            <w:pStyle w:val="Kopfzeile"/>
            <w:rPr>
              <w:rFonts w:ascii="Arial" w:hAnsi="Arial"/>
              <w:sz w:val="20"/>
            </w:rPr>
          </w:pPr>
        </w:p>
      </w:tc>
    </w:tr>
    <w:tr w:rsidR="00254761" w:rsidTr="0062319D">
      <w:trPr>
        <w:trHeight w:hRule="exact" w:val="624"/>
      </w:trPr>
      <w:tc>
        <w:tcPr>
          <w:tcW w:w="5738" w:type="dxa"/>
          <w:vMerge w:val="restart"/>
        </w:tcPr>
        <w:p w:rsidR="00254761" w:rsidRDefault="00254761" w:rsidP="0062319D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51B97C2" wp14:editId="0E99A8F9">
                <wp:extent cx="1982237" cy="504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8" w:type="dxa"/>
          <w:vAlign w:val="bottom"/>
        </w:tcPr>
        <w:p w:rsidR="00254761" w:rsidRPr="002D01FD" w:rsidRDefault="00254761" w:rsidP="0062319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2</w:t>
          </w:r>
        </w:p>
      </w:tc>
    </w:tr>
    <w:tr w:rsidR="00254761" w:rsidTr="0062319D">
      <w:trPr>
        <w:trHeight w:hRule="exact" w:val="195"/>
      </w:trPr>
      <w:tc>
        <w:tcPr>
          <w:tcW w:w="5738" w:type="dxa"/>
          <w:vMerge/>
        </w:tcPr>
        <w:p w:rsidR="00254761" w:rsidRDefault="00254761" w:rsidP="0062319D">
          <w:pPr>
            <w:pStyle w:val="Kopfzeile"/>
          </w:pPr>
        </w:p>
      </w:tc>
      <w:tc>
        <w:tcPr>
          <w:tcW w:w="3618" w:type="dxa"/>
          <w:vAlign w:val="bottom"/>
        </w:tcPr>
        <w:p w:rsidR="00254761" w:rsidRPr="002D01FD" w:rsidRDefault="00254761" w:rsidP="0062319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254761" w:rsidTr="0062319D">
      <w:trPr>
        <w:trHeight w:hRule="exact" w:val="227"/>
      </w:trPr>
      <w:tc>
        <w:tcPr>
          <w:tcW w:w="9356" w:type="dxa"/>
          <w:gridSpan w:val="2"/>
        </w:tcPr>
        <w:p w:rsidR="00254761" w:rsidRDefault="00254761" w:rsidP="0062319D">
          <w:pPr>
            <w:pStyle w:val="Kopfzeile"/>
          </w:pPr>
        </w:p>
      </w:tc>
    </w:tr>
    <w:tr w:rsidR="00254761" w:rsidRPr="00A87B14" w:rsidTr="0062319D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254761" w:rsidRPr="00A87B14" w:rsidRDefault="00254761" w:rsidP="0062319D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D6696F">
            <w:rPr>
              <w:rFonts w:ascii="Arial" w:hAnsi="Arial"/>
              <w:b/>
              <w:sz w:val="18"/>
              <w:szCs w:val="18"/>
            </w:rPr>
            <w:t>Marken – Sind sie’s wert?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2806"/>
      <w:gridCol w:w="3618"/>
    </w:tblGrid>
    <w:tr w:rsidR="00B25843" w:rsidTr="0052099F">
      <w:trPr>
        <w:trHeight w:val="227"/>
      </w:trPr>
      <w:tc>
        <w:tcPr>
          <w:tcW w:w="9356" w:type="dxa"/>
          <w:gridSpan w:val="4"/>
          <w:vAlign w:val="center"/>
        </w:tcPr>
        <w:p w:rsidR="00B25843" w:rsidRPr="00092BCF" w:rsidRDefault="00B25843" w:rsidP="0052099F">
          <w:pPr>
            <w:pStyle w:val="Kopfzeile"/>
            <w:rPr>
              <w:rFonts w:ascii="Arial" w:hAnsi="Arial"/>
              <w:sz w:val="20"/>
            </w:rPr>
          </w:pPr>
        </w:p>
      </w:tc>
    </w:tr>
    <w:tr w:rsidR="00B25843" w:rsidTr="0052099F">
      <w:trPr>
        <w:trHeight w:hRule="exact" w:val="624"/>
      </w:trPr>
      <w:tc>
        <w:tcPr>
          <w:tcW w:w="5738" w:type="dxa"/>
          <w:gridSpan w:val="3"/>
          <w:vMerge w:val="restart"/>
        </w:tcPr>
        <w:p w:rsidR="00B25843" w:rsidRDefault="00B25843" w:rsidP="0052099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8125F6A" wp14:editId="43E30F18">
                <wp:extent cx="1982237" cy="504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25843" w:rsidRDefault="00B25843" w:rsidP="0052099F">
          <w:pPr>
            <w:pStyle w:val="Kopfzeile"/>
          </w:pPr>
        </w:p>
        <w:p w:rsidR="00B25843" w:rsidRPr="0008046F" w:rsidRDefault="00B25843" w:rsidP="0052099F">
          <w:pPr>
            <w:jc w:val="center"/>
          </w:pPr>
        </w:p>
      </w:tc>
      <w:tc>
        <w:tcPr>
          <w:tcW w:w="3618" w:type="dxa"/>
          <w:vAlign w:val="bottom"/>
        </w:tcPr>
        <w:p w:rsidR="00B25843" w:rsidRPr="002D01FD" w:rsidRDefault="00B25843" w:rsidP="0052099F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2</w:t>
          </w:r>
        </w:p>
      </w:tc>
    </w:tr>
    <w:tr w:rsidR="00B25843" w:rsidTr="0052099F">
      <w:trPr>
        <w:trHeight w:hRule="exact" w:val="195"/>
      </w:trPr>
      <w:tc>
        <w:tcPr>
          <w:tcW w:w="5738" w:type="dxa"/>
          <w:gridSpan w:val="3"/>
          <w:vMerge/>
        </w:tcPr>
        <w:p w:rsidR="00B25843" w:rsidRDefault="00B25843" w:rsidP="0052099F">
          <w:pPr>
            <w:pStyle w:val="Kopfzeile"/>
          </w:pPr>
        </w:p>
      </w:tc>
      <w:tc>
        <w:tcPr>
          <w:tcW w:w="3618" w:type="dxa"/>
          <w:vAlign w:val="bottom"/>
        </w:tcPr>
        <w:p w:rsidR="00B25843" w:rsidRPr="002D01FD" w:rsidRDefault="00B25843" w:rsidP="0052099F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B25843" w:rsidTr="0052099F">
      <w:trPr>
        <w:trHeight w:hRule="exact" w:val="227"/>
      </w:trPr>
      <w:tc>
        <w:tcPr>
          <w:tcW w:w="9356" w:type="dxa"/>
          <w:gridSpan w:val="4"/>
        </w:tcPr>
        <w:p w:rsidR="00B25843" w:rsidRPr="00092BCF" w:rsidRDefault="00B25843" w:rsidP="0052099F">
          <w:pPr>
            <w:pStyle w:val="Kopfzeile"/>
            <w:rPr>
              <w:rFonts w:ascii="Arial" w:hAnsi="Arial"/>
              <w:sz w:val="20"/>
            </w:rPr>
          </w:pPr>
        </w:p>
      </w:tc>
    </w:tr>
    <w:tr w:rsidR="00B25843" w:rsidTr="0052099F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B25843" w:rsidRPr="0070624B" w:rsidRDefault="00B25843" w:rsidP="0052099F">
          <w:pPr>
            <w:pStyle w:val="Kopfzeile"/>
            <w:jc w:val="center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noProof/>
              <w:sz w:val="24"/>
              <w:szCs w:val="24"/>
              <w:lang w:eastAsia="de-CH"/>
            </w:rPr>
            <w:drawing>
              <wp:inline distT="0" distB="0" distL="0" distR="0" wp14:anchorId="78C6DE49" wp14:editId="004A9D2B">
                <wp:extent cx="1665835" cy="936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ken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5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B25843" w:rsidRDefault="00B25843" w:rsidP="0052099F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B25843" w:rsidRPr="002D01FD" w:rsidRDefault="00B25843" w:rsidP="0052099F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B25843" w:rsidTr="0052099F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B25843" w:rsidRDefault="00B25843" w:rsidP="0052099F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B25843" w:rsidRDefault="00B25843" w:rsidP="0052099F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B25843" w:rsidRPr="006F2C9E" w:rsidRDefault="00B25843" w:rsidP="0052099F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Marken –</w:t>
          </w:r>
          <w:r w:rsidRPr="00F97A9B">
            <w:rPr>
              <w:rFonts w:ascii="Arial" w:hAnsi="Arial"/>
              <w:b/>
              <w:sz w:val="24"/>
              <w:szCs w:val="24"/>
            </w:rPr>
            <w:t xml:space="preserve"> </w:t>
          </w:r>
          <w:r>
            <w:rPr>
              <w:rFonts w:ascii="Arial" w:hAnsi="Arial"/>
              <w:b/>
              <w:sz w:val="24"/>
              <w:szCs w:val="24"/>
            </w:rPr>
            <w:t>Sind sie’s wert?</w:t>
          </w:r>
        </w:p>
      </w:tc>
    </w:tr>
    <w:tr w:rsidR="00B25843" w:rsidTr="0052099F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B25843" w:rsidRDefault="00B25843" w:rsidP="0052099F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B25843" w:rsidRDefault="00B25843" w:rsidP="0052099F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B25843" w:rsidRPr="006F2C9E" w:rsidRDefault="00B25843" w:rsidP="0052099F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</w:p>
        <w:bookmarkEnd w:id="1"/>
        <w:p w:rsidR="00B25843" w:rsidRPr="00471F78" w:rsidRDefault="00B25843" w:rsidP="0052099F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B25843" w:rsidRPr="0070624B" w:rsidRDefault="00B25843" w:rsidP="0052099F">
          <w:pPr>
            <w:pStyle w:val="Kopfzeile"/>
            <w:rPr>
              <w:sz w:val="18"/>
              <w:szCs w:val="18"/>
            </w:rPr>
          </w:pPr>
          <w:bookmarkStart w:id="2" w:name="Laufzeit_Kopfzeile"/>
          <w:r>
            <w:rPr>
              <w:rFonts w:ascii="Arial" w:hAnsi="Arial"/>
              <w:sz w:val="18"/>
              <w:szCs w:val="18"/>
            </w:rPr>
            <w:t>15</w:t>
          </w:r>
          <w:r w:rsidRPr="00F97A9B">
            <w:rPr>
              <w:rFonts w:ascii="Arial" w:hAnsi="Arial"/>
              <w:sz w:val="18"/>
              <w:szCs w:val="18"/>
            </w:rPr>
            <w:t>:4</w:t>
          </w:r>
          <w:r>
            <w:rPr>
              <w:rFonts w:ascii="Arial" w:hAnsi="Arial"/>
              <w:sz w:val="18"/>
              <w:szCs w:val="18"/>
            </w:rPr>
            <w:t>1</w:t>
          </w:r>
          <w:r w:rsidRPr="00F97A9B">
            <w:rPr>
              <w:rFonts w:ascii="Arial" w:hAnsi="Arial"/>
              <w:sz w:val="18"/>
              <w:szCs w:val="18"/>
            </w:rPr>
            <w:t xml:space="preserve"> Minuten</w:t>
          </w:r>
          <w:bookmarkEnd w:id="2"/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36CCC"/>
    <w:multiLevelType w:val="hybridMultilevel"/>
    <w:tmpl w:val="59F6C4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C1F5C"/>
    <w:multiLevelType w:val="hybridMultilevel"/>
    <w:tmpl w:val="A9A49400"/>
    <w:lvl w:ilvl="0" w:tplc="CD6674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83982"/>
    <w:multiLevelType w:val="hybridMultilevel"/>
    <w:tmpl w:val="953A67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1C4"/>
    <w:multiLevelType w:val="hybridMultilevel"/>
    <w:tmpl w:val="CFE4E4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6047C6"/>
    <w:multiLevelType w:val="hybridMultilevel"/>
    <w:tmpl w:val="DB1C45F0"/>
    <w:lvl w:ilvl="0" w:tplc="080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25"/>
  </w:num>
  <w:num w:numId="5">
    <w:abstractNumId w:val="24"/>
  </w:num>
  <w:num w:numId="6">
    <w:abstractNumId w:val="21"/>
  </w:num>
  <w:num w:numId="7">
    <w:abstractNumId w:val="10"/>
  </w:num>
  <w:num w:numId="8">
    <w:abstractNumId w:val="3"/>
  </w:num>
  <w:num w:numId="9">
    <w:abstractNumId w:val="23"/>
  </w:num>
  <w:num w:numId="10">
    <w:abstractNumId w:val="4"/>
  </w:num>
  <w:num w:numId="11">
    <w:abstractNumId w:val="17"/>
  </w:num>
  <w:num w:numId="12">
    <w:abstractNumId w:val="2"/>
  </w:num>
  <w:num w:numId="13">
    <w:abstractNumId w:val="5"/>
  </w:num>
  <w:num w:numId="14">
    <w:abstractNumId w:val="0"/>
  </w:num>
  <w:num w:numId="15">
    <w:abstractNumId w:val="19"/>
  </w:num>
  <w:num w:numId="16">
    <w:abstractNumId w:val="6"/>
  </w:num>
  <w:num w:numId="17">
    <w:abstractNumId w:val="26"/>
  </w:num>
  <w:num w:numId="18">
    <w:abstractNumId w:val="12"/>
  </w:num>
  <w:num w:numId="19">
    <w:abstractNumId w:val="8"/>
  </w:num>
  <w:num w:numId="20">
    <w:abstractNumId w:val="13"/>
  </w:num>
  <w:num w:numId="21">
    <w:abstractNumId w:val="9"/>
  </w:num>
  <w:num w:numId="22">
    <w:abstractNumId w:val="14"/>
  </w:num>
  <w:num w:numId="23">
    <w:abstractNumId w:val="1"/>
  </w:num>
  <w:num w:numId="24">
    <w:abstractNumId w:val="16"/>
  </w:num>
  <w:num w:numId="25">
    <w:abstractNumId w:val="22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3276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8D"/>
    <w:rsid w:val="000051A3"/>
    <w:rsid w:val="00012008"/>
    <w:rsid w:val="00023A6E"/>
    <w:rsid w:val="00031ED1"/>
    <w:rsid w:val="00034C0B"/>
    <w:rsid w:val="0003619F"/>
    <w:rsid w:val="0004298A"/>
    <w:rsid w:val="00046687"/>
    <w:rsid w:val="00050737"/>
    <w:rsid w:val="000508C4"/>
    <w:rsid w:val="000542A1"/>
    <w:rsid w:val="00054A08"/>
    <w:rsid w:val="00056661"/>
    <w:rsid w:val="000610EB"/>
    <w:rsid w:val="00065561"/>
    <w:rsid w:val="00071CAA"/>
    <w:rsid w:val="00073AB1"/>
    <w:rsid w:val="00074F71"/>
    <w:rsid w:val="00075BC3"/>
    <w:rsid w:val="000819E5"/>
    <w:rsid w:val="0008215C"/>
    <w:rsid w:val="00085A93"/>
    <w:rsid w:val="00086C9A"/>
    <w:rsid w:val="00087330"/>
    <w:rsid w:val="00090A9C"/>
    <w:rsid w:val="00090FA0"/>
    <w:rsid w:val="000962C2"/>
    <w:rsid w:val="000B3CB0"/>
    <w:rsid w:val="000B40B0"/>
    <w:rsid w:val="000B63ED"/>
    <w:rsid w:val="000B73FE"/>
    <w:rsid w:val="000B780C"/>
    <w:rsid w:val="000C21CF"/>
    <w:rsid w:val="000C578C"/>
    <w:rsid w:val="000E2A11"/>
    <w:rsid w:val="00101BE1"/>
    <w:rsid w:val="001065E3"/>
    <w:rsid w:val="001107C0"/>
    <w:rsid w:val="00114139"/>
    <w:rsid w:val="001205C5"/>
    <w:rsid w:val="0013281A"/>
    <w:rsid w:val="00143CB8"/>
    <w:rsid w:val="001467F6"/>
    <w:rsid w:val="00166279"/>
    <w:rsid w:val="0017552C"/>
    <w:rsid w:val="00185407"/>
    <w:rsid w:val="0018786F"/>
    <w:rsid w:val="00194162"/>
    <w:rsid w:val="001A091D"/>
    <w:rsid w:val="001A400E"/>
    <w:rsid w:val="001B22A4"/>
    <w:rsid w:val="001B3C76"/>
    <w:rsid w:val="001C230D"/>
    <w:rsid w:val="001C544E"/>
    <w:rsid w:val="001C602F"/>
    <w:rsid w:val="001E04EE"/>
    <w:rsid w:val="001F1CFA"/>
    <w:rsid w:val="001F448D"/>
    <w:rsid w:val="002048DB"/>
    <w:rsid w:val="002049FF"/>
    <w:rsid w:val="00220784"/>
    <w:rsid w:val="00226E71"/>
    <w:rsid w:val="00227430"/>
    <w:rsid w:val="00227596"/>
    <w:rsid w:val="00230DFC"/>
    <w:rsid w:val="002338AA"/>
    <w:rsid w:val="00233B90"/>
    <w:rsid w:val="00237581"/>
    <w:rsid w:val="00241882"/>
    <w:rsid w:val="0024337E"/>
    <w:rsid w:val="00246829"/>
    <w:rsid w:val="00254761"/>
    <w:rsid w:val="002558F8"/>
    <w:rsid w:val="00257F9B"/>
    <w:rsid w:val="002601B5"/>
    <w:rsid w:val="00263B8F"/>
    <w:rsid w:val="00263C4D"/>
    <w:rsid w:val="00293E12"/>
    <w:rsid w:val="002B109D"/>
    <w:rsid w:val="002B11F1"/>
    <w:rsid w:val="002B69DF"/>
    <w:rsid w:val="002C56FA"/>
    <w:rsid w:val="002C5845"/>
    <w:rsid w:val="002D00AC"/>
    <w:rsid w:val="002E2750"/>
    <w:rsid w:val="002F2D5C"/>
    <w:rsid w:val="002F3750"/>
    <w:rsid w:val="002F58BB"/>
    <w:rsid w:val="00300722"/>
    <w:rsid w:val="003027C9"/>
    <w:rsid w:val="00313588"/>
    <w:rsid w:val="003230FB"/>
    <w:rsid w:val="00323D0D"/>
    <w:rsid w:val="00323E82"/>
    <w:rsid w:val="00330A77"/>
    <w:rsid w:val="003354C8"/>
    <w:rsid w:val="00335568"/>
    <w:rsid w:val="00336D76"/>
    <w:rsid w:val="00340152"/>
    <w:rsid w:val="00340A1B"/>
    <w:rsid w:val="003429F6"/>
    <w:rsid w:val="0034512E"/>
    <w:rsid w:val="00347764"/>
    <w:rsid w:val="00362BEB"/>
    <w:rsid w:val="00367A3B"/>
    <w:rsid w:val="00374CE3"/>
    <w:rsid w:val="00381EBF"/>
    <w:rsid w:val="00383231"/>
    <w:rsid w:val="00386693"/>
    <w:rsid w:val="003944BE"/>
    <w:rsid w:val="003C505E"/>
    <w:rsid w:val="003D05EC"/>
    <w:rsid w:val="003D4A61"/>
    <w:rsid w:val="003E371A"/>
    <w:rsid w:val="003E7DD1"/>
    <w:rsid w:val="00407AB6"/>
    <w:rsid w:val="00410E4C"/>
    <w:rsid w:val="004162E1"/>
    <w:rsid w:val="00430A31"/>
    <w:rsid w:val="0044293F"/>
    <w:rsid w:val="00442A37"/>
    <w:rsid w:val="00452150"/>
    <w:rsid w:val="004617BB"/>
    <w:rsid w:val="00461BF0"/>
    <w:rsid w:val="00473FC3"/>
    <w:rsid w:val="00476189"/>
    <w:rsid w:val="00480092"/>
    <w:rsid w:val="00483BAA"/>
    <w:rsid w:val="00485C23"/>
    <w:rsid w:val="00497544"/>
    <w:rsid w:val="004B6BC2"/>
    <w:rsid w:val="004B6E8A"/>
    <w:rsid w:val="004B7AA8"/>
    <w:rsid w:val="004C2117"/>
    <w:rsid w:val="004D49D5"/>
    <w:rsid w:val="004E267D"/>
    <w:rsid w:val="004E5D66"/>
    <w:rsid w:val="004E6FED"/>
    <w:rsid w:val="0050005B"/>
    <w:rsid w:val="00502146"/>
    <w:rsid w:val="00516997"/>
    <w:rsid w:val="00517F71"/>
    <w:rsid w:val="0052112C"/>
    <w:rsid w:val="0052270B"/>
    <w:rsid w:val="005248DE"/>
    <w:rsid w:val="00524DCA"/>
    <w:rsid w:val="005301DE"/>
    <w:rsid w:val="00531E46"/>
    <w:rsid w:val="00537C46"/>
    <w:rsid w:val="005469AD"/>
    <w:rsid w:val="0055473E"/>
    <w:rsid w:val="005714A1"/>
    <w:rsid w:val="005744E6"/>
    <w:rsid w:val="00577F9E"/>
    <w:rsid w:val="0058095E"/>
    <w:rsid w:val="005841F8"/>
    <w:rsid w:val="00591986"/>
    <w:rsid w:val="005B0B74"/>
    <w:rsid w:val="005B25FB"/>
    <w:rsid w:val="005B7135"/>
    <w:rsid w:val="005D1E03"/>
    <w:rsid w:val="005D7D38"/>
    <w:rsid w:val="005F2E73"/>
    <w:rsid w:val="005F6BBF"/>
    <w:rsid w:val="0060682B"/>
    <w:rsid w:val="00614018"/>
    <w:rsid w:val="00615E6F"/>
    <w:rsid w:val="006179A3"/>
    <w:rsid w:val="00626EA3"/>
    <w:rsid w:val="0064785C"/>
    <w:rsid w:val="006514B0"/>
    <w:rsid w:val="006559FC"/>
    <w:rsid w:val="006615B6"/>
    <w:rsid w:val="0066533C"/>
    <w:rsid w:val="0068286F"/>
    <w:rsid w:val="0069095A"/>
    <w:rsid w:val="006922F3"/>
    <w:rsid w:val="00696ED8"/>
    <w:rsid w:val="006A15C3"/>
    <w:rsid w:val="006A3A72"/>
    <w:rsid w:val="006A4F3F"/>
    <w:rsid w:val="006B6B4C"/>
    <w:rsid w:val="006C411C"/>
    <w:rsid w:val="006C6279"/>
    <w:rsid w:val="006D6A31"/>
    <w:rsid w:val="006E0B9B"/>
    <w:rsid w:val="006E2F5F"/>
    <w:rsid w:val="006E317C"/>
    <w:rsid w:val="006E3447"/>
    <w:rsid w:val="006F0AE2"/>
    <w:rsid w:val="00701D98"/>
    <w:rsid w:val="0070285A"/>
    <w:rsid w:val="00706920"/>
    <w:rsid w:val="007177EF"/>
    <w:rsid w:val="007179A6"/>
    <w:rsid w:val="00717BDA"/>
    <w:rsid w:val="007219EB"/>
    <w:rsid w:val="00727221"/>
    <w:rsid w:val="00766C9D"/>
    <w:rsid w:val="007710E0"/>
    <w:rsid w:val="007765CA"/>
    <w:rsid w:val="0077741F"/>
    <w:rsid w:val="007776A8"/>
    <w:rsid w:val="00797FE3"/>
    <w:rsid w:val="007A3429"/>
    <w:rsid w:val="007B0B1A"/>
    <w:rsid w:val="007C1C5F"/>
    <w:rsid w:val="007C514F"/>
    <w:rsid w:val="007D0F0A"/>
    <w:rsid w:val="007D443E"/>
    <w:rsid w:val="007D6281"/>
    <w:rsid w:val="007F47DB"/>
    <w:rsid w:val="007F5172"/>
    <w:rsid w:val="007F5CA3"/>
    <w:rsid w:val="00811096"/>
    <w:rsid w:val="00837C30"/>
    <w:rsid w:val="00851A87"/>
    <w:rsid w:val="00852795"/>
    <w:rsid w:val="00854008"/>
    <w:rsid w:val="00854AFE"/>
    <w:rsid w:val="00860E34"/>
    <w:rsid w:val="00866D9A"/>
    <w:rsid w:val="0087056F"/>
    <w:rsid w:val="008730DE"/>
    <w:rsid w:val="0087398B"/>
    <w:rsid w:val="00874818"/>
    <w:rsid w:val="00886FBC"/>
    <w:rsid w:val="00893107"/>
    <w:rsid w:val="008B183D"/>
    <w:rsid w:val="008B2AC2"/>
    <w:rsid w:val="008B5D54"/>
    <w:rsid w:val="008B6058"/>
    <w:rsid w:val="008C11E6"/>
    <w:rsid w:val="008C2425"/>
    <w:rsid w:val="008C6C31"/>
    <w:rsid w:val="008D031B"/>
    <w:rsid w:val="008E3FCC"/>
    <w:rsid w:val="008F3811"/>
    <w:rsid w:val="009103CC"/>
    <w:rsid w:val="009212BC"/>
    <w:rsid w:val="00923690"/>
    <w:rsid w:val="00925E9F"/>
    <w:rsid w:val="00927027"/>
    <w:rsid w:val="009362F4"/>
    <w:rsid w:val="00937B92"/>
    <w:rsid w:val="00940797"/>
    <w:rsid w:val="009463F4"/>
    <w:rsid w:val="00951C3A"/>
    <w:rsid w:val="00953C86"/>
    <w:rsid w:val="009763F6"/>
    <w:rsid w:val="00976679"/>
    <w:rsid w:val="00976744"/>
    <w:rsid w:val="009801FD"/>
    <w:rsid w:val="0098167D"/>
    <w:rsid w:val="00981A9C"/>
    <w:rsid w:val="0098392B"/>
    <w:rsid w:val="00985E6E"/>
    <w:rsid w:val="00995C8F"/>
    <w:rsid w:val="009B548D"/>
    <w:rsid w:val="009B65BF"/>
    <w:rsid w:val="009B6AB6"/>
    <w:rsid w:val="009D4F54"/>
    <w:rsid w:val="009E3849"/>
    <w:rsid w:val="009F0855"/>
    <w:rsid w:val="00A02F03"/>
    <w:rsid w:val="00A120DD"/>
    <w:rsid w:val="00A12249"/>
    <w:rsid w:val="00A15AC2"/>
    <w:rsid w:val="00A20506"/>
    <w:rsid w:val="00A2302D"/>
    <w:rsid w:val="00A30917"/>
    <w:rsid w:val="00A30DCE"/>
    <w:rsid w:val="00A321FC"/>
    <w:rsid w:val="00A33B92"/>
    <w:rsid w:val="00A359FA"/>
    <w:rsid w:val="00A427DC"/>
    <w:rsid w:val="00A44367"/>
    <w:rsid w:val="00A52A79"/>
    <w:rsid w:val="00A601D7"/>
    <w:rsid w:val="00A628C7"/>
    <w:rsid w:val="00A74D0C"/>
    <w:rsid w:val="00A82058"/>
    <w:rsid w:val="00A97938"/>
    <w:rsid w:val="00AA48C9"/>
    <w:rsid w:val="00AB0C20"/>
    <w:rsid w:val="00AB4557"/>
    <w:rsid w:val="00AB76C5"/>
    <w:rsid w:val="00AC29C1"/>
    <w:rsid w:val="00AC7551"/>
    <w:rsid w:val="00AD4CA7"/>
    <w:rsid w:val="00AE3418"/>
    <w:rsid w:val="00AF5072"/>
    <w:rsid w:val="00B047E9"/>
    <w:rsid w:val="00B05434"/>
    <w:rsid w:val="00B07FF4"/>
    <w:rsid w:val="00B108E4"/>
    <w:rsid w:val="00B21A96"/>
    <w:rsid w:val="00B223E1"/>
    <w:rsid w:val="00B25843"/>
    <w:rsid w:val="00B34CB3"/>
    <w:rsid w:val="00B435DD"/>
    <w:rsid w:val="00B445E3"/>
    <w:rsid w:val="00B4742B"/>
    <w:rsid w:val="00B5025E"/>
    <w:rsid w:val="00B512C6"/>
    <w:rsid w:val="00B522C5"/>
    <w:rsid w:val="00B62D9B"/>
    <w:rsid w:val="00B72BCE"/>
    <w:rsid w:val="00B76D1B"/>
    <w:rsid w:val="00B8182C"/>
    <w:rsid w:val="00B87E56"/>
    <w:rsid w:val="00B91D64"/>
    <w:rsid w:val="00B933A5"/>
    <w:rsid w:val="00BA16B7"/>
    <w:rsid w:val="00BA1807"/>
    <w:rsid w:val="00BB1E9C"/>
    <w:rsid w:val="00BB2564"/>
    <w:rsid w:val="00BC0EBF"/>
    <w:rsid w:val="00BD356A"/>
    <w:rsid w:val="00BF1D68"/>
    <w:rsid w:val="00C11570"/>
    <w:rsid w:val="00C15202"/>
    <w:rsid w:val="00C164DF"/>
    <w:rsid w:val="00C16AE0"/>
    <w:rsid w:val="00C20222"/>
    <w:rsid w:val="00C33582"/>
    <w:rsid w:val="00C3564F"/>
    <w:rsid w:val="00C365DE"/>
    <w:rsid w:val="00C36759"/>
    <w:rsid w:val="00C3728A"/>
    <w:rsid w:val="00C37657"/>
    <w:rsid w:val="00C43BF6"/>
    <w:rsid w:val="00C447F5"/>
    <w:rsid w:val="00C52C83"/>
    <w:rsid w:val="00C575FF"/>
    <w:rsid w:val="00C61096"/>
    <w:rsid w:val="00C65946"/>
    <w:rsid w:val="00C67958"/>
    <w:rsid w:val="00C712A2"/>
    <w:rsid w:val="00C75C8B"/>
    <w:rsid w:val="00C8116B"/>
    <w:rsid w:val="00C826FA"/>
    <w:rsid w:val="00C8597C"/>
    <w:rsid w:val="00C9233D"/>
    <w:rsid w:val="00C94D10"/>
    <w:rsid w:val="00C97378"/>
    <w:rsid w:val="00C979AA"/>
    <w:rsid w:val="00CA50BD"/>
    <w:rsid w:val="00CB15CC"/>
    <w:rsid w:val="00CB2E4A"/>
    <w:rsid w:val="00CB5761"/>
    <w:rsid w:val="00CB749C"/>
    <w:rsid w:val="00CC162B"/>
    <w:rsid w:val="00CC19D9"/>
    <w:rsid w:val="00CC4B43"/>
    <w:rsid w:val="00CD31DF"/>
    <w:rsid w:val="00CD33E0"/>
    <w:rsid w:val="00CE077F"/>
    <w:rsid w:val="00CE424D"/>
    <w:rsid w:val="00CE62FC"/>
    <w:rsid w:val="00D01C17"/>
    <w:rsid w:val="00D06629"/>
    <w:rsid w:val="00D06954"/>
    <w:rsid w:val="00D13029"/>
    <w:rsid w:val="00D13C66"/>
    <w:rsid w:val="00D14A49"/>
    <w:rsid w:val="00D30DFC"/>
    <w:rsid w:val="00D31261"/>
    <w:rsid w:val="00D314C7"/>
    <w:rsid w:val="00D34455"/>
    <w:rsid w:val="00D359A5"/>
    <w:rsid w:val="00D37794"/>
    <w:rsid w:val="00D45DAD"/>
    <w:rsid w:val="00D47736"/>
    <w:rsid w:val="00D60AEC"/>
    <w:rsid w:val="00D63433"/>
    <w:rsid w:val="00D67A34"/>
    <w:rsid w:val="00D74686"/>
    <w:rsid w:val="00D74C30"/>
    <w:rsid w:val="00D77DF1"/>
    <w:rsid w:val="00D80548"/>
    <w:rsid w:val="00D80E9D"/>
    <w:rsid w:val="00D866C4"/>
    <w:rsid w:val="00D9231C"/>
    <w:rsid w:val="00D937C1"/>
    <w:rsid w:val="00D93B37"/>
    <w:rsid w:val="00D941DA"/>
    <w:rsid w:val="00DA469F"/>
    <w:rsid w:val="00DA47C3"/>
    <w:rsid w:val="00DB05E1"/>
    <w:rsid w:val="00DB1744"/>
    <w:rsid w:val="00DC0DD0"/>
    <w:rsid w:val="00DC1020"/>
    <w:rsid w:val="00DC3D89"/>
    <w:rsid w:val="00DC565A"/>
    <w:rsid w:val="00DC58B8"/>
    <w:rsid w:val="00DD05C2"/>
    <w:rsid w:val="00DD166A"/>
    <w:rsid w:val="00DD1780"/>
    <w:rsid w:val="00DE47B7"/>
    <w:rsid w:val="00DE57F4"/>
    <w:rsid w:val="00DF6E8D"/>
    <w:rsid w:val="00E070FB"/>
    <w:rsid w:val="00E125EF"/>
    <w:rsid w:val="00E22D37"/>
    <w:rsid w:val="00E25366"/>
    <w:rsid w:val="00E25EBF"/>
    <w:rsid w:val="00E311EC"/>
    <w:rsid w:val="00E334CA"/>
    <w:rsid w:val="00E4038E"/>
    <w:rsid w:val="00E42AB3"/>
    <w:rsid w:val="00E50241"/>
    <w:rsid w:val="00E51FE8"/>
    <w:rsid w:val="00E56CD4"/>
    <w:rsid w:val="00E6786D"/>
    <w:rsid w:val="00E8288A"/>
    <w:rsid w:val="00E900F8"/>
    <w:rsid w:val="00E93606"/>
    <w:rsid w:val="00EA2C9F"/>
    <w:rsid w:val="00EA4561"/>
    <w:rsid w:val="00EB1B27"/>
    <w:rsid w:val="00EB6185"/>
    <w:rsid w:val="00EC53C9"/>
    <w:rsid w:val="00EC5921"/>
    <w:rsid w:val="00ED0463"/>
    <w:rsid w:val="00ED3386"/>
    <w:rsid w:val="00EE3B5F"/>
    <w:rsid w:val="00EE6FA0"/>
    <w:rsid w:val="00EF6A64"/>
    <w:rsid w:val="00F1581C"/>
    <w:rsid w:val="00F16CD2"/>
    <w:rsid w:val="00F27187"/>
    <w:rsid w:val="00F2761F"/>
    <w:rsid w:val="00F45B96"/>
    <w:rsid w:val="00F45E1A"/>
    <w:rsid w:val="00F47E7F"/>
    <w:rsid w:val="00F47EE2"/>
    <w:rsid w:val="00F532DE"/>
    <w:rsid w:val="00F5443B"/>
    <w:rsid w:val="00F547CC"/>
    <w:rsid w:val="00F640CE"/>
    <w:rsid w:val="00F70D14"/>
    <w:rsid w:val="00F73C5C"/>
    <w:rsid w:val="00F767B2"/>
    <w:rsid w:val="00F905C6"/>
    <w:rsid w:val="00F911CE"/>
    <w:rsid w:val="00F92083"/>
    <w:rsid w:val="00FB1813"/>
    <w:rsid w:val="00FB2D13"/>
    <w:rsid w:val="00FB528C"/>
    <w:rsid w:val="00FC199E"/>
    <w:rsid w:val="00FC76EA"/>
    <w:rsid w:val="00FD5D41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FD5D4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ontent">
    <w:name w:val="content"/>
    <w:basedOn w:val="Absatz-Standardschriftart"/>
    <w:rsid w:val="00BA1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FD5D4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ontent">
    <w:name w:val="content"/>
    <w:basedOn w:val="Absatz-Standardschriftart"/>
    <w:rsid w:val="00BA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egger\AppData\Local\Temp\vorlage_A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86D8-92DE-468E-8CEA-3865F68A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vorlage_AB.dotx</Template>
  <TotalTime>0</TotalTime>
  <Pages>4</Pages>
  <Words>448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3407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Hoegger</dc:creator>
  <cp:lastModifiedBy>Marriott, Steven (SRF)</cp:lastModifiedBy>
  <cp:revision>15</cp:revision>
  <cp:lastPrinted>2015-04-19T12:38:00Z</cp:lastPrinted>
  <dcterms:created xsi:type="dcterms:W3CDTF">2015-06-16T15:57:00Z</dcterms:created>
  <dcterms:modified xsi:type="dcterms:W3CDTF">2015-06-26T11:21:00Z</dcterms:modified>
  <cp:category>Zuma Vorlage phe</cp:category>
</cp:coreProperties>
</file>